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04" w:rsidRPr="00BE2ED2" w:rsidRDefault="005010C4" w:rsidP="009D2561">
      <w:pPr>
        <w:spacing w:before="120" w:after="160"/>
        <w:jc w:val="center"/>
        <w:rPr>
          <w:rFonts w:cs="B Mitra"/>
          <w:b/>
          <w:bCs/>
          <w:color w:val="000000" w:themeColor="text1"/>
          <w:u w:val="single"/>
          <w:rtl/>
          <w:lang w:bidi="fa-IR"/>
        </w:rPr>
      </w:pP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>پروژه توسعه زير ساخت‌هاي حراستي و ارتقاي پدافند غيرعامل در مباد</w:t>
      </w:r>
      <w:r w:rsidR="001467B0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ي</w:t>
      </w: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 xml:space="preserve"> ورود</w:t>
      </w:r>
      <w:r w:rsidR="001467B0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ي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="008A65CC"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br/>
      </w:r>
      <w:r w:rsidR="00542597"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 xml:space="preserve">پالايشگاه ششم </w:t>
      </w:r>
      <w:r w:rsidR="008A65CC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شرکت مجتمع گاز پارس جنوب</w:t>
      </w:r>
      <w:r w:rsidR="001467B0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ي</w:t>
      </w:r>
    </w:p>
    <w:p w:rsidR="00542597" w:rsidRPr="00BE2ED2" w:rsidRDefault="00531C35" w:rsidP="005010C4">
      <w:pPr>
        <w:ind w:left="22"/>
        <w:rPr>
          <w:rFonts w:cs="B Mitra"/>
          <w:color w:val="000000" w:themeColor="text1"/>
          <w:sz w:val="24"/>
          <w:rtl/>
          <w:lang w:bidi="fa-IR"/>
        </w:rPr>
      </w:pPr>
      <w:r w:rsidRPr="00BE2ED2">
        <w:rPr>
          <w:rFonts w:cs="B Mitra"/>
          <w:color w:val="000000" w:themeColor="text1"/>
          <w:sz w:val="24"/>
          <w:lang w:bidi="fa-IR"/>
        </w:rPr>
        <w:t xml:space="preserve">   </w:t>
      </w:r>
      <w:r w:rsidR="001313B8" w:rsidRPr="00BE2ED2">
        <w:rPr>
          <w:rFonts w:cs="B Mitra" w:hint="cs"/>
          <w:color w:val="000000" w:themeColor="text1"/>
          <w:sz w:val="24"/>
          <w:rtl/>
          <w:lang w:bidi="fa-IR"/>
        </w:rPr>
        <w:t>نظر</w:t>
      </w:r>
      <w:r w:rsidR="001313B8" w:rsidRPr="00BE2ED2">
        <w:rPr>
          <w:rFonts w:cs="B Mitra"/>
          <w:color w:val="000000" w:themeColor="text1"/>
          <w:sz w:val="24"/>
          <w:rtl/>
          <w:lang w:bidi="fa-IR"/>
        </w:rPr>
        <w:t xml:space="preserve"> به </w:t>
      </w:r>
      <w:r w:rsidR="00EB2DC4" w:rsidRPr="00BE2ED2">
        <w:rPr>
          <w:rFonts w:cs="B Mitra" w:hint="cs"/>
          <w:color w:val="000000" w:themeColor="text1"/>
          <w:sz w:val="24"/>
          <w:rtl/>
          <w:lang w:bidi="fa-IR"/>
        </w:rPr>
        <w:t>پ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B2DC4" w:rsidRPr="00BE2ED2">
        <w:rPr>
          <w:rFonts w:cs="B Mitra" w:hint="cs"/>
          <w:color w:val="000000" w:themeColor="text1"/>
          <w:sz w:val="24"/>
          <w:rtl/>
          <w:lang w:bidi="fa-IR"/>
        </w:rPr>
        <w:t>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B2DC4" w:rsidRPr="00BE2ED2">
        <w:rPr>
          <w:rFonts w:cs="B Mitra" w:hint="cs"/>
          <w:color w:val="000000" w:themeColor="text1"/>
          <w:sz w:val="24"/>
          <w:rtl/>
          <w:lang w:bidi="fa-IR"/>
        </w:rPr>
        <w:t>ر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ي‌</w:t>
      </w:r>
      <w:r w:rsidR="00EB2DC4" w:rsidRPr="00BE2ED2">
        <w:rPr>
          <w:rFonts w:cs="B Mitra" w:hint="cs"/>
          <w:color w:val="000000" w:themeColor="text1"/>
          <w:sz w:val="24"/>
          <w:rtl/>
          <w:lang w:bidi="fa-IR"/>
        </w:rPr>
        <w:t>ه</w:t>
      </w:r>
      <w:bookmarkStart w:id="0" w:name="_GoBack"/>
      <w:bookmarkEnd w:id="0"/>
      <w:r w:rsidR="00EB2DC4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ا و </w:t>
      </w:r>
      <w:r w:rsidR="001313B8" w:rsidRPr="00BE2ED2">
        <w:rPr>
          <w:rFonts w:cs="B Mitra"/>
          <w:color w:val="000000" w:themeColor="text1"/>
          <w:sz w:val="24"/>
          <w:rtl/>
          <w:lang w:bidi="fa-IR"/>
        </w:rPr>
        <w:t>تاكيد</w:t>
      </w:r>
      <w:r w:rsidR="001313B8" w:rsidRPr="00BE2ED2">
        <w:rPr>
          <w:rFonts w:cs="B Mitra" w:hint="cs"/>
          <w:color w:val="000000" w:themeColor="text1"/>
          <w:sz w:val="24"/>
          <w:rtl/>
          <w:lang w:bidi="fa-IR"/>
        </w:rPr>
        <w:t>ات مکرر</w:t>
      </w:r>
      <w:r w:rsidR="001313B8" w:rsidRPr="00BE2ED2">
        <w:rPr>
          <w:rFonts w:cs="B Mitra"/>
          <w:color w:val="000000" w:themeColor="text1"/>
          <w:sz w:val="24"/>
          <w:rtl/>
          <w:lang w:bidi="fa-IR"/>
        </w:rPr>
        <w:t xml:space="preserve">ي كه از سوي </w:t>
      </w:r>
      <w:r w:rsidRPr="00BE2ED2">
        <w:rPr>
          <w:rFonts w:cs="B Mitra" w:hint="cs"/>
          <w:color w:val="000000" w:themeColor="text1"/>
          <w:sz w:val="24"/>
          <w:rtl/>
          <w:lang w:bidi="fa-IR"/>
        </w:rPr>
        <w:t>مسئول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Pr="00BE2ED2">
        <w:rPr>
          <w:rFonts w:cs="B Mitra" w:hint="cs"/>
          <w:color w:val="000000" w:themeColor="text1"/>
          <w:sz w:val="24"/>
          <w:rtl/>
          <w:lang w:bidi="fa-IR"/>
        </w:rPr>
        <w:t>ن محترم</w:t>
      </w:r>
      <w:r w:rsidR="001313B8" w:rsidRPr="00BE2ED2">
        <w:rPr>
          <w:rFonts w:cs="B Mitra"/>
          <w:color w:val="000000" w:themeColor="text1"/>
          <w:sz w:val="24"/>
          <w:rtl/>
          <w:lang w:bidi="fa-IR"/>
        </w:rPr>
        <w:t xml:space="preserve"> ادارات حراست و</w:t>
      </w:r>
      <w:r w:rsidR="005010C4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1313B8" w:rsidRPr="00BE2ED2">
        <w:rPr>
          <w:rFonts w:ascii="Times New Roman" w:hAnsi="Times New Roman" w:cs="B Mitra"/>
          <w:color w:val="000000" w:themeColor="text1"/>
          <w:sz w:val="24"/>
          <w:lang w:bidi="fa-IR"/>
        </w:rPr>
        <w:t>HSE</w:t>
      </w:r>
      <w:r w:rsidR="001313B8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313B8" w:rsidRPr="00BE2ED2">
        <w:rPr>
          <w:rFonts w:cs="B Mitra" w:hint="cs"/>
          <w:color w:val="000000" w:themeColor="text1"/>
          <w:sz w:val="24"/>
          <w:rtl/>
          <w:lang w:bidi="fa-IR"/>
        </w:rPr>
        <w:t>پالا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1313B8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شگاه </w:t>
      </w:r>
      <w:r w:rsidR="00A649FC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ششم </w:t>
      </w:r>
      <w:r w:rsidR="001313B8" w:rsidRPr="00BE2ED2">
        <w:rPr>
          <w:rFonts w:cs="B Mitra" w:hint="cs"/>
          <w:color w:val="000000" w:themeColor="text1"/>
          <w:sz w:val="24"/>
          <w:rtl/>
          <w:lang w:bidi="fa-IR"/>
        </w:rPr>
        <w:t>به منظور</w:t>
      </w:r>
      <w:r w:rsidR="001313B8" w:rsidRPr="00BE2ED2">
        <w:rPr>
          <w:rFonts w:cs="B Mitra"/>
          <w:color w:val="000000" w:themeColor="text1"/>
          <w:sz w:val="24"/>
          <w:rtl/>
          <w:lang w:bidi="fa-IR"/>
        </w:rPr>
        <w:t xml:space="preserve"> ارتقا</w:t>
      </w:r>
      <w:r w:rsidR="001313B8" w:rsidRPr="00BE2ED2">
        <w:rPr>
          <w:rFonts w:cs="B Mitra" w:hint="cs"/>
          <w:color w:val="000000" w:themeColor="text1"/>
          <w:sz w:val="24"/>
          <w:rtl/>
          <w:lang w:bidi="fa-IR"/>
        </w:rPr>
        <w:t>ء</w:t>
      </w:r>
      <w:r w:rsidR="001313B8" w:rsidRPr="00BE2ED2">
        <w:rPr>
          <w:rFonts w:cs="B Mitra"/>
          <w:color w:val="000000" w:themeColor="text1"/>
          <w:sz w:val="24"/>
          <w:rtl/>
          <w:lang w:bidi="fa-IR"/>
        </w:rPr>
        <w:t xml:space="preserve"> وضعيت پدافند غير عامل</w:t>
      </w:r>
      <w:r w:rsidR="00EB2DC4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>مباد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649FC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ورود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649FC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پالا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649FC" w:rsidRPr="00BE2ED2">
        <w:rPr>
          <w:rFonts w:cs="B Mitra" w:hint="cs"/>
          <w:color w:val="000000" w:themeColor="text1"/>
          <w:sz w:val="24"/>
          <w:rtl/>
          <w:lang w:bidi="fa-IR"/>
        </w:rPr>
        <w:t>شگاه و لزوم توسعه ز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649FC" w:rsidRPr="00BE2ED2">
        <w:rPr>
          <w:rFonts w:cs="B Mitra" w:hint="cs"/>
          <w:color w:val="000000" w:themeColor="text1"/>
          <w:sz w:val="24"/>
          <w:rtl/>
          <w:lang w:bidi="fa-IR"/>
        </w:rPr>
        <w:t>رساخت ها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649FC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حفاظت الکترون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649FC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ک </w:t>
      </w:r>
      <w:r w:rsidR="000666EA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در 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>محل مذکور</w:t>
      </w:r>
      <w:r w:rsidR="000666EA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درخواست </w:t>
      </w:r>
      <w:r w:rsidR="00943803" w:rsidRPr="00BE2ED2">
        <w:rPr>
          <w:rFonts w:cs="B Mitra" w:hint="cs"/>
          <w:color w:val="000000" w:themeColor="text1"/>
          <w:sz w:val="24"/>
          <w:rtl/>
          <w:lang w:bidi="fa-IR"/>
        </w:rPr>
        <w:t>گرد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943803" w:rsidRPr="00BE2ED2">
        <w:rPr>
          <w:rFonts w:cs="B Mitra" w:hint="cs"/>
          <w:color w:val="000000" w:themeColor="text1"/>
          <w:sz w:val="24"/>
          <w:rtl/>
          <w:lang w:bidi="fa-IR"/>
        </w:rPr>
        <w:t>ده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بود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،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وضع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ت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موجود مورد </w:t>
      </w:r>
      <w:r w:rsidR="009B7C39" w:rsidRPr="00BE2ED2">
        <w:rPr>
          <w:rFonts w:cs="B Mitra" w:hint="cs"/>
          <w:color w:val="000000" w:themeColor="text1"/>
          <w:sz w:val="24"/>
          <w:rtl/>
          <w:lang w:bidi="fa-IR"/>
        </w:rPr>
        <w:t>بررس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قرار گرفته و مشخص </w:t>
      </w:r>
      <w:r w:rsidR="00943803" w:rsidRPr="00BE2ED2">
        <w:rPr>
          <w:rFonts w:cs="B Mitra" w:hint="cs"/>
          <w:color w:val="000000" w:themeColor="text1"/>
          <w:sz w:val="24"/>
          <w:rtl/>
          <w:lang w:bidi="fa-IR"/>
        </w:rPr>
        <w:t>شد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که در حال حاضر به علت کمبود فضا و 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>ز شرا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>ط ناا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>من اتاقک ساندو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چ پانل </w:t>
      </w:r>
      <w:r w:rsidR="009B7C39" w:rsidRPr="00BE2ED2">
        <w:rPr>
          <w:rFonts w:cs="B Mitra" w:hint="cs"/>
          <w:color w:val="000000" w:themeColor="text1"/>
          <w:sz w:val="24"/>
          <w:rtl/>
          <w:lang w:bidi="fa-IR"/>
        </w:rPr>
        <w:t>کنترل تردد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ورود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پالا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>شگاه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،</w:t>
      </w:r>
      <w:r w:rsidR="00EF63E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>تمام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مباحث حراست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و امن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>ت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ف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ق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>ط از طر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ق </w:t>
      </w:r>
      <w:r w:rsidR="009B7C39" w:rsidRPr="00BE2ED2">
        <w:rPr>
          <w:rFonts w:cs="B Mitra" w:hint="cs"/>
          <w:color w:val="000000" w:themeColor="text1"/>
          <w:sz w:val="24"/>
          <w:rtl/>
          <w:lang w:bidi="fa-IR"/>
        </w:rPr>
        <w:t>پا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9B7C39" w:rsidRPr="00BE2ED2">
        <w:rPr>
          <w:rFonts w:cs="B Mitra" w:hint="cs"/>
          <w:color w:val="000000" w:themeColor="text1"/>
          <w:sz w:val="24"/>
          <w:rtl/>
          <w:lang w:bidi="fa-IR"/>
        </w:rPr>
        <w:t>ش 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9B7C39" w:rsidRPr="00BE2ED2">
        <w:rPr>
          <w:rFonts w:cs="B Mitra" w:hint="cs"/>
          <w:color w:val="000000" w:themeColor="text1"/>
          <w:sz w:val="24"/>
          <w:rtl/>
          <w:lang w:bidi="fa-IR"/>
        </w:rPr>
        <w:t>دار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نفرات</w:t>
      </w:r>
      <w:r w:rsidR="003A15CD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حراست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اجرا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يي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گرد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ده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و گاهاً 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ز بعلت </w:t>
      </w:r>
      <w:r w:rsidR="008A7147" w:rsidRPr="00BE2ED2">
        <w:rPr>
          <w:rFonts w:cs="B Mitra" w:hint="cs"/>
          <w:color w:val="000000" w:themeColor="text1"/>
          <w:sz w:val="24"/>
          <w:rtl/>
          <w:lang w:bidi="fa-IR"/>
        </w:rPr>
        <w:t>ازدح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ام 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بالا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>جمع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>ت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،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در انجام 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ن مهم </w:t>
      </w:r>
      <w:r w:rsidR="00042AD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اهمال </w:t>
      </w:r>
      <w:r w:rsidR="003A15CD" w:rsidRPr="00BE2ED2">
        <w:rPr>
          <w:rFonts w:cs="B Mitra" w:hint="cs"/>
          <w:color w:val="000000" w:themeColor="text1"/>
          <w:sz w:val="24"/>
          <w:rtl/>
          <w:lang w:bidi="fa-IR"/>
        </w:rPr>
        <w:t>غ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3A15CD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ر عامدانه 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صورت م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‌پذ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>رد.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4B3FDE" w:rsidRPr="00BE2ED2">
        <w:rPr>
          <w:rFonts w:cs="B Mitra" w:hint="cs"/>
          <w:color w:val="000000" w:themeColor="text1"/>
          <w:sz w:val="24"/>
          <w:rtl/>
          <w:lang w:bidi="fa-IR"/>
        </w:rPr>
        <w:t>از 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4B3FDE" w:rsidRPr="00BE2ED2">
        <w:rPr>
          <w:rFonts w:cs="B Mitra" w:hint="cs"/>
          <w:color w:val="000000" w:themeColor="text1"/>
          <w:sz w:val="24"/>
          <w:rtl/>
          <w:lang w:bidi="fa-IR"/>
        </w:rPr>
        <w:t>ن رو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ضرور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ست که به منظور رعا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ت ب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ش از پ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ش مباحث 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من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، امن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ت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و 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ز مد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ر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ت و </w:t>
      </w:r>
      <w:r w:rsidR="00542597" w:rsidRPr="00BE2ED2">
        <w:rPr>
          <w:rFonts w:cs="B Mitra"/>
          <w:color w:val="000000" w:themeColor="text1"/>
          <w:sz w:val="24"/>
          <w:rtl/>
          <w:lang w:bidi="fa-IR"/>
        </w:rPr>
        <w:t>ساماندهي</w:t>
      </w:r>
      <w:r w:rsidR="003A15CD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استقرار کارکنان اداره حراست و</w:t>
      </w:r>
      <w:r w:rsidR="00542597" w:rsidRPr="00BE2ED2">
        <w:rPr>
          <w:rFonts w:cs="B Mitra"/>
          <w:color w:val="000000" w:themeColor="text1"/>
          <w:sz w:val="24"/>
          <w:rtl/>
          <w:lang w:bidi="fa-IR"/>
        </w:rPr>
        <w:t xml:space="preserve"> كنترل تردد كاركنان و ماشين آلات 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به پالا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شگاه، ساختمان جد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د </w:t>
      </w:r>
      <w:r w:rsidR="003A15CD" w:rsidRPr="00BE2ED2">
        <w:rPr>
          <w:rFonts w:cs="B Mitra" w:hint="cs"/>
          <w:color w:val="000000" w:themeColor="text1"/>
          <w:sz w:val="24"/>
          <w:rtl/>
          <w:lang w:bidi="fa-IR"/>
        </w:rPr>
        <w:t>احداث گرد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3A15CD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ده و 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دارا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542597" w:rsidRPr="00BE2ED2">
        <w:rPr>
          <w:rFonts w:cs="B Mitra"/>
          <w:color w:val="000000" w:themeColor="text1"/>
          <w:sz w:val="24"/>
          <w:rtl/>
          <w:lang w:bidi="fa-IR"/>
        </w:rPr>
        <w:t xml:space="preserve">سيستمهاي حفاظت الكترونيك 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از قب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ل 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ت هوشمند کنترل تردد امن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ت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نفرات، دستگاه تونل تصو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ربردار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ک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ف و بسته</w:t>
      </w:r>
      <w:r w:rsidR="00356E4C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(دستگاه </w:t>
      </w:r>
      <w:r w:rsidR="00542597" w:rsidRPr="00BE2ED2">
        <w:rPr>
          <w:rFonts w:ascii="Times New Roman" w:hAnsi="Times New Roman" w:cs="B Mitra"/>
          <w:color w:val="000000" w:themeColor="text1"/>
          <w:sz w:val="24"/>
          <w:lang w:bidi="fa-IR"/>
        </w:rPr>
        <w:t>X-Ray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) و س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ستم ها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مان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تور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نگ نظارت تصو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ر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باشد.</w:t>
      </w:r>
    </w:p>
    <w:p w:rsidR="00BB6E02" w:rsidRPr="00BE2ED2" w:rsidRDefault="004B3FDE" w:rsidP="000D79C3">
      <w:pPr>
        <w:rPr>
          <w:rFonts w:cs="B Mitra"/>
          <w:color w:val="000000" w:themeColor="text1"/>
          <w:sz w:val="24"/>
          <w:rtl/>
          <w:lang w:bidi="fa-IR"/>
        </w:rPr>
      </w:pPr>
      <w:r w:rsidRPr="00BE2ED2">
        <w:rPr>
          <w:rFonts w:cs="B Mitra" w:hint="cs"/>
          <w:color w:val="000000" w:themeColor="text1"/>
          <w:sz w:val="24"/>
          <w:rtl/>
          <w:lang w:bidi="fa-IR"/>
        </w:rPr>
        <w:t>بر 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Pr="00BE2ED2">
        <w:rPr>
          <w:rFonts w:cs="B Mitra" w:hint="cs"/>
          <w:color w:val="000000" w:themeColor="text1"/>
          <w:sz w:val="24"/>
          <w:rtl/>
          <w:lang w:bidi="fa-IR"/>
        </w:rPr>
        <w:t>ن اساس</w:t>
      </w:r>
      <w:r w:rsidR="00A35278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>مديريت پالايشگاه ششم بر آن شد تا با احداث ساختمان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>من که بر اساس مشخصات فن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پالا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شگاه 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و الزامات اعلام شده 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ساخته </w:t>
      </w:r>
      <w:r w:rsidR="00531C35" w:rsidRPr="00BE2ED2">
        <w:rPr>
          <w:rFonts w:cs="B Mitra" w:hint="cs"/>
          <w:color w:val="000000" w:themeColor="text1"/>
          <w:sz w:val="24"/>
          <w:rtl/>
          <w:lang w:bidi="fa-IR"/>
        </w:rPr>
        <w:t>خواهد شد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،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وضع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>ت موجود را بهبود بخش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ده و ضمن تحقق اهداف استراتژيك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پدافند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غيرعامل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مجتمع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CE792B" w:rsidRPr="00BE2ED2">
        <w:rPr>
          <w:rFonts w:cs="B Mitra" w:hint="cs"/>
          <w:color w:val="000000" w:themeColor="text1"/>
          <w:sz w:val="24"/>
          <w:rtl/>
          <w:lang w:bidi="fa-IR"/>
        </w:rPr>
        <w:t>عظ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CE792B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م </w:t>
      </w:r>
      <w:r w:rsidRPr="00BE2ED2">
        <w:rPr>
          <w:rFonts w:cs="B Mitra" w:hint="cs"/>
          <w:color w:val="000000" w:themeColor="text1"/>
          <w:sz w:val="24"/>
          <w:rtl/>
          <w:lang w:bidi="fa-IR"/>
        </w:rPr>
        <w:t>گاز پارس جنوب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Pr="00BE2ED2">
        <w:rPr>
          <w:rFonts w:cs="B Mitra" w:hint="cs"/>
          <w:color w:val="000000" w:themeColor="text1"/>
          <w:rtl/>
          <w:lang w:bidi="fa-IR"/>
        </w:rPr>
        <w:t>،</w:t>
      </w:r>
      <w:r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اعم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از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افزايش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بازدارندگي،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كا</w:t>
      </w:r>
      <w:r w:rsidR="001C12B0" w:rsidRPr="00BE2ED2">
        <w:rPr>
          <w:rFonts w:ascii="Sakkal Majalla" w:hAnsi="Sakkal Majalla" w:cs="Sakkal Majalla" w:hint="cs"/>
          <w:color w:val="000000" w:themeColor="text1"/>
          <w:sz w:val="24"/>
          <w:rtl/>
          <w:lang w:bidi="fa-IR"/>
        </w:rPr>
        <w:t>ھ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ش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آسيب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پذيري،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ارتقاء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پايداري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ملي،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تداوم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فعاليتهاي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ضروري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و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تسهيل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مديريت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مقابله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با شرايط</w:t>
      </w:r>
      <w:r w:rsidR="001C12B0" w:rsidRPr="00BE2ED2">
        <w:rPr>
          <w:rFonts w:cs="B Mitra"/>
          <w:color w:val="000000" w:themeColor="text1"/>
          <w:sz w:val="24"/>
          <w:rtl/>
          <w:lang w:bidi="fa-IR"/>
        </w:rPr>
        <w:t xml:space="preserve"> </w:t>
      </w:r>
      <w:r w:rsidR="001C12B0" w:rsidRPr="00BE2ED2">
        <w:rPr>
          <w:rFonts w:cs="B Mitra" w:hint="cs"/>
          <w:color w:val="000000" w:themeColor="text1"/>
          <w:sz w:val="24"/>
          <w:rtl/>
          <w:lang w:bidi="fa-IR"/>
        </w:rPr>
        <w:t>اضطراري</w:t>
      </w:r>
      <w:r w:rsidR="00542597" w:rsidRPr="00BE2ED2">
        <w:rPr>
          <w:rFonts w:cs="B Mitra" w:hint="cs"/>
          <w:color w:val="000000" w:themeColor="text1"/>
          <w:sz w:val="24"/>
          <w:rtl/>
          <w:lang w:bidi="fa-IR"/>
        </w:rPr>
        <w:t>،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با </w:t>
      </w:r>
      <w:r w:rsidR="009330F5" w:rsidRPr="00BE2ED2">
        <w:rPr>
          <w:rFonts w:cs="B Mitra" w:hint="cs"/>
          <w:color w:val="000000" w:themeColor="text1"/>
          <w:sz w:val="24"/>
          <w:rtl/>
          <w:lang w:bidi="fa-IR"/>
        </w:rPr>
        <w:t>ا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جرايي نمودن اين پروژه </w:t>
      </w:r>
      <w:r w:rsidR="009330F5" w:rsidRPr="00BE2ED2">
        <w:rPr>
          <w:rFonts w:cs="B Mitra" w:hint="cs"/>
          <w:color w:val="000000" w:themeColor="text1"/>
          <w:sz w:val="24"/>
          <w:rtl/>
          <w:lang w:bidi="fa-IR"/>
        </w:rPr>
        <w:t>و با تأم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9330F5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ن توأمان خدمات اداري، رفاهي و حراستي 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>در راستاي افزا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>ش رضا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>ت‌مند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 کارکنان و مراجع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ن </w:t>
      </w:r>
      <w:r w:rsidR="009330F5" w:rsidRPr="00BE2ED2">
        <w:rPr>
          <w:rFonts w:cs="B Mitra" w:hint="cs"/>
          <w:color w:val="000000" w:themeColor="text1"/>
          <w:sz w:val="24"/>
          <w:rtl/>
          <w:lang w:bidi="fa-IR"/>
        </w:rPr>
        <w:t>به پالا</w:t>
      </w:r>
      <w:r w:rsidR="001467B0" w:rsidRPr="00BE2ED2">
        <w:rPr>
          <w:rFonts w:cs="B Mitra" w:hint="cs"/>
          <w:color w:val="000000" w:themeColor="text1"/>
          <w:sz w:val="24"/>
          <w:rtl/>
          <w:lang w:bidi="fa-IR"/>
        </w:rPr>
        <w:t>ي</w:t>
      </w:r>
      <w:r w:rsidR="009330F5" w:rsidRPr="00BE2ED2">
        <w:rPr>
          <w:rFonts w:cs="B Mitra" w:hint="cs"/>
          <w:color w:val="000000" w:themeColor="text1"/>
          <w:sz w:val="24"/>
          <w:rtl/>
          <w:lang w:bidi="fa-IR"/>
        </w:rPr>
        <w:t xml:space="preserve">شگاه ششم </w:t>
      </w:r>
      <w:r w:rsidR="00BB6E02" w:rsidRPr="00BE2ED2">
        <w:rPr>
          <w:rFonts w:cs="B Mitra" w:hint="cs"/>
          <w:color w:val="000000" w:themeColor="text1"/>
          <w:sz w:val="24"/>
          <w:rtl/>
          <w:lang w:bidi="fa-IR"/>
        </w:rPr>
        <w:t>گامي موثر بردارد.</w:t>
      </w:r>
      <w:r w:rsidR="009445FD" w:rsidRPr="00BE2ED2">
        <w:rPr>
          <w:rFonts w:cs="B Mitra"/>
          <w:color w:val="000000" w:themeColor="text1"/>
          <w:sz w:val="24"/>
          <w:rtl/>
          <w:lang w:bidi="fa-IR"/>
        </w:rPr>
        <w:tab/>
      </w:r>
    </w:p>
    <w:p w:rsidR="00C94B75" w:rsidRPr="00BE2ED2" w:rsidRDefault="00AC701E" w:rsidP="000D79C3">
      <w:pPr>
        <w:pStyle w:val="Text"/>
        <w:spacing w:before="60"/>
        <w:jc w:val="left"/>
        <w:rPr>
          <w:rFonts w:cs="B Mitra"/>
          <w:color w:val="000000" w:themeColor="text1"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>عنوان، مشخصات كلي، اهداف كيفي و كمي پروژه</w:t>
      </w:r>
    </w:p>
    <w:p w:rsidR="00C94B75" w:rsidRPr="00BE2ED2" w:rsidRDefault="00AC701E" w:rsidP="00DC7BEA">
      <w:pPr>
        <w:tabs>
          <w:tab w:val="left" w:pos="8067"/>
        </w:tabs>
        <w:rPr>
          <w:rFonts w:cs="B Mitra"/>
          <w:color w:val="000000" w:themeColor="text1"/>
          <w:rtl/>
        </w:rPr>
      </w:pPr>
      <w:r w:rsidRPr="00BE2ED2">
        <w:rPr>
          <w:rFonts w:cs="B Mitra" w:hint="cs"/>
          <w:color w:val="000000" w:themeColor="text1"/>
          <w:rtl/>
        </w:rPr>
        <w:t>عنوان</w:t>
      </w:r>
      <w:r w:rsidR="00CF622B" w:rsidRPr="00BE2ED2">
        <w:rPr>
          <w:rFonts w:cs="B Mitra" w:hint="cs"/>
          <w:color w:val="000000" w:themeColor="text1"/>
          <w:rtl/>
        </w:rPr>
        <w:t xml:space="preserve"> پروژه </w:t>
      </w:r>
      <w:r w:rsidR="00A4461E" w:rsidRPr="00BE2ED2">
        <w:rPr>
          <w:rFonts w:cs="B Mitra" w:hint="cs"/>
          <w:color w:val="000000" w:themeColor="text1"/>
          <w:rtl/>
        </w:rPr>
        <w:t>"</w:t>
      </w:r>
      <w:r w:rsidR="0081475B" w:rsidRPr="00BE2ED2">
        <w:rPr>
          <w:rFonts w:cs="B Mitra"/>
          <w:color w:val="000000" w:themeColor="text1"/>
          <w:rtl/>
        </w:rPr>
        <w:t xml:space="preserve"> </w:t>
      </w:r>
      <w:r w:rsidR="0081475B" w:rsidRPr="00BE2ED2">
        <w:rPr>
          <w:rFonts w:cs="B Mitra"/>
          <w:color w:val="000000" w:themeColor="text1"/>
          <w:u w:val="single"/>
          <w:rtl/>
        </w:rPr>
        <w:t>توسعه زير ساخت‌هاي حراستي و ارتقاي پدافند غيرعامل در مباد</w:t>
      </w:r>
      <w:r w:rsidR="001467B0" w:rsidRPr="00BE2ED2">
        <w:rPr>
          <w:rFonts w:cs="B Mitra" w:hint="cs"/>
          <w:color w:val="000000" w:themeColor="text1"/>
          <w:u w:val="single"/>
          <w:rtl/>
        </w:rPr>
        <w:t>ي</w:t>
      </w:r>
      <w:r w:rsidR="0081475B" w:rsidRPr="00BE2ED2">
        <w:rPr>
          <w:rFonts w:cs="B Mitra"/>
          <w:color w:val="000000" w:themeColor="text1"/>
          <w:u w:val="single"/>
          <w:rtl/>
        </w:rPr>
        <w:t xml:space="preserve"> ورود</w:t>
      </w:r>
      <w:r w:rsidR="001467B0" w:rsidRPr="00BE2ED2">
        <w:rPr>
          <w:rFonts w:cs="B Mitra" w:hint="cs"/>
          <w:color w:val="000000" w:themeColor="text1"/>
          <w:u w:val="single"/>
          <w:rtl/>
        </w:rPr>
        <w:t>ي</w:t>
      </w:r>
      <w:r w:rsidR="0081475B" w:rsidRPr="00BE2ED2">
        <w:rPr>
          <w:rFonts w:cs="B Mitra" w:hint="cs"/>
          <w:color w:val="000000" w:themeColor="text1"/>
          <w:u w:val="single"/>
          <w:rtl/>
        </w:rPr>
        <w:t xml:space="preserve"> </w:t>
      </w:r>
      <w:r w:rsidR="0081475B" w:rsidRPr="00BE2ED2">
        <w:rPr>
          <w:rFonts w:cs="B Mitra"/>
          <w:color w:val="000000" w:themeColor="text1"/>
          <w:u w:val="single"/>
          <w:rtl/>
        </w:rPr>
        <w:t>پالايشگاه ششم</w:t>
      </w:r>
      <w:r w:rsidR="00A4461E" w:rsidRPr="00BE2ED2">
        <w:rPr>
          <w:rFonts w:cs="B Mitra" w:hint="cs"/>
          <w:color w:val="000000" w:themeColor="text1"/>
          <w:rtl/>
        </w:rPr>
        <w:t>"</w:t>
      </w:r>
      <w:r w:rsidR="00A14A93" w:rsidRPr="00BE2ED2">
        <w:rPr>
          <w:rFonts w:cs="B Mitra"/>
          <w:color w:val="000000" w:themeColor="text1"/>
          <w:rtl/>
        </w:rPr>
        <w:t xml:space="preserve"> </w:t>
      </w:r>
      <w:r w:rsidR="00977CC3" w:rsidRPr="00BE2ED2">
        <w:rPr>
          <w:rFonts w:cs="B Mitra" w:hint="cs"/>
          <w:color w:val="000000" w:themeColor="text1"/>
          <w:rtl/>
        </w:rPr>
        <w:t>است</w:t>
      </w:r>
      <w:r w:rsidR="00C94B75" w:rsidRPr="00BE2ED2">
        <w:rPr>
          <w:rFonts w:cs="B Mitra" w:hint="cs"/>
          <w:color w:val="000000" w:themeColor="text1"/>
          <w:rtl/>
        </w:rPr>
        <w:t xml:space="preserve"> كه </w:t>
      </w:r>
      <w:r w:rsidR="00BA1809" w:rsidRPr="00BE2ED2">
        <w:rPr>
          <w:rFonts w:cs="B Mitra" w:hint="cs"/>
          <w:color w:val="000000" w:themeColor="text1"/>
          <w:rtl/>
        </w:rPr>
        <w:t>در زم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BA1809" w:rsidRPr="00BE2ED2">
        <w:rPr>
          <w:rFonts w:cs="B Mitra" w:hint="cs"/>
          <w:color w:val="000000" w:themeColor="text1"/>
          <w:rtl/>
        </w:rPr>
        <w:t>ن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BA1809" w:rsidRPr="00BE2ED2">
        <w:rPr>
          <w:rFonts w:cs="B Mitra" w:hint="cs"/>
          <w:color w:val="000000" w:themeColor="text1"/>
          <w:rtl/>
        </w:rPr>
        <w:t xml:space="preserve"> به مساحت حدود </w:t>
      </w:r>
      <w:r w:rsidR="00BA1809" w:rsidRPr="00BE2ED2">
        <w:rPr>
          <w:rFonts w:ascii="Times New Roman" w:hAnsi="Times New Roman" w:cs="B Mitra"/>
          <w:color w:val="000000" w:themeColor="text1"/>
          <w:sz w:val="24"/>
          <w:rtl/>
        </w:rPr>
        <w:t>304</w:t>
      </w:r>
      <w:r w:rsidR="00BA1809" w:rsidRPr="00BE2ED2">
        <w:rPr>
          <w:rFonts w:cs="B Mitra" w:hint="cs"/>
          <w:color w:val="000000" w:themeColor="text1"/>
          <w:rtl/>
        </w:rPr>
        <w:t xml:space="preserve"> </w:t>
      </w:r>
      <w:r w:rsidR="00BA1809" w:rsidRPr="00BE2ED2">
        <w:rPr>
          <w:rFonts w:cs="B Mitra" w:hint="cs"/>
          <w:color w:val="000000" w:themeColor="text1"/>
          <w:rtl/>
          <w:lang w:bidi="fa-IR"/>
        </w:rPr>
        <w:t>مترمربع</w:t>
      </w:r>
      <w:r w:rsidR="00BA1809" w:rsidRPr="00BE2ED2">
        <w:rPr>
          <w:rFonts w:cs="B Mitra" w:hint="cs"/>
          <w:color w:val="000000" w:themeColor="text1"/>
          <w:rtl/>
        </w:rPr>
        <w:t xml:space="preserve">، واقع </w:t>
      </w:r>
      <w:r w:rsidR="00BA1809" w:rsidRPr="00BE2ED2">
        <w:rPr>
          <w:rFonts w:cs="B Mitra" w:hint="cs"/>
          <w:color w:val="000000" w:themeColor="text1"/>
          <w:rtl/>
          <w:lang w:bidi="fa-IR"/>
        </w:rPr>
        <w:t>در محدوده رمپ ورود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BA1809" w:rsidRPr="00BE2ED2">
        <w:rPr>
          <w:rFonts w:cs="B Mitra" w:hint="cs"/>
          <w:color w:val="000000" w:themeColor="text1"/>
          <w:rtl/>
          <w:lang w:bidi="fa-IR"/>
        </w:rPr>
        <w:t xml:space="preserve"> پالا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BA1809" w:rsidRPr="00BE2ED2">
        <w:rPr>
          <w:rFonts w:cs="B Mitra" w:hint="cs"/>
          <w:color w:val="000000" w:themeColor="text1"/>
          <w:rtl/>
          <w:lang w:bidi="fa-IR"/>
        </w:rPr>
        <w:t>شگاه ششم</w:t>
      </w:r>
      <w:r w:rsidR="00BA1809" w:rsidRPr="00BE2ED2">
        <w:rPr>
          <w:rFonts w:cs="B Mitra" w:hint="cs"/>
          <w:color w:val="000000" w:themeColor="text1"/>
          <w:rtl/>
        </w:rPr>
        <w:t>، متشکل از ساختمان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BA1809" w:rsidRPr="00BE2ED2">
        <w:rPr>
          <w:rFonts w:cs="B Mitra" w:hint="cs"/>
          <w:color w:val="000000" w:themeColor="text1"/>
          <w:rtl/>
        </w:rPr>
        <w:t xml:space="preserve"> </w:t>
      </w:r>
      <w:r w:rsidR="00BA1809" w:rsidRPr="00BE2ED2">
        <w:rPr>
          <w:rFonts w:ascii="Times New Roman" w:hAnsi="Times New Roman" w:cs="B Mitra"/>
          <w:color w:val="000000" w:themeColor="text1"/>
          <w:sz w:val="24"/>
          <w:rtl/>
        </w:rPr>
        <w:t>2</w:t>
      </w:r>
      <w:r w:rsidR="00BA1809" w:rsidRPr="00BE2ED2">
        <w:rPr>
          <w:rFonts w:cs="B Mitra" w:hint="cs"/>
          <w:color w:val="000000" w:themeColor="text1"/>
          <w:rtl/>
        </w:rPr>
        <w:t xml:space="preserve"> طبقه با ز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BA1809" w:rsidRPr="00BE2ED2">
        <w:rPr>
          <w:rFonts w:cs="B Mitra" w:hint="cs"/>
          <w:color w:val="000000" w:themeColor="text1"/>
          <w:rtl/>
        </w:rPr>
        <w:t>ربنا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BA1809" w:rsidRPr="00BE2ED2">
        <w:rPr>
          <w:rFonts w:cs="B Mitra" w:hint="cs"/>
          <w:color w:val="000000" w:themeColor="text1"/>
          <w:rtl/>
        </w:rPr>
        <w:t xml:space="preserve"> </w:t>
      </w:r>
      <w:r w:rsidR="00B12BC8" w:rsidRPr="00BE2ED2">
        <w:rPr>
          <w:rFonts w:ascii="Times New Roman" w:hAnsi="Times New Roman" w:cs="B Mitra"/>
          <w:color w:val="000000" w:themeColor="text1"/>
          <w:sz w:val="24"/>
          <w:rtl/>
        </w:rPr>
        <w:t>202</w:t>
      </w:r>
      <w:r w:rsidR="00B12BC8" w:rsidRPr="00BE2ED2">
        <w:rPr>
          <w:rFonts w:cs="B Mitra" w:hint="cs"/>
          <w:color w:val="000000" w:themeColor="text1"/>
          <w:rtl/>
        </w:rPr>
        <w:t xml:space="preserve"> مترمربع و </w:t>
      </w:r>
      <w:r w:rsidR="00BA1809" w:rsidRPr="00BE2ED2">
        <w:rPr>
          <w:rFonts w:cs="B Mitra" w:hint="cs"/>
          <w:color w:val="000000" w:themeColor="text1"/>
          <w:rtl/>
        </w:rPr>
        <w:t>مساحت کل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BA1809" w:rsidRPr="00BE2ED2">
        <w:rPr>
          <w:rFonts w:cs="B Mitra" w:hint="cs"/>
          <w:color w:val="000000" w:themeColor="text1"/>
          <w:rtl/>
        </w:rPr>
        <w:t xml:space="preserve"> </w:t>
      </w:r>
      <w:r w:rsidR="00BA1809" w:rsidRPr="00BE2ED2">
        <w:rPr>
          <w:rFonts w:ascii="Times New Roman" w:hAnsi="Times New Roman" w:cs="B Mitra"/>
          <w:color w:val="000000" w:themeColor="text1"/>
          <w:sz w:val="24"/>
          <w:rtl/>
        </w:rPr>
        <w:t>456</w:t>
      </w:r>
      <w:r w:rsidR="00BA1809" w:rsidRPr="00BE2ED2">
        <w:rPr>
          <w:rFonts w:cs="B Mitra" w:hint="cs"/>
          <w:color w:val="000000" w:themeColor="text1"/>
          <w:rtl/>
        </w:rPr>
        <w:t xml:space="preserve"> مترمربع همراه با سردرب </w:t>
      </w:r>
      <w:r w:rsidR="00B12BC8" w:rsidRPr="00BE2ED2">
        <w:rPr>
          <w:rFonts w:cs="B Mitra" w:hint="cs"/>
          <w:color w:val="000000" w:themeColor="text1"/>
          <w:rtl/>
        </w:rPr>
        <w:t>ورود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B12BC8" w:rsidRPr="00BE2ED2">
        <w:rPr>
          <w:rFonts w:cs="B Mitra" w:hint="cs"/>
          <w:color w:val="000000" w:themeColor="text1"/>
          <w:rtl/>
        </w:rPr>
        <w:t xml:space="preserve"> و خروج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B12BC8" w:rsidRPr="00BE2ED2">
        <w:rPr>
          <w:rFonts w:cs="B Mitra" w:hint="cs"/>
          <w:color w:val="000000" w:themeColor="text1"/>
          <w:rtl/>
        </w:rPr>
        <w:t xml:space="preserve"> </w:t>
      </w:r>
      <w:r w:rsidR="00BA1809" w:rsidRPr="00BE2ED2">
        <w:rPr>
          <w:rFonts w:cs="B Mitra" w:hint="cs"/>
          <w:color w:val="000000" w:themeColor="text1"/>
          <w:rtl/>
          <w:lang w:bidi="fa-IR"/>
        </w:rPr>
        <w:t xml:space="preserve">و </w:t>
      </w:r>
      <w:r w:rsidR="00C94B75" w:rsidRPr="00BE2ED2">
        <w:rPr>
          <w:rFonts w:cs="B Mitra" w:hint="cs"/>
          <w:color w:val="000000" w:themeColor="text1"/>
          <w:rtl/>
        </w:rPr>
        <w:t>به طور كلي شامل</w:t>
      </w:r>
      <w:r w:rsidR="00CF622B" w:rsidRPr="00BE2ED2">
        <w:rPr>
          <w:rFonts w:cs="B Mitra" w:hint="cs"/>
          <w:color w:val="000000" w:themeColor="text1"/>
          <w:rtl/>
        </w:rPr>
        <w:t>،</w:t>
      </w:r>
      <w:r w:rsidR="00A4461E" w:rsidRPr="00BE2ED2">
        <w:rPr>
          <w:rFonts w:cs="B Mitra" w:hint="cs"/>
          <w:color w:val="000000" w:themeColor="text1"/>
          <w:rtl/>
        </w:rPr>
        <w:t xml:space="preserve"> </w:t>
      </w:r>
      <w:r w:rsidR="00CF622B" w:rsidRPr="00BE2ED2">
        <w:rPr>
          <w:rFonts w:cs="B Mitra" w:hint="cs"/>
          <w:color w:val="000000" w:themeColor="text1"/>
          <w:rtl/>
        </w:rPr>
        <w:t xml:space="preserve">‌تأمين،‌ ساخت و اجرا </w:t>
      </w:r>
      <w:r w:rsidR="0035085A" w:rsidRPr="00BE2ED2">
        <w:rPr>
          <w:rFonts w:cs="B Mitra" w:hint="cs"/>
          <w:color w:val="000000" w:themeColor="text1"/>
          <w:rtl/>
        </w:rPr>
        <w:t xml:space="preserve">در قالب پيمان </w:t>
      </w:r>
      <w:r w:rsidR="0035085A" w:rsidRPr="00BE2ED2">
        <w:rPr>
          <w:rFonts w:ascii="Times New Roman" w:hAnsi="Times New Roman" w:cs="B Mitra"/>
          <w:color w:val="000000" w:themeColor="text1"/>
          <w:sz w:val="24"/>
        </w:rPr>
        <w:t>PC</w:t>
      </w:r>
      <w:r w:rsidR="00F64B43" w:rsidRPr="00BE2ED2">
        <w:rPr>
          <w:rFonts w:cs="B Mitra" w:hint="cs"/>
          <w:color w:val="000000" w:themeColor="text1"/>
          <w:rtl/>
        </w:rPr>
        <w:t xml:space="preserve"> مي</w:t>
      </w:r>
      <w:r w:rsidR="0035085A" w:rsidRPr="00BE2ED2">
        <w:rPr>
          <w:rFonts w:cs="B Mitra" w:hint="cs"/>
          <w:color w:val="000000" w:themeColor="text1"/>
          <w:rtl/>
        </w:rPr>
        <w:t xml:space="preserve"> </w:t>
      </w:r>
      <w:r w:rsidR="00F64B43" w:rsidRPr="00BE2ED2">
        <w:rPr>
          <w:rFonts w:cs="B Mitra" w:hint="cs"/>
          <w:color w:val="000000" w:themeColor="text1"/>
          <w:rtl/>
        </w:rPr>
        <w:t>باشد</w:t>
      </w:r>
      <w:r w:rsidR="00A14A93" w:rsidRPr="00BE2ED2">
        <w:rPr>
          <w:rFonts w:cs="B Mitra" w:hint="cs"/>
          <w:color w:val="000000" w:themeColor="text1"/>
          <w:rtl/>
        </w:rPr>
        <w:t>.</w:t>
      </w:r>
    </w:p>
    <w:p w:rsidR="00977CC3" w:rsidRPr="00BE2ED2" w:rsidRDefault="00977CC3" w:rsidP="00DC7BEA">
      <w:pPr>
        <w:tabs>
          <w:tab w:val="left" w:pos="8067"/>
        </w:tabs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color w:val="000000" w:themeColor="text1"/>
          <w:rtl/>
        </w:rPr>
        <w:t>هدف از اجراي اين پروژه</w:t>
      </w:r>
      <w:r w:rsidR="0035085A" w:rsidRPr="00BE2ED2">
        <w:rPr>
          <w:rFonts w:cs="B Mitra" w:hint="cs"/>
          <w:color w:val="000000" w:themeColor="text1"/>
          <w:rtl/>
        </w:rPr>
        <w:t xml:space="preserve"> </w:t>
      </w:r>
      <w:r w:rsidR="00250C73" w:rsidRPr="00BE2ED2">
        <w:rPr>
          <w:rFonts w:cs="B Mitra" w:hint="cs"/>
          <w:color w:val="000000" w:themeColor="text1"/>
          <w:rtl/>
        </w:rPr>
        <w:t>تحقق اهداف استراتژيك</w:t>
      </w:r>
      <w:r w:rsidR="00542597" w:rsidRPr="00BE2ED2">
        <w:rPr>
          <w:rFonts w:cs="B Mitra" w:hint="cs"/>
          <w:color w:val="000000" w:themeColor="text1"/>
          <w:rtl/>
        </w:rPr>
        <w:t>،</w:t>
      </w:r>
      <w:r w:rsidR="00250C73" w:rsidRPr="00BE2ED2">
        <w:rPr>
          <w:rFonts w:cs="B Mitra" w:hint="cs"/>
          <w:color w:val="000000" w:themeColor="text1"/>
          <w:rtl/>
        </w:rPr>
        <w:t xml:space="preserve"> رعايت</w:t>
      </w:r>
      <w:r w:rsidR="00A14A93" w:rsidRPr="00BE2ED2">
        <w:rPr>
          <w:rFonts w:cs="B Mitra" w:hint="cs"/>
          <w:color w:val="000000" w:themeColor="text1"/>
          <w:rtl/>
        </w:rPr>
        <w:t xml:space="preserve"> الزامات </w:t>
      </w:r>
      <w:r w:rsidR="00A14A93" w:rsidRPr="00BE2ED2">
        <w:rPr>
          <w:rFonts w:ascii="Times New Roman" w:hAnsi="Times New Roman" w:cs="B Mitra"/>
          <w:color w:val="000000" w:themeColor="text1"/>
          <w:sz w:val="24"/>
        </w:rPr>
        <w:t>HSE</w:t>
      </w:r>
      <w:r w:rsidR="00A14A93" w:rsidRPr="00BE2ED2">
        <w:rPr>
          <w:rFonts w:cs="B Mitra" w:hint="cs"/>
          <w:color w:val="000000" w:themeColor="text1"/>
          <w:rtl/>
        </w:rPr>
        <w:t>،</w:t>
      </w:r>
      <w:r w:rsidR="00250C73" w:rsidRPr="00BE2ED2">
        <w:rPr>
          <w:rFonts w:cs="B Mitra" w:hint="cs"/>
          <w:color w:val="000000" w:themeColor="text1"/>
          <w:rtl/>
        </w:rPr>
        <w:t xml:space="preserve"> </w:t>
      </w:r>
      <w:r w:rsidR="00A14A93" w:rsidRPr="00BE2ED2">
        <w:rPr>
          <w:rFonts w:cs="B Mitra" w:hint="cs"/>
          <w:color w:val="000000" w:themeColor="text1"/>
          <w:rtl/>
        </w:rPr>
        <w:t>پدافند</w:t>
      </w:r>
      <w:r w:rsidR="00A14A93" w:rsidRPr="00BE2ED2">
        <w:rPr>
          <w:rFonts w:cs="B Mitra"/>
          <w:color w:val="000000" w:themeColor="text1"/>
          <w:rtl/>
        </w:rPr>
        <w:t xml:space="preserve"> </w:t>
      </w:r>
      <w:r w:rsidR="00A14A93" w:rsidRPr="00BE2ED2">
        <w:rPr>
          <w:rFonts w:cs="B Mitra" w:hint="cs"/>
          <w:color w:val="000000" w:themeColor="text1"/>
          <w:rtl/>
        </w:rPr>
        <w:t>غير</w:t>
      </w:r>
      <w:r w:rsidR="00A14A93" w:rsidRPr="00BE2ED2">
        <w:rPr>
          <w:rFonts w:cs="B Mitra"/>
          <w:color w:val="000000" w:themeColor="text1"/>
          <w:rtl/>
        </w:rPr>
        <w:t xml:space="preserve"> </w:t>
      </w:r>
      <w:r w:rsidR="00A14A93" w:rsidRPr="00BE2ED2">
        <w:rPr>
          <w:rFonts w:cs="B Mitra" w:hint="cs"/>
          <w:color w:val="000000" w:themeColor="text1"/>
          <w:rtl/>
        </w:rPr>
        <w:t>عامل،</w:t>
      </w:r>
      <w:r w:rsidR="00A14A93" w:rsidRPr="00BE2ED2">
        <w:rPr>
          <w:rFonts w:cs="B Mitra"/>
          <w:color w:val="000000" w:themeColor="text1"/>
        </w:rPr>
        <w:t xml:space="preserve"> </w:t>
      </w:r>
      <w:r w:rsidR="00A14A93" w:rsidRPr="00BE2ED2">
        <w:rPr>
          <w:rFonts w:cs="B Mitra" w:hint="cs"/>
          <w:color w:val="000000" w:themeColor="text1"/>
          <w:rtl/>
        </w:rPr>
        <w:t>مديريت</w:t>
      </w:r>
      <w:r w:rsidR="00A14A93" w:rsidRPr="00BE2ED2">
        <w:rPr>
          <w:rFonts w:cs="B Mitra"/>
          <w:color w:val="000000" w:themeColor="text1"/>
          <w:rtl/>
        </w:rPr>
        <w:t xml:space="preserve"> </w:t>
      </w:r>
      <w:r w:rsidR="00A14A93" w:rsidRPr="00BE2ED2">
        <w:rPr>
          <w:rFonts w:cs="B Mitra" w:hint="cs"/>
          <w:color w:val="000000" w:themeColor="text1"/>
          <w:rtl/>
        </w:rPr>
        <w:t>شرايط</w:t>
      </w:r>
      <w:r w:rsidR="00A14A93" w:rsidRPr="00BE2ED2">
        <w:rPr>
          <w:rFonts w:cs="B Mitra"/>
          <w:color w:val="000000" w:themeColor="text1"/>
          <w:rtl/>
        </w:rPr>
        <w:t xml:space="preserve"> </w:t>
      </w:r>
      <w:r w:rsidR="00A14A93" w:rsidRPr="00BE2ED2">
        <w:rPr>
          <w:rFonts w:cs="B Mitra" w:hint="cs"/>
          <w:color w:val="000000" w:themeColor="text1"/>
          <w:rtl/>
        </w:rPr>
        <w:t>اضطراري</w:t>
      </w:r>
      <w:r w:rsidR="00A14A93" w:rsidRPr="00BE2ED2">
        <w:rPr>
          <w:rFonts w:cs="B Mitra"/>
          <w:color w:val="000000" w:themeColor="text1"/>
          <w:rtl/>
        </w:rPr>
        <w:t xml:space="preserve"> </w:t>
      </w:r>
      <w:r w:rsidR="00A14A93" w:rsidRPr="00BE2ED2">
        <w:rPr>
          <w:rFonts w:cs="B Mitra" w:hint="cs"/>
          <w:color w:val="000000" w:themeColor="text1"/>
          <w:rtl/>
        </w:rPr>
        <w:t>و افزا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A14A93" w:rsidRPr="00BE2ED2">
        <w:rPr>
          <w:rFonts w:cs="B Mitra" w:hint="cs"/>
          <w:color w:val="000000" w:themeColor="text1"/>
          <w:rtl/>
        </w:rPr>
        <w:t>ش رضا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A14A93" w:rsidRPr="00BE2ED2">
        <w:rPr>
          <w:rFonts w:cs="B Mitra" w:hint="cs"/>
          <w:color w:val="000000" w:themeColor="text1"/>
          <w:rtl/>
        </w:rPr>
        <w:t>ت مند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A14A93" w:rsidRPr="00BE2ED2">
        <w:rPr>
          <w:rFonts w:cs="B Mitra" w:hint="cs"/>
          <w:color w:val="000000" w:themeColor="text1"/>
          <w:rtl/>
        </w:rPr>
        <w:t xml:space="preserve"> کارکنان و</w:t>
      </w:r>
      <w:r w:rsidR="0081475B" w:rsidRPr="00BE2ED2">
        <w:rPr>
          <w:rFonts w:cs="B Mitra" w:hint="cs"/>
          <w:color w:val="000000" w:themeColor="text1"/>
          <w:rtl/>
        </w:rPr>
        <w:t xml:space="preserve"> </w:t>
      </w:r>
      <w:r w:rsidR="00A14A93" w:rsidRPr="00BE2ED2">
        <w:rPr>
          <w:rFonts w:cs="B Mitra" w:hint="cs"/>
          <w:color w:val="000000" w:themeColor="text1"/>
          <w:rtl/>
        </w:rPr>
        <w:t>مراجع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A14A93" w:rsidRPr="00BE2ED2">
        <w:rPr>
          <w:rFonts w:cs="B Mitra" w:hint="cs"/>
          <w:color w:val="000000" w:themeColor="text1"/>
          <w:rtl/>
        </w:rPr>
        <w:t>ن به پالا</w:t>
      </w:r>
      <w:r w:rsidR="001467B0" w:rsidRPr="00BE2ED2">
        <w:rPr>
          <w:rFonts w:cs="B Mitra" w:hint="cs"/>
          <w:color w:val="000000" w:themeColor="text1"/>
          <w:rtl/>
        </w:rPr>
        <w:t>ي</w:t>
      </w:r>
      <w:r w:rsidR="00A14A93" w:rsidRPr="00BE2ED2">
        <w:rPr>
          <w:rFonts w:cs="B Mitra" w:hint="cs"/>
          <w:color w:val="000000" w:themeColor="text1"/>
          <w:rtl/>
        </w:rPr>
        <w:t xml:space="preserve">شگاه بوده که </w:t>
      </w:r>
      <w:r w:rsidR="0035085A" w:rsidRPr="00BE2ED2">
        <w:rPr>
          <w:rFonts w:cs="B Mitra" w:hint="cs"/>
          <w:color w:val="000000" w:themeColor="text1"/>
          <w:rtl/>
        </w:rPr>
        <w:t>برا</w:t>
      </w:r>
      <w:r w:rsidR="006400F6" w:rsidRPr="00BE2ED2">
        <w:rPr>
          <w:rFonts w:cs="B Mitra" w:hint="cs"/>
          <w:color w:val="000000" w:themeColor="text1"/>
          <w:rtl/>
        </w:rPr>
        <w:t xml:space="preserve">ساس شرح مندرج در اسناد مناقصه </w:t>
      </w:r>
      <w:r w:rsidR="00F64B43" w:rsidRPr="00BE2ED2">
        <w:rPr>
          <w:rFonts w:cs="B Mitra" w:hint="cs"/>
          <w:color w:val="000000" w:themeColor="text1"/>
          <w:rtl/>
          <w:lang w:bidi="fa-IR"/>
        </w:rPr>
        <w:t>مي</w:t>
      </w:r>
      <w:r w:rsidR="0035085A"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="00F64B43" w:rsidRPr="00BE2ED2">
        <w:rPr>
          <w:rFonts w:cs="B Mitra" w:hint="cs"/>
          <w:color w:val="000000" w:themeColor="text1"/>
          <w:rtl/>
          <w:lang w:bidi="fa-IR"/>
        </w:rPr>
        <w:t>باشد</w:t>
      </w:r>
      <w:r w:rsidR="00A14A93" w:rsidRPr="00BE2ED2">
        <w:rPr>
          <w:rFonts w:cs="B Mitra" w:hint="cs"/>
          <w:color w:val="000000" w:themeColor="text1"/>
          <w:rtl/>
          <w:lang w:bidi="fa-IR"/>
        </w:rPr>
        <w:t>.</w:t>
      </w:r>
      <w:r w:rsidR="009B1008" w:rsidRPr="00BE2ED2">
        <w:rPr>
          <w:rFonts w:cs="B Mitra"/>
          <w:color w:val="000000" w:themeColor="text1"/>
          <w:rtl/>
          <w:lang w:bidi="fa-IR"/>
        </w:rPr>
        <w:tab/>
      </w:r>
    </w:p>
    <w:p w:rsidR="00AC701E" w:rsidRPr="00BE2ED2" w:rsidRDefault="00AC701E" w:rsidP="000D79C3">
      <w:pPr>
        <w:pStyle w:val="Text"/>
        <w:spacing w:before="60"/>
        <w:jc w:val="left"/>
        <w:rPr>
          <w:rFonts w:cs="B Mitra"/>
          <w:color w:val="000000" w:themeColor="text1"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>سازمان كارفرمايي</w:t>
      </w:r>
    </w:p>
    <w:p w:rsidR="00AC701E" w:rsidRPr="00BE2ED2" w:rsidRDefault="009D537A" w:rsidP="00E56060">
      <w:pPr>
        <w:rPr>
          <w:rFonts w:cs="B Mitra"/>
          <w:color w:val="000000" w:themeColor="text1"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 xml:space="preserve">« </w:t>
      </w:r>
      <w:r w:rsidRPr="00BE2ED2">
        <w:rPr>
          <w:rFonts w:cs="B Mitra"/>
          <w:color w:val="000000" w:themeColor="text1"/>
          <w:rtl/>
          <w:lang w:bidi="fa-IR"/>
        </w:rPr>
        <w:t>شركت مجتمع گاز پارس جنوبي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»</w:t>
      </w:r>
      <w:r w:rsidRPr="00BE2ED2">
        <w:rPr>
          <w:rFonts w:cs="B Mitra"/>
          <w:color w:val="000000" w:themeColor="text1"/>
          <w:rtl/>
          <w:lang w:bidi="fa-IR"/>
        </w:rPr>
        <w:t xml:space="preserve"> بعنوان كارفرما </w:t>
      </w:r>
      <w:r w:rsidR="00F31B64" w:rsidRPr="00BE2ED2">
        <w:rPr>
          <w:rFonts w:cs="B Mitra" w:hint="cs"/>
          <w:color w:val="000000" w:themeColor="text1"/>
          <w:rtl/>
          <w:lang w:bidi="fa-IR"/>
        </w:rPr>
        <w:t>و «اداره حراست پالا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F31B64" w:rsidRPr="00BE2ED2">
        <w:rPr>
          <w:rFonts w:cs="B Mitra" w:hint="cs"/>
          <w:color w:val="000000" w:themeColor="text1"/>
          <w:rtl/>
          <w:lang w:bidi="fa-IR"/>
        </w:rPr>
        <w:t>شگاه ششم» بعنوان بهره بردار نها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يي</w:t>
      </w:r>
      <w:r w:rsidR="00F31B64"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 xml:space="preserve">و 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« </w:t>
      </w:r>
      <w:r w:rsidR="0035085A" w:rsidRPr="00BE2ED2">
        <w:rPr>
          <w:rFonts w:cs="B Mitra" w:hint="cs"/>
          <w:color w:val="000000" w:themeColor="text1"/>
          <w:rtl/>
          <w:lang w:bidi="fa-IR"/>
        </w:rPr>
        <w:t xml:space="preserve">اداره مهندسي </w:t>
      </w:r>
      <w:r w:rsidR="00E56060" w:rsidRPr="00BE2ED2">
        <w:rPr>
          <w:rFonts w:cs="B Mitra" w:hint="cs"/>
          <w:color w:val="000000" w:themeColor="text1"/>
          <w:rtl/>
          <w:lang w:bidi="fa-IR"/>
        </w:rPr>
        <w:t>و خدمات فن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35085A" w:rsidRPr="00BE2ED2">
        <w:rPr>
          <w:rFonts w:cs="B Mitra" w:hint="cs"/>
          <w:color w:val="000000" w:themeColor="text1"/>
          <w:rtl/>
          <w:lang w:bidi="fa-IR"/>
        </w:rPr>
        <w:t xml:space="preserve"> پالايشگاه </w:t>
      </w:r>
      <w:r w:rsidR="00250C73" w:rsidRPr="00BE2ED2">
        <w:rPr>
          <w:rFonts w:cs="B Mitra" w:hint="cs"/>
          <w:color w:val="000000" w:themeColor="text1"/>
          <w:rtl/>
          <w:lang w:bidi="fa-IR"/>
        </w:rPr>
        <w:t>ششم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» </w:t>
      </w:r>
      <w:r w:rsidRPr="00BE2ED2">
        <w:rPr>
          <w:rFonts w:cs="B Mitra"/>
          <w:color w:val="000000" w:themeColor="text1"/>
          <w:rtl/>
          <w:lang w:bidi="fa-IR"/>
        </w:rPr>
        <w:t xml:space="preserve">بعنوان </w:t>
      </w:r>
      <w:r w:rsidR="006B63D5" w:rsidRPr="00BE2ED2">
        <w:rPr>
          <w:rFonts w:cs="B Mitra" w:hint="cs"/>
          <w:color w:val="000000" w:themeColor="text1"/>
          <w:rtl/>
          <w:lang w:bidi="fa-IR"/>
        </w:rPr>
        <w:t xml:space="preserve">دستگاه </w:t>
      </w:r>
      <w:r w:rsidRPr="00BE2ED2">
        <w:rPr>
          <w:rFonts w:cs="B Mitra"/>
          <w:color w:val="000000" w:themeColor="text1"/>
          <w:rtl/>
          <w:lang w:bidi="fa-IR"/>
        </w:rPr>
        <w:t>نظ</w:t>
      </w:r>
      <w:r w:rsidR="006B63D5" w:rsidRPr="00BE2ED2">
        <w:rPr>
          <w:rFonts w:cs="B Mitra" w:hint="cs"/>
          <w:color w:val="000000" w:themeColor="text1"/>
          <w:rtl/>
          <w:lang w:bidi="fa-IR"/>
        </w:rPr>
        <w:t>ا</w:t>
      </w:r>
      <w:r w:rsidRPr="00BE2ED2">
        <w:rPr>
          <w:rFonts w:cs="B Mitra"/>
          <w:color w:val="000000" w:themeColor="text1"/>
          <w:rtl/>
          <w:lang w:bidi="fa-IR"/>
        </w:rPr>
        <w:t>ر</w:t>
      </w:r>
      <w:r w:rsidR="006B63D5" w:rsidRPr="00BE2ED2">
        <w:rPr>
          <w:rFonts w:cs="B Mitra" w:hint="cs"/>
          <w:color w:val="000000" w:themeColor="text1"/>
          <w:rtl/>
          <w:lang w:bidi="fa-IR"/>
        </w:rPr>
        <w:t>ت</w:t>
      </w:r>
      <w:r w:rsidRPr="00BE2ED2">
        <w:rPr>
          <w:rFonts w:cs="B Mitra"/>
          <w:color w:val="000000" w:themeColor="text1"/>
          <w:rtl/>
          <w:lang w:bidi="fa-IR"/>
        </w:rPr>
        <w:t xml:space="preserve"> پروژه معرفي ميگردند.</w:t>
      </w:r>
    </w:p>
    <w:p w:rsidR="00AC701E" w:rsidRPr="00BE2ED2" w:rsidRDefault="00AC701E" w:rsidP="000D79C3">
      <w:pPr>
        <w:pStyle w:val="Text"/>
        <w:spacing w:before="60"/>
        <w:jc w:val="left"/>
        <w:rPr>
          <w:rFonts w:cs="B Mitra"/>
          <w:color w:val="000000" w:themeColor="text1"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>برنامه زماني كلي اوليه (متناسب با تعهدات موضوع مناقصه)</w:t>
      </w:r>
    </w:p>
    <w:p w:rsidR="00AC701E" w:rsidRPr="00BE2ED2" w:rsidRDefault="009D537A" w:rsidP="00250C73">
      <w:pPr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/>
          <w:color w:val="000000" w:themeColor="text1"/>
          <w:rtl/>
          <w:lang w:bidi="fa-IR"/>
        </w:rPr>
        <w:t xml:space="preserve">مدت زمان اجراي پروژه 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="00A14A93" w:rsidRPr="00BE2ED2">
        <w:rPr>
          <w:rFonts w:ascii="Times New Roman" w:hAnsi="Times New Roman" w:cs="B Mitra"/>
          <w:b/>
          <w:bCs/>
          <w:color w:val="000000" w:themeColor="text1"/>
          <w:sz w:val="18"/>
          <w:szCs w:val="22"/>
          <w:rtl/>
          <w:lang w:bidi="fa-IR"/>
        </w:rPr>
        <w:t>20</w:t>
      </w:r>
      <w:r w:rsidR="00A14A93" w:rsidRPr="00BE2ED2">
        <w:rPr>
          <w:rFonts w:cs="B Mitra" w:hint="cs"/>
          <w:b/>
          <w:bCs/>
          <w:color w:val="000000" w:themeColor="text1"/>
          <w:sz w:val="18"/>
          <w:szCs w:val="22"/>
          <w:rtl/>
          <w:lang w:bidi="fa-IR"/>
        </w:rPr>
        <w:t xml:space="preserve"> ماه شمس</w:t>
      </w:r>
      <w:r w:rsidR="001467B0" w:rsidRPr="00BE2ED2">
        <w:rPr>
          <w:rFonts w:cs="B Mitra" w:hint="cs"/>
          <w:b/>
          <w:bCs/>
          <w:color w:val="000000" w:themeColor="text1"/>
          <w:sz w:val="18"/>
          <w:szCs w:val="22"/>
          <w:rtl/>
          <w:lang w:bidi="fa-IR"/>
        </w:rPr>
        <w:t>ي</w:t>
      </w:r>
      <w:r w:rsidRPr="00BE2ED2">
        <w:rPr>
          <w:rFonts w:cs="B Mitra" w:hint="cs"/>
          <w:color w:val="000000" w:themeColor="text1"/>
          <w:sz w:val="18"/>
          <w:szCs w:val="22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>است كه متناسب با دستور العمل تهيه برنامه زمانبندي (پيوست شرايط خصوصي) تهيه مي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>گردد.</w:t>
      </w:r>
    </w:p>
    <w:p w:rsidR="00AC701E" w:rsidRPr="00BE2ED2" w:rsidRDefault="00AC701E" w:rsidP="000D79C3">
      <w:pPr>
        <w:pStyle w:val="Text"/>
        <w:spacing w:before="60"/>
        <w:jc w:val="left"/>
        <w:rPr>
          <w:rFonts w:cs="B Mitra"/>
          <w:color w:val="000000" w:themeColor="text1"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>اطلاعات تأمين مالي پروژه</w:t>
      </w:r>
    </w:p>
    <w:p w:rsidR="00AC701E" w:rsidRPr="00BE2ED2" w:rsidRDefault="009D537A" w:rsidP="0069392A">
      <w:pPr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>تأمين مالي اين پروژه از محل اعتبارات سرمايه اي شركت مجتمع گاز پارس جنوبي و منابع داخلي مي</w:t>
      </w:r>
      <w:r w:rsidR="00D81044" w:rsidRPr="00BE2ED2">
        <w:rPr>
          <w:rFonts w:cs="B Mitra" w:hint="cs"/>
          <w:color w:val="000000" w:themeColor="text1"/>
          <w:rtl/>
          <w:lang w:bidi="fa-IR"/>
        </w:rPr>
        <w:t>‌</w:t>
      </w:r>
      <w:r w:rsidRPr="00BE2ED2">
        <w:rPr>
          <w:rFonts w:cs="B Mitra" w:hint="cs"/>
          <w:color w:val="000000" w:themeColor="text1"/>
          <w:rtl/>
          <w:lang w:bidi="fa-IR"/>
        </w:rPr>
        <w:t>باشد.</w:t>
      </w:r>
    </w:p>
    <w:p w:rsidR="00AC701E" w:rsidRPr="00BE2ED2" w:rsidRDefault="00AC701E" w:rsidP="000D79C3">
      <w:pPr>
        <w:pStyle w:val="Text"/>
        <w:spacing w:before="60"/>
        <w:jc w:val="left"/>
        <w:rPr>
          <w:rFonts w:cs="B Mitra"/>
          <w:color w:val="000000" w:themeColor="text1"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>اسناد</w:t>
      </w:r>
      <w:r w:rsidR="000D79C3" w:rsidRPr="00BE2ED2">
        <w:rPr>
          <w:rFonts w:cs="B Mitra" w:hint="cs"/>
          <w:color w:val="000000" w:themeColor="text1"/>
          <w:rtl/>
          <w:lang w:bidi="fa-IR"/>
        </w:rPr>
        <w:t xml:space="preserve">، </w:t>
      </w:r>
      <w:r w:rsidRPr="00BE2ED2">
        <w:rPr>
          <w:rFonts w:cs="B Mitra" w:hint="cs"/>
          <w:color w:val="000000" w:themeColor="text1"/>
          <w:rtl/>
          <w:lang w:bidi="fa-IR"/>
        </w:rPr>
        <w:t>نقشه ها و اطلاعاتي كه وضعيت پروژه را براي مناقصه گر از نظر شرايط كار تبيين كند</w:t>
      </w:r>
    </w:p>
    <w:p w:rsidR="009D537A" w:rsidRPr="00BE2ED2" w:rsidRDefault="005542CB" w:rsidP="00250C73">
      <w:pPr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 xml:space="preserve">محل اجراي پروژه </w:t>
      </w:r>
      <w:r w:rsidR="00E80F78" w:rsidRPr="00BE2ED2">
        <w:rPr>
          <w:rFonts w:cs="B Mitra" w:hint="cs"/>
          <w:color w:val="000000" w:themeColor="text1"/>
          <w:rtl/>
          <w:lang w:bidi="fa-IR"/>
        </w:rPr>
        <w:t>فاز</w:t>
      </w:r>
      <w:r w:rsidR="00250C73" w:rsidRPr="00BE2ED2">
        <w:rPr>
          <w:rFonts w:cs="B Mitra" w:hint="cs"/>
          <w:color w:val="000000" w:themeColor="text1"/>
          <w:rtl/>
          <w:lang w:bidi="fa-IR"/>
        </w:rPr>
        <w:t>ها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E80F78"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="00250C73" w:rsidRPr="00BE2ED2">
        <w:rPr>
          <w:rFonts w:ascii="Titr-s" w:hAnsi="Titr-s" w:cs="B Mitra"/>
          <w:color w:val="000000" w:themeColor="text1"/>
          <w:sz w:val="18"/>
          <w:szCs w:val="22"/>
          <w:rtl/>
          <w:lang w:bidi="fa-IR"/>
        </w:rPr>
        <w:t>15</w:t>
      </w:r>
      <w:r w:rsidR="00250C73" w:rsidRPr="00BE2ED2">
        <w:rPr>
          <w:rFonts w:cs="B Mitra" w:hint="cs"/>
          <w:color w:val="000000" w:themeColor="text1"/>
          <w:sz w:val="18"/>
          <w:szCs w:val="22"/>
          <w:rtl/>
          <w:lang w:bidi="fa-IR"/>
        </w:rPr>
        <w:t xml:space="preserve"> </w:t>
      </w:r>
      <w:r w:rsidR="00250C73" w:rsidRPr="00BE2ED2">
        <w:rPr>
          <w:rFonts w:cs="B Mitra" w:hint="cs"/>
          <w:color w:val="000000" w:themeColor="text1"/>
          <w:rtl/>
          <w:lang w:bidi="fa-IR"/>
        </w:rPr>
        <w:t xml:space="preserve">و </w:t>
      </w:r>
      <w:r w:rsidR="00250C73" w:rsidRPr="00BE2ED2">
        <w:rPr>
          <w:rFonts w:ascii="Titr-s" w:hAnsi="Titr-s" w:cs="B Mitra"/>
          <w:color w:val="000000" w:themeColor="text1"/>
          <w:sz w:val="18"/>
          <w:szCs w:val="22"/>
          <w:rtl/>
          <w:lang w:bidi="fa-IR"/>
        </w:rPr>
        <w:t>16</w:t>
      </w:r>
      <w:r w:rsidR="00E80F78" w:rsidRPr="00BE2ED2">
        <w:rPr>
          <w:rFonts w:cs="B Mitra" w:hint="cs"/>
          <w:color w:val="000000" w:themeColor="text1"/>
          <w:sz w:val="18"/>
          <w:szCs w:val="22"/>
          <w:rtl/>
          <w:lang w:bidi="fa-IR"/>
        </w:rPr>
        <w:t xml:space="preserve"> </w:t>
      </w:r>
      <w:r w:rsidR="00E80F78" w:rsidRPr="00BE2ED2">
        <w:rPr>
          <w:rFonts w:cs="B Mitra" w:hint="cs"/>
          <w:color w:val="000000" w:themeColor="text1"/>
          <w:rtl/>
          <w:lang w:bidi="fa-IR"/>
        </w:rPr>
        <w:t>مجتمع گاز پارس جنوبي واقع در عسلويه استان بوشهر ميباشد</w:t>
      </w:r>
      <w:r w:rsidR="00F31B64" w:rsidRPr="00BE2ED2">
        <w:rPr>
          <w:rFonts w:cs="B Mitra" w:hint="cs"/>
          <w:color w:val="000000" w:themeColor="text1"/>
          <w:rtl/>
          <w:lang w:bidi="fa-IR"/>
        </w:rPr>
        <w:t>.</w:t>
      </w:r>
    </w:p>
    <w:p w:rsidR="0027436C" w:rsidRPr="00BE2ED2" w:rsidRDefault="00F34B9B" w:rsidP="00E56060">
      <w:pPr>
        <w:tabs>
          <w:tab w:val="right" w:pos="3567"/>
          <w:tab w:val="center" w:pos="4107"/>
          <w:tab w:val="left" w:pos="4647"/>
        </w:tabs>
        <w:jc w:val="left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="0069392A"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="0069392A" w:rsidRPr="00BE2ED2">
        <w:rPr>
          <w:rFonts w:cs="B Mitra" w:hint="cs"/>
          <w:color w:val="000000" w:themeColor="text1"/>
          <w:rtl/>
          <w:lang w:bidi="fa-IR"/>
        </w:rPr>
        <w:tab/>
      </w:r>
      <w:r w:rsidR="0027436C" w:rsidRPr="00BE2ED2">
        <w:rPr>
          <w:rFonts w:cs="B Mitra" w:hint="cs"/>
          <w:color w:val="000000" w:themeColor="text1"/>
          <w:rtl/>
          <w:lang w:bidi="fa-IR"/>
        </w:rPr>
        <w:t>حداقل دما</w:t>
      </w:r>
      <w:r w:rsidR="0069392A" w:rsidRPr="00BE2ED2">
        <w:rPr>
          <w:rFonts w:cs="B Mitra" w:hint="cs"/>
          <w:color w:val="000000" w:themeColor="text1"/>
          <w:rtl/>
          <w:lang w:bidi="fa-IR"/>
        </w:rPr>
        <w:tab/>
        <w:t>:</w:t>
      </w:r>
      <w:r w:rsidR="0027436C" w:rsidRPr="00BE2ED2">
        <w:rPr>
          <w:rFonts w:cs="B Mitra" w:hint="cs"/>
          <w:color w:val="000000" w:themeColor="text1"/>
          <w:rtl/>
          <w:lang w:bidi="fa-IR"/>
        </w:rPr>
        <w:tab/>
      </w:r>
      <w:r w:rsidR="0027436C" w:rsidRPr="00BE2ED2">
        <w:rPr>
          <w:rFonts w:ascii="Titr-s" w:hAnsi="Titr-s" w:cs="B Mitra"/>
          <w:color w:val="000000" w:themeColor="text1"/>
          <w:sz w:val="18"/>
          <w:szCs w:val="22"/>
          <w:rtl/>
          <w:lang w:bidi="fa-IR"/>
        </w:rPr>
        <w:t>5</w:t>
      </w:r>
      <w:r w:rsidR="0027436C" w:rsidRPr="00BE2ED2">
        <w:rPr>
          <w:rFonts w:cs="B Mitra" w:hint="cs"/>
          <w:color w:val="000000" w:themeColor="text1"/>
          <w:rtl/>
          <w:lang w:bidi="fa-IR"/>
        </w:rPr>
        <w:t>+ درجه سانتيگراد</w:t>
      </w:r>
    </w:p>
    <w:p w:rsidR="0027436C" w:rsidRPr="00BE2ED2" w:rsidRDefault="0069392A" w:rsidP="00E56060">
      <w:pPr>
        <w:tabs>
          <w:tab w:val="right" w:pos="3567"/>
          <w:tab w:val="center" w:pos="4107"/>
          <w:tab w:val="left" w:pos="4647"/>
        </w:tabs>
        <w:jc w:val="left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 w:hint="cs"/>
          <w:color w:val="000000" w:themeColor="text1"/>
          <w:rtl/>
          <w:lang w:bidi="fa-IR"/>
        </w:rPr>
        <w:tab/>
      </w:r>
      <w:r w:rsidR="0027436C" w:rsidRPr="00BE2ED2">
        <w:rPr>
          <w:rFonts w:cs="B Mitra" w:hint="cs"/>
          <w:color w:val="000000" w:themeColor="text1"/>
          <w:rtl/>
          <w:lang w:bidi="fa-IR"/>
        </w:rPr>
        <w:t>حداكثر دما</w:t>
      </w:r>
      <w:r w:rsidRPr="00BE2ED2">
        <w:rPr>
          <w:rFonts w:cs="B Mitra" w:hint="cs"/>
          <w:color w:val="000000" w:themeColor="text1"/>
          <w:rtl/>
          <w:lang w:bidi="fa-IR"/>
        </w:rPr>
        <w:tab/>
        <w:t>:</w:t>
      </w:r>
      <w:r w:rsidR="0027436C" w:rsidRPr="00BE2ED2">
        <w:rPr>
          <w:rFonts w:cs="B Mitra" w:hint="cs"/>
          <w:color w:val="000000" w:themeColor="text1"/>
          <w:rtl/>
          <w:lang w:bidi="fa-IR"/>
        </w:rPr>
        <w:tab/>
      </w:r>
      <w:r w:rsidR="0027436C" w:rsidRPr="00BE2ED2">
        <w:rPr>
          <w:rFonts w:ascii="Titr-s" w:hAnsi="Titr-s" w:cs="B Mitra"/>
          <w:color w:val="000000" w:themeColor="text1"/>
          <w:sz w:val="18"/>
          <w:szCs w:val="22"/>
          <w:rtl/>
          <w:lang w:bidi="fa-IR"/>
        </w:rPr>
        <w:t>48</w:t>
      </w:r>
      <w:r w:rsidR="0027436C" w:rsidRPr="00BE2ED2">
        <w:rPr>
          <w:rFonts w:cs="B Mitra" w:hint="cs"/>
          <w:color w:val="000000" w:themeColor="text1"/>
          <w:rtl/>
          <w:lang w:bidi="fa-IR"/>
        </w:rPr>
        <w:t>+ درجه سانتيگراد</w:t>
      </w:r>
    </w:p>
    <w:p w:rsidR="0027436C" w:rsidRPr="00BE2ED2" w:rsidRDefault="0069392A" w:rsidP="00E56060">
      <w:pPr>
        <w:tabs>
          <w:tab w:val="right" w:pos="3567"/>
          <w:tab w:val="center" w:pos="4107"/>
          <w:tab w:val="left" w:pos="4647"/>
        </w:tabs>
        <w:jc w:val="left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 w:hint="cs"/>
          <w:color w:val="000000" w:themeColor="text1"/>
          <w:rtl/>
          <w:lang w:bidi="fa-IR"/>
        </w:rPr>
        <w:tab/>
      </w:r>
      <w:r w:rsidR="0027436C" w:rsidRPr="00BE2ED2">
        <w:rPr>
          <w:rFonts w:cs="B Mitra" w:hint="cs"/>
          <w:color w:val="000000" w:themeColor="text1"/>
          <w:rtl/>
          <w:lang w:bidi="fa-IR"/>
        </w:rPr>
        <w:t>رطوبت</w:t>
      </w:r>
      <w:r w:rsidR="0027436C" w:rsidRPr="00BE2ED2">
        <w:rPr>
          <w:rFonts w:cs="B Mitra" w:hint="cs"/>
          <w:color w:val="000000" w:themeColor="text1"/>
          <w:rtl/>
          <w:lang w:bidi="fa-IR"/>
        </w:rPr>
        <w:tab/>
      </w:r>
      <w:r w:rsidRPr="00BE2ED2">
        <w:rPr>
          <w:rFonts w:cs="B Mitra" w:hint="cs"/>
          <w:color w:val="000000" w:themeColor="text1"/>
          <w:rtl/>
          <w:lang w:bidi="fa-IR"/>
        </w:rPr>
        <w:t>:</w:t>
      </w:r>
      <w:r w:rsidRPr="00BE2ED2">
        <w:rPr>
          <w:rFonts w:cs="B Mitra" w:hint="cs"/>
          <w:color w:val="000000" w:themeColor="text1"/>
          <w:rtl/>
          <w:lang w:bidi="fa-IR"/>
        </w:rPr>
        <w:tab/>
      </w:r>
      <w:r w:rsidR="0027436C" w:rsidRPr="00BE2ED2">
        <w:rPr>
          <w:rFonts w:ascii="Titr-s" w:hAnsi="Titr-s" w:cs="B Mitra"/>
          <w:color w:val="000000" w:themeColor="text1"/>
          <w:sz w:val="18"/>
          <w:szCs w:val="22"/>
          <w:rtl/>
          <w:lang w:bidi="fa-IR"/>
        </w:rPr>
        <w:t>80%</w:t>
      </w:r>
      <w:r w:rsidR="0027436C" w:rsidRPr="00BE2ED2">
        <w:rPr>
          <w:rFonts w:cs="B Mitra" w:hint="cs"/>
          <w:color w:val="000000" w:themeColor="text1"/>
          <w:sz w:val="18"/>
          <w:szCs w:val="22"/>
          <w:rtl/>
          <w:lang w:bidi="fa-IR"/>
        </w:rPr>
        <w:t xml:space="preserve"> </w:t>
      </w:r>
      <w:r w:rsidR="0027436C" w:rsidRPr="00BE2ED2">
        <w:rPr>
          <w:rFonts w:cs="B Mitra" w:hint="cs"/>
          <w:color w:val="000000" w:themeColor="text1"/>
          <w:rtl/>
          <w:lang w:bidi="fa-IR"/>
        </w:rPr>
        <w:t>در حداكثر دما</w:t>
      </w:r>
    </w:p>
    <w:p w:rsidR="009D2561" w:rsidRPr="00BE2ED2" w:rsidRDefault="0069392A" w:rsidP="00284893">
      <w:pPr>
        <w:tabs>
          <w:tab w:val="right" w:pos="3567"/>
          <w:tab w:val="center" w:pos="4107"/>
          <w:tab w:val="left" w:pos="4647"/>
        </w:tabs>
        <w:spacing w:after="120"/>
        <w:jc w:val="left"/>
        <w:rPr>
          <w:rFonts w:cs="B Mitra"/>
          <w:color w:val="000000" w:themeColor="text1"/>
          <w:sz w:val="2"/>
          <w:szCs w:val="2"/>
          <w:rtl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 w:hint="cs"/>
          <w:color w:val="000000" w:themeColor="text1"/>
          <w:rtl/>
          <w:lang w:bidi="fa-IR"/>
        </w:rPr>
        <w:tab/>
      </w:r>
      <w:r w:rsidR="0027436C" w:rsidRPr="00BE2ED2">
        <w:rPr>
          <w:rFonts w:cs="B Mitra" w:hint="cs"/>
          <w:color w:val="000000" w:themeColor="text1"/>
          <w:rtl/>
          <w:lang w:bidi="fa-IR"/>
        </w:rPr>
        <w:t>آلودگي</w:t>
      </w:r>
      <w:r w:rsidR="0027436C" w:rsidRPr="00BE2ED2">
        <w:rPr>
          <w:rFonts w:cs="B Mitra" w:hint="cs"/>
          <w:color w:val="000000" w:themeColor="text1"/>
          <w:rtl/>
          <w:lang w:bidi="fa-IR"/>
        </w:rPr>
        <w:tab/>
      </w:r>
      <w:r w:rsidRPr="00BE2ED2">
        <w:rPr>
          <w:rFonts w:cs="B Mitra" w:hint="cs"/>
          <w:color w:val="000000" w:themeColor="text1"/>
          <w:rtl/>
          <w:lang w:bidi="fa-IR"/>
        </w:rPr>
        <w:t>:</w:t>
      </w:r>
      <w:r w:rsidRPr="00BE2ED2">
        <w:rPr>
          <w:rFonts w:cs="B Mitra" w:hint="cs"/>
          <w:color w:val="000000" w:themeColor="text1"/>
          <w:rtl/>
          <w:lang w:bidi="fa-IR"/>
        </w:rPr>
        <w:tab/>
      </w:r>
      <w:r w:rsidR="0027436C" w:rsidRPr="00BE2ED2">
        <w:rPr>
          <w:rFonts w:cs="B Mitra" w:hint="cs"/>
          <w:color w:val="000000" w:themeColor="text1"/>
          <w:rtl/>
          <w:lang w:bidi="fa-IR"/>
        </w:rPr>
        <w:t xml:space="preserve">گرمسير، </w:t>
      </w:r>
      <w:r w:rsidR="006B63D5" w:rsidRPr="00BE2ED2">
        <w:rPr>
          <w:rFonts w:cs="B Mitra" w:hint="cs"/>
          <w:color w:val="000000" w:themeColor="text1"/>
          <w:rtl/>
          <w:lang w:bidi="fa-IR"/>
        </w:rPr>
        <w:t>شوره زار</w:t>
      </w:r>
      <w:r w:rsidR="0027436C" w:rsidRPr="00BE2ED2">
        <w:rPr>
          <w:rFonts w:cs="B Mitra" w:hint="cs"/>
          <w:color w:val="000000" w:themeColor="text1"/>
          <w:rtl/>
          <w:lang w:bidi="fa-IR"/>
        </w:rPr>
        <w:t>، گرد و غبار</w:t>
      </w:r>
      <w:r w:rsidR="008A65CC" w:rsidRPr="00BE2ED2">
        <w:rPr>
          <w:rFonts w:cs="B Mitra"/>
          <w:color w:val="000000" w:themeColor="text1"/>
          <w:rtl/>
          <w:lang w:bidi="fa-IR"/>
        </w:rPr>
        <w:br/>
      </w:r>
    </w:p>
    <w:p w:rsidR="00284893" w:rsidRPr="00BE2ED2" w:rsidRDefault="00284893" w:rsidP="00284893">
      <w:pPr>
        <w:tabs>
          <w:tab w:val="right" w:pos="3567"/>
          <w:tab w:val="center" w:pos="4107"/>
          <w:tab w:val="left" w:pos="4647"/>
        </w:tabs>
        <w:spacing w:after="120"/>
        <w:jc w:val="left"/>
        <w:rPr>
          <w:rFonts w:cs="B Mitra"/>
          <w:color w:val="000000" w:themeColor="text1"/>
          <w:sz w:val="2"/>
          <w:szCs w:val="2"/>
          <w:rtl/>
          <w:lang w:bidi="fa-IR"/>
        </w:rPr>
      </w:pPr>
    </w:p>
    <w:p w:rsidR="00284893" w:rsidRPr="00BE2ED2" w:rsidRDefault="00284893" w:rsidP="00284893">
      <w:pPr>
        <w:tabs>
          <w:tab w:val="right" w:pos="3567"/>
          <w:tab w:val="center" w:pos="4107"/>
          <w:tab w:val="left" w:pos="4647"/>
        </w:tabs>
        <w:spacing w:after="120"/>
        <w:jc w:val="left"/>
        <w:rPr>
          <w:rFonts w:cs="B Mitra"/>
          <w:color w:val="000000" w:themeColor="text1"/>
          <w:sz w:val="2"/>
          <w:szCs w:val="2"/>
          <w:rtl/>
          <w:lang w:bidi="fa-IR"/>
        </w:rPr>
      </w:pPr>
    </w:p>
    <w:p w:rsidR="00AC701E" w:rsidRPr="00BE2ED2" w:rsidRDefault="00AC701E" w:rsidP="000D79C3">
      <w:pPr>
        <w:pStyle w:val="Text"/>
        <w:spacing w:before="120"/>
        <w:jc w:val="left"/>
        <w:rPr>
          <w:rFonts w:cs="B Mitra"/>
          <w:color w:val="000000" w:themeColor="text1"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lastRenderedPageBreak/>
        <w:t>برنامه تداركاتي پروژه (تداركات داخلي و خارجي) حسب مورد</w:t>
      </w:r>
    </w:p>
    <w:p w:rsidR="00AE6186" w:rsidRPr="00BE2ED2" w:rsidRDefault="00AE6186" w:rsidP="00A4461E">
      <w:pPr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 xml:space="preserve">حدود كار مشتمل بر </w:t>
      </w:r>
      <w:r w:rsidR="00943803" w:rsidRPr="00BE2ED2">
        <w:rPr>
          <w:rFonts w:cs="B Mitra" w:hint="cs"/>
          <w:color w:val="000000" w:themeColor="text1"/>
          <w:rtl/>
          <w:lang w:bidi="fa-IR"/>
        </w:rPr>
        <w:t>تحو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943803" w:rsidRPr="00BE2ED2">
        <w:rPr>
          <w:rFonts w:cs="B Mitra" w:hint="cs"/>
          <w:color w:val="000000" w:themeColor="text1"/>
          <w:rtl/>
          <w:lang w:bidi="fa-IR"/>
        </w:rPr>
        <w:t>ل زم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943803" w:rsidRPr="00BE2ED2">
        <w:rPr>
          <w:rFonts w:cs="B Mitra" w:hint="cs"/>
          <w:color w:val="000000" w:themeColor="text1"/>
          <w:rtl/>
          <w:lang w:bidi="fa-IR"/>
        </w:rPr>
        <w:t>ن، تجه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943803" w:rsidRPr="00BE2ED2">
        <w:rPr>
          <w:rFonts w:cs="B Mitra" w:hint="cs"/>
          <w:color w:val="000000" w:themeColor="text1"/>
          <w:rtl/>
          <w:lang w:bidi="fa-IR"/>
        </w:rPr>
        <w:t xml:space="preserve">ز کارگاه، </w:t>
      </w:r>
      <w:r w:rsidR="00250C73" w:rsidRPr="00BE2ED2">
        <w:rPr>
          <w:rFonts w:cs="B Mitra" w:hint="cs"/>
          <w:color w:val="000000" w:themeColor="text1"/>
          <w:rtl/>
          <w:lang w:bidi="fa-IR"/>
        </w:rPr>
        <w:t>ته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250C73" w:rsidRPr="00BE2ED2">
        <w:rPr>
          <w:rFonts w:cs="B Mitra" w:hint="cs"/>
          <w:color w:val="000000" w:themeColor="text1"/>
          <w:rtl/>
          <w:lang w:bidi="fa-IR"/>
        </w:rPr>
        <w:t>ه</w:t>
      </w:r>
      <w:r w:rsidR="00943803" w:rsidRPr="00BE2ED2">
        <w:rPr>
          <w:rFonts w:cs="B Mitra" w:hint="cs"/>
          <w:color w:val="000000" w:themeColor="text1"/>
          <w:rtl/>
          <w:lang w:bidi="fa-IR"/>
        </w:rPr>
        <w:t xml:space="preserve">، </w:t>
      </w:r>
      <w:r w:rsidR="00250C73" w:rsidRPr="00BE2ED2">
        <w:rPr>
          <w:rFonts w:cs="B Mitra" w:hint="cs"/>
          <w:color w:val="000000" w:themeColor="text1"/>
          <w:rtl/>
          <w:lang w:bidi="fa-IR"/>
        </w:rPr>
        <w:t>حمل</w:t>
      </w:r>
      <w:r w:rsidR="00943803" w:rsidRPr="00BE2ED2">
        <w:rPr>
          <w:rFonts w:cs="B Mitra" w:hint="cs"/>
          <w:color w:val="000000" w:themeColor="text1"/>
          <w:rtl/>
          <w:lang w:bidi="fa-IR"/>
        </w:rPr>
        <w:t xml:space="preserve"> و نصب </w:t>
      </w:r>
      <w:r w:rsidR="00250C73" w:rsidRPr="00BE2ED2">
        <w:rPr>
          <w:rFonts w:cs="B Mitra" w:hint="cs"/>
          <w:color w:val="000000" w:themeColor="text1"/>
          <w:rtl/>
          <w:lang w:bidi="fa-IR"/>
        </w:rPr>
        <w:t>تمام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250C73" w:rsidRPr="00BE2ED2">
        <w:rPr>
          <w:rFonts w:cs="B Mitra" w:hint="cs"/>
          <w:color w:val="000000" w:themeColor="text1"/>
          <w:rtl/>
          <w:lang w:bidi="fa-IR"/>
        </w:rPr>
        <w:t xml:space="preserve"> مصالح و کالاها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250C73" w:rsidRPr="00BE2ED2">
        <w:rPr>
          <w:rFonts w:cs="B Mitra" w:hint="cs"/>
          <w:color w:val="000000" w:themeColor="text1"/>
          <w:rtl/>
          <w:lang w:bidi="fa-IR"/>
        </w:rPr>
        <w:t xml:space="preserve"> موضوع مناقصه بهمراه </w:t>
      </w:r>
      <w:r w:rsidR="00E56060" w:rsidRPr="00BE2ED2">
        <w:rPr>
          <w:rFonts w:cs="B Mitra" w:hint="cs"/>
          <w:color w:val="000000" w:themeColor="text1"/>
          <w:rtl/>
          <w:lang w:bidi="fa-IR"/>
        </w:rPr>
        <w:t xml:space="preserve">انجام </w:t>
      </w:r>
      <w:r w:rsidR="00250C73" w:rsidRPr="00BE2ED2">
        <w:rPr>
          <w:rFonts w:cs="B Mitra" w:hint="cs"/>
          <w:color w:val="000000" w:themeColor="text1"/>
          <w:rtl/>
          <w:lang w:bidi="fa-IR"/>
        </w:rPr>
        <w:t>عمليات سيويل</w:t>
      </w:r>
      <w:r w:rsidR="00A4461E" w:rsidRPr="00BE2ED2">
        <w:rPr>
          <w:rFonts w:cs="B Mitra" w:hint="cs"/>
          <w:color w:val="000000" w:themeColor="text1"/>
          <w:rtl/>
          <w:lang w:bidi="fa-IR"/>
        </w:rPr>
        <w:t>، برق، مخابرات، مکان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4461E" w:rsidRPr="00BE2ED2">
        <w:rPr>
          <w:rFonts w:cs="B Mitra" w:hint="cs"/>
          <w:color w:val="000000" w:themeColor="text1"/>
          <w:rtl/>
          <w:lang w:bidi="fa-IR"/>
        </w:rPr>
        <w:t>ک، ابزاردق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4461E" w:rsidRPr="00BE2ED2">
        <w:rPr>
          <w:rFonts w:cs="B Mitra" w:hint="cs"/>
          <w:color w:val="000000" w:themeColor="text1"/>
          <w:rtl/>
          <w:lang w:bidi="fa-IR"/>
        </w:rPr>
        <w:t>ق</w:t>
      </w:r>
      <w:r w:rsidR="00943803" w:rsidRPr="00BE2ED2">
        <w:rPr>
          <w:rFonts w:cs="B Mitra" w:hint="cs"/>
          <w:color w:val="000000" w:themeColor="text1"/>
          <w:rtl/>
          <w:lang w:bidi="fa-IR"/>
        </w:rPr>
        <w:t xml:space="preserve"> و سا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943803" w:rsidRPr="00BE2ED2">
        <w:rPr>
          <w:rFonts w:cs="B Mitra" w:hint="cs"/>
          <w:color w:val="000000" w:themeColor="text1"/>
          <w:rtl/>
          <w:lang w:bidi="fa-IR"/>
        </w:rPr>
        <w:t>ر کارها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943803" w:rsidRPr="00BE2ED2">
        <w:rPr>
          <w:rFonts w:cs="B Mitra" w:hint="cs"/>
          <w:color w:val="000000" w:themeColor="text1"/>
          <w:rtl/>
          <w:lang w:bidi="fa-IR"/>
        </w:rPr>
        <w:t xml:space="preserve"> متفرقه</w:t>
      </w:r>
      <w:r w:rsidR="00250C73" w:rsidRPr="00BE2ED2">
        <w:rPr>
          <w:rFonts w:cs="B Mitra" w:hint="cs"/>
          <w:color w:val="000000" w:themeColor="text1"/>
          <w:rtl/>
          <w:lang w:bidi="fa-IR"/>
        </w:rPr>
        <w:t xml:space="preserve"> و </w:t>
      </w:r>
      <w:r w:rsidR="00943803" w:rsidRPr="00BE2ED2">
        <w:rPr>
          <w:rFonts w:cs="B Mitra" w:hint="cs"/>
          <w:color w:val="000000" w:themeColor="text1"/>
          <w:rtl/>
          <w:lang w:bidi="fa-IR"/>
        </w:rPr>
        <w:t>همچن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943803" w:rsidRPr="00BE2ED2">
        <w:rPr>
          <w:rFonts w:cs="B Mitra" w:hint="cs"/>
          <w:color w:val="000000" w:themeColor="text1"/>
          <w:rtl/>
          <w:lang w:bidi="fa-IR"/>
        </w:rPr>
        <w:t xml:space="preserve">ن </w:t>
      </w:r>
      <w:r w:rsidR="00E56060" w:rsidRPr="00BE2ED2">
        <w:rPr>
          <w:rFonts w:cs="B Mitra" w:hint="cs"/>
          <w:color w:val="000000" w:themeColor="text1"/>
          <w:rtl/>
          <w:lang w:bidi="fa-IR"/>
        </w:rPr>
        <w:t>بکار بستن</w:t>
      </w:r>
      <w:r w:rsidR="00250C73" w:rsidRPr="00BE2ED2">
        <w:rPr>
          <w:rFonts w:cs="B Mitra" w:hint="cs"/>
          <w:color w:val="000000" w:themeColor="text1"/>
          <w:rtl/>
          <w:lang w:bidi="fa-IR"/>
        </w:rPr>
        <w:t xml:space="preserve"> تمهيدات لازم جهت اجراي آن</w:t>
      </w:r>
      <w:r w:rsidR="00943803" w:rsidRPr="00BE2ED2">
        <w:rPr>
          <w:rFonts w:cs="B Mitra" w:hint="cs"/>
          <w:color w:val="000000" w:themeColor="text1"/>
          <w:rtl/>
          <w:lang w:bidi="fa-IR"/>
        </w:rPr>
        <w:t>ها</w:t>
      </w:r>
      <w:r w:rsidR="00250C73"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="00E56060" w:rsidRPr="00BE2ED2">
        <w:rPr>
          <w:rFonts w:cs="B Mitra" w:hint="cs"/>
          <w:color w:val="000000" w:themeColor="text1"/>
          <w:rtl/>
          <w:lang w:bidi="fa-IR"/>
        </w:rPr>
        <w:t>م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E56060" w:rsidRPr="00BE2ED2">
        <w:rPr>
          <w:rFonts w:cs="B Mitra" w:hint="cs"/>
          <w:color w:val="000000" w:themeColor="text1"/>
          <w:rtl/>
          <w:lang w:bidi="fa-IR"/>
        </w:rPr>
        <w:t xml:space="preserve"> باشد 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كه بايستي براساس </w:t>
      </w:r>
      <w:r w:rsidR="00A57458" w:rsidRPr="00BE2ED2">
        <w:rPr>
          <w:rFonts w:cs="B Mitra" w:hint="cs"/>
          <w:color w:val="000000" w:themeColor="text1"/>
          <w:rtl/>
          <w:lang w:bidi="fa-IR"/>
        </w:rPr>
        <w:t xml:space="preserve">شرح کار، </w:t>
      </w:r>
      <w:r w:rsidRPr="00BE2ED2">
        <w:rPr>
          <w:rFonts w:cs="B Mitra" w:hint="cs"/>
          <w:color w:val="000000" w:themeColor="text1"/>
          <w:rtl/>
          <w:lang w:bidi="fa-IR"/>
        </w:rPr>
        <w:t>مشخصات فني و نقشه‌هاي تهيه شده و همچنين دستور‌العمل‌</w:t>
      </w:r>
      <w:r w:rsidR="00250C73" w:rsidRPr="00BE2ED2">
        <w:rPr>
          <w:rFonts w:cs="B Mitra" w:hint="cs"/>
          <w:color w:val="000000" w:themeColor="text1"/>
          <w:rtl/>
          <w:lang w:bidi="fa-IR"/>
        </w:rPr>
        <w:t>ها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250C73" w:rsidRPr="00BE2ED2">
        <w:rPr>
          <w:rFonts w:cs="B Mitra" w:hint="cs"/>
          <w:color w:val="000000" w:themeColor="text1"/>
          <w:rtl/>
          <w:lang w:bidi="fa-IR"/>
        </w:rPr>
        <w:t xml:space="preserve"> پالا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250C73" w:rsidRPr="00BE2ED2">
        <w:rPr>
          <w:rFonts w:cs="B Mitra" w:hint="cs"/>
          <w:color w:val="000000" w:themeColor="text1"/>
          <w:rtl/>
          <w:lang w:bidi="fa-IR"/>
        </w:rPr>
        <w:t xml:space="preserve">شگاه ششم </w:t>
      </w:r>
      <w:r w:rsidRPr="00BE2ED2">
        <w:rPr>
          <w:rFonts w:cs="B Mitra" w:hint="cs"/>
          <w:color w:val="000000" w:themeColor="text1"/>
          <w:rtl/>
          <w:lang w:bidi="fa-IR"/>
        </w:rPr>
        <w:t>و</w:t>
      </w:r>
      <w:r w:rsidR="00250C73" w:rsidRPr="00BE2ED2">
        <w:rPr>
          <w:rFonts w:cs="B Mitra" w:hint="cs"/>
          <w:color w:val="000000" w:themeColor="text1"/>
          <w:rtl/>
          <w:lang w:bidi="fa-IR"/>
        </w:rPr>
        <w:t>ن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250C73" w:rsidRPr="00BE2ED2">
        <w:rPr>
          <w:rFonts w:cs="B Mitra" w:hint="cs"/>
          <w:color w:val="000000" w:themeColor="text1"/>
          <w:rtl/>
          <w:lang w:bidi="fa-IR"/>
        </w:rPr>
        <w:t>ز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نقشه‌هاي سازندگان تجهيزات، </w:t>
      </w:r>
      <w:r w:rsidR="00E56060" w:rsidRPr="00BE2ED2">
        <w:rPr>
          <w:rFonts w:cs="B Mitra" w:hint="cs"/>
          <w:color w:val="000000" w:themeColor="text1"/>
          <w:rtl/>
          <w:lang w:bidi="fa-IR"/>
        </w:rPr>
        <w:t>اقدام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="00E56060" w:rsidRPr="00BE2ED2">
        <w:rPr>
          <w:rFonts w:cs="B Mitra" w:hint="cs"/>
          <w:color w:val="000000" w:themeColor="text1"/>
          <w:rtl/>
          <w:lang w:bidi="fa-IR"/>
        </w:rPr>
        <w:t>گردد</w:t>
      </w:r>
      <w:r w:rsidRPr="00BE2ED2">
        <w:rPr>
          <w:rFonts w:cs="B Mitra" w:hint="cs"/>
          <w:color w:val="000000" w:themeColor="text1"/>
          <w:rtl/>
          <w:lang w:bidi="fa-IR"/>
        </w:rPr>
        <w:t>.</w:t>
      </w:r>
    </w:p>
    <w:p w:rsidR="00AC701E" w:rsidRPr="00BE2ED2" w:rsidRDefault="00AC701E" w:rsidP="000D79C3">
      <w:pPr>
        <w:pStyle w:val="Text"/>
        <w:spacing w:before="120"/>
        <w:jc w:val="left"/>
        <w:rPr>
          <w:rFonts w:cs="B Mitra"/>
          <w:color w:val="000000" w:themeColor="text1"/>
          <w:lang w:bidi="fa-IR"/>
        </w:rPr>
      </w:pPr>
      <w:r w:rsidRPr="00BE2ED2">
        <w:rPr>
          <w:rFonts w:cs="B Mitra" w:hint="cs"/>
          <w:color w:val="000000" w:themeColor="text1"/>
          <w:rtl/>
          <w:lang w:bidi="fa-IR"/>
        </w:rPr>
        <w:t xml:space="preserve">قوانين خاص و مقررات اختصاصي پروژه (نظير بيمه يا الزامات ايمني و زيست محيطي خاص) </w:t>
      </w:r>
    </w:p>
    <w:p w:rsidR="009D537A" w:rsidRPr="00BE2ED2" w:rsidRDefault="009D537A" w:rsidP="001847A0">
      <w:pPr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>مقررات ايمني</w:t>
      </w:r>
      <w:r w:rsidRPr="00BE2ED2">
        <w:rPr>
          <w:rFonts w:cs="B Mitra"/>
          <w:b/>
          <w:bCs/>
          <w:color w:val="000000" w:themeColor="text1"/>
          <w:rtl/>
          <w:lang w:bidi="fa-IR"/>
        </w:rPr>
        <w:t>:</w:t>
      </w:r>
      <w:r w:rsidRPr="00BE2ED2">
        <w:rPr>
          <w:rFonts w:cs="B Mitra"/>
          <w:color w:val="000000" w:themeColor="text1"/>
          <w:rtl/>
          <w:lang w:bidi="fa-IR"/>
        </w:rPr>
        <w:t xml:space="preserve"> شامل مقررات مندرج </w:t>
      </w:r>
      <w:r w:rsidR="00731A29" w:rsidRPr="00BE2ED2">
        <w:rPr>
          <w:rFonts w:cs="B Mitra" w:hint="cs"/>
          <w:color w:val="000000" w:themeColor="text1"/>
          <w:rtl/>
          <w:lang w:bidi="fa-IR"/>
        </w:rPr>
        <w:t xml:space="preserve">در </w:t>
      </w:r>
      <w:r w:rsidR="001847A0" w:rsidRPr="00BE2ED2">
        <w:rPr>
          <w:rFonts w:cs="B Mitra" w:hint="cs"/>
          <w:color w:val="000000" w:themeColor="text1"/>
          <w:rtl/>
          <w:lang w:bidi="fa-IR"/>
        </w:rPr>
        <w:t>شرايط خصوصي پيمان</w:t>
      </w:r>
    </w:p>
    <w:p w:rsidR="009D537A" w:rsidRPr="00BE2ED2" w:rsidRDefault="009D537A" w:rsidP="009D537A">
      <w:pPr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مجوز</w:t>
      </w: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 xml:space="preserve"> اجرا و نصب بعد از بازرسي</w:t>
      </w:r>
      <w:r w:rsidRPr="00BE2ED2">
        <w:rPr>
          <w:rFonts w:cs="B Mitra"/>
          <w:b/>
          <w:bCs/>
          <w:color w:val="000000" w:themeColor="text1"/>
          <w:rtl/>
          <w:lang w:bidi="fa-IR"/>
        </w:rPr>
        <w:t>:</w:t>
      </w:r>
      <w:r w:rsidRPr="00BE2ED2">
        <w:rPr>
          <w:rFonts w:cs="B Mitra"/>
          <w:color w:val="000000" w:themeColor="text1"/>
          <w:rtl/>
          <w:lang w:bidi="fa-IR"/>
        </w:rPr>
        <w:t xml:space="preserve"> پيمانكار موظف است در طول عمليات اجرايي</w:t>
      </w:r>
      <w:r w:rsidRPr="00BE2ED2">
        <w:rPr>
          <w:rFonts w:cs="B Mitra" w:hint="cs"/>
          <w:color w:val="000000" w:themeColor="text1"/>
          <w:rtl/>
          <w:lang w:bidi="fa-IR"/>
        </w:rPr>
        <w:t>،</w:t>
      </w:r>
      <w:r w:rsidRPr="00BE2ED2">
        <w:rPr>
          <w:rFonts w:cs="B Mitra"/>
          <w:color w:val="000000" w:themeColor="text1"/>
          <w:rtl/>
          <w:lang w:bidi="fa-IR"/>
        </w:rPr>
        <w:t xml:space="preserve"> </w:t>
      </w:r>
      <w:r w:rsidRPr="00BE2ED2">
        <w:rPr>
          <w:rFonts w:ascii="Titr-s" w:hAnsi="Titr-s" w:cs="B Mitra"/>
          <w:color w:val="000000" w:themeColor="text1"/>
          <w:sz w:val="18"/>
          <w:szCs w:val="22"/>
          <w:rtl/>
          <w:lang w:bidi="fa-IR"/>
        </w:rPr>
        <w:t xml:space="preserve">24 </w:t>
      </w:r>
      <w:r w:rsidRPr="00BE2ED2">
        <w:rPr>
          <w:rFonts w:cs="B Mitra"/>
          <w:color w:val="000000" w:themeColor="text1"/>
          <w:rtl/>
          <w:lang w:bidi="fa-IR"/>
        </w:rPr>
        <w:t>ساعت قبل از آغاز هر فعاليت</w:t>
      </w:r>
      <w:r w:rsidRPr="00BE2ED2">
        <w:rPr>
          <w:rFonts w:cs="B Mitra" w:hint="cs"/>
          <w:color w:val="000000" w:themeColor="text1"/>
          <w:rtl/>
          <w:lang w:bidi="fa-IR"/>
        </w:rPr>
        <w:t>،</w:t>
      </w:r>
      <w:r w:rsidRPr="00BE2ED2">
        <w:rPr>
          <w:rFonts w:cs="B Mitra"/>
          <w:color w:val="000000" w:themeColor="text1"/>
          <w:rtl/>
          <w:lang w:bidi="fa-IR"/>
        </w:rPr>
        <w:t xml:space="preserve"> نسبت به اخذ مجوز آغاز كار اقدام نمايد تا مهندس ناظر مقيم بتواند ترتيبات لازم را جهت انجام بازرسي</w:t>
      </w:r>
      <w:r w:rsidR="00A30B19" w:rsidRPr="00BE2ED2">
        <w:rPr>
          <w:rFonts w:cs="B Mitra" w:hint="cs"/>
          <w:color w:val="000000" w:themeColor="text1"/>
          <w:rtl/>
          <w:lang w:bidi="fa-IR"/>
        </w:rPr>
        <w:t>‌</w:t>
      </w:r>
      <w:r w:rsidRPr="00BE2ED2">
        <w:rPr>
          <w:rFonts w:cs="B Mitra"/>
          <w:color w:val="000000" w:themeColor="text1"/>
          <w:rtl/>
          <w:lang w:bidi="fa-IR"/>
        </w:rPr>
        <w:t>ها يا حضور در هنگام اجراي كار فراهم نمايد .</w:t>
      </w:r>
    </w:p>
    <w:p w:rsidR="009D537A" w:rsidRPr="00BE2ED2" w:rsidRDefault="00310151" w:rsidP="00DF572A">
      <w:pPr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روش</w:t>
      </w:r>
      <w:r w:rsidR="00804543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‌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ها و دستورالعمل</w:t>
      </w:r>
      <w:r w:rsidR="00804543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‌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هاي اجرايي</w:t>
      </w:r>
      <w:r w:rsidRPr="00BE2ED2">
        <w:rPr>
          <w:rFonts w:cs="B Mitra" w:hint="cs"/>
          <w:b/>
          <w:bCs/>
          <w:color w:val="000000" w:themeColor="text1"/>
          <w:rtl/>
          <w:lang w:bidi="fa-IR"/>
        </w:rPr>
        <w:t>: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كليه عمليات اجرايي پروژه اعم از ساخت، نصب، اجرا به ترتيب اولويت</w:t>
      </w:r>
      <w:r w:rsidR="00731A29" w:rsidRPr="00BE2ED2">
        <w:rPr>
          <w:rFonts w:cs="B Mitra" w:hint="cs"/>
          <w:color w:val="000000" w:themeColor="text1"/>
          <w:rtl/>
          <w:lang w:bidi="fa-IR"/>
        </w:rPr>
        <w:t xml:space="preserve"> م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731A29" w:rsidRPr="00BE2ED2">
        <w:rPr>
          <w:rFonts w:cs="B Mitra" w:hint="cs"/>
          <w:color w:val="000000" w:themeColor="text1"/>
          <w:rtl/>
          <w:lang w:bidi="fa-IR"/>
        </w:rPr>
        <w:t>‌با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731A29" w:rsidRPr="00BE2ED2">
        <w:rPr>
          <w:rFonts w:cs="B Mitra" w:hint="cs"/>
          <w:color w:val="000000" w:themeColor="text1"/>
          <w:rtl/>
          <w:lang w:bidi="fa-IR"/>
        </w:rPr>
        <w:t xml:space="preserve">ست 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مطابق </w:t>
      </w:r>
      <w:r w:rsidR="001B3017" w:rsidRPr="00BE2ED2">
        <w:rPr>
          <w:rFonts w:cs="B Mitra" w:hint="cs"/>
          <w:color w:val="000000" w:themeColor="text1"/>
          <w:rtl/>
          <w:lang w:bidi="fa-IR"/>
        </w:rPr>
        <w:t xml:space="preserve">آخرين نسخه از </w:t>
      </w:r>
      <w:r w:rsidRPr="00BE2ED2">
        <w:rPr>
          <w:rFonts w:cs="B Mitra" w:hint="cs"/>
          <w:color w:val="000000" w:themeColor="text1"/>
          <w:rtl/>
          <w:lang w:bidi="fa-IR"/>
        </w:rPr>
        <w:t>مستندات من</w:t>
      </w:r>
      <w:r w:rsidR="006B63D5" w:rsidRPr="00BE2ED2">
        <w:rPr>
          <w:rFonts w:cs="B Mitra" w:hint="cs"/>
          <w:color w:val="000000" w:themeColor="text1"/>
          <w:rtl/>
          <w:lang w:bidi="fa-IR"/>
        </w:rPr>
        <w:t>ض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م به پيمان، مستندات اجرايي پروژه پالايشگاه </w:t>
      </w:r>
      <w:r w:rsidR="00E56060" w:rsidRPr="00BE2ED2">
        <w:rPr>
          <w:rFonts w:cs="B Mitra" w:hint="cs"/>
          <w:color w:val="000000" w:themeColor="text1"/>
          <w:rtl/>
          <w:lang w:bidi="fa-IR"/>
        </w:rPr>
        <w:t>ششم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، استاندارد </w:t>
      </w:r>
      <w:r w:rsidRPr="00BE2ED2">
        <w:rPr>
          <w:rFonts w:ascii="Times New Roman" w:hAnsi="Times New Roman" w:cs="B Mitra"/>
          <w:color w:val="000000" w:themeColor="text1"/>
          <w:sz w:val="24"/>
          <w:lang w:bidi="fa-IR"/>
        </w:rPr>
        <w:t>IPS</w:t>
      </w:r>
      <w:r w:rsidR="00542597" w:rsidRPr="00BE2ED2">
        <w:rPr>
          <w:rFonts w:ascii="Times New Roman" w:hAnsi="Times New Roman" w:cs="B Mitra"/>
          <w:color w:val="000000" w:themeColor="text1"/>
          <w:sz w:val="24"/>
          <w:rtl/>
          <w:lang w:bidi="fa-IR"/>
        </w:rPr>
        <w:t>،</w:t>
      </w:r>
      <w:r w:rsidR="00E56060" w:rsidRPr="00BE2ED2">
        <w:rPr>
          <w:rFonts w:ascii="Times New Roman" w:hAnsi="Times New Roman" w:cs="B Mitra"/>
          <w:color w:val="000000" w:themeColor="text1"/>
          <w:sz w:val="24"/>
          <w:lang w:bidi="fa-IR"/>
        </w:rPr>
        <w:t>IGS</w:t>
      </w:r>
      <w:r w:rsidRPr="00BE2ED2">
        <w:rPr>
          <w:rFonts w:ascii="Times New Roman" w:hAnsi="Times New Roman" w:cs="B Mitra"/>
          <w:color w:val="000000" w:themeColor="text1"/>
          <w:sz w:val="24"/>
          <w:rtl/>
          <w:lang w:bidi="fa-IR"/>
        </w:rPr>
        <w:t xml:space="preserve"> 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، </w:t>
      </w:r>
      <w:r w:rsidR="001B3017" w:rsidRPr="00BE2ED2">
        <w:rPr>
          <w:rFonts w:cs="B Mitra" w:hint="cs"/>
          <w:color w:val="000000" w:themeColor="text1"/>
          <w:rtl/>
          <w:lang w:bidi="fa-IR"/>
        </w:rPr>
        <w:t>و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استانداردهاي </w:t>
      </w:r>
      <w:r w:rsidR="00E56060" w:rsidRPr="00BE2ED2">
        <w:rPr>
          <w:rFonts w:cs="B Mitra" w:hint="cs"/>
          <w:color w:val="000000" w:themeColor="text1"/>
          <w:rtl/>
          <w:lang w:bidi="fa-IR"/>
        </w:rPr>
        <w:t>مل</w:t>
      </w:r>
      <w:r w:rsidR="004256F2" w:rsidRPr="00BE2ED2">
        <w:rPr>
          <w:rFonts w:cs="B Mitra" w:hint="cs"/>
          <w:color w:val="000000" w:themeColor="text1"/>
          <w:rtl/>
          <w:lang w:bidi="fa-IR"/>
        </w:rPr>
        <w:t>ي</w:t>
      </w:r>
      <w:r w:rsidR="00E56060" w:rsidRPr="00BE2ED2">
        <w:rPr>
          <w:rFonts w:cs="B Mitra" w:hint="cs"/>
          <w:color w:val="000000" w:themeColor="text1"/>
          <w:rtl/>
          <w:lang w:bidi="fa-IR"/>
        </w:rPr>
        <w:t xml:space="preserve"> و </w:t>
      </w:r>
      <w:r w:rsidRPr="00BE2ED2">
        <w:rPr>
          <w:rFonts w:cs="B Mitra" w:hint="cs"/>
          <w:color w:val="000000" w:themeColor="text1"/>
          <w:rtl/>
          <w:lang w:bidi="fa-IR"/>
        </w:rPr>
        <w:t>بين المللي</w:t>
      </w:r>
      <w:r w:rsidR="006605D6" w:rsidRPr="00BE2ED2">
        <w:rPr>
          <w:rFonts w:ascii="Times New Roman" w:hAnsi="Times New Roman" w:cs="B Mitra"/>
          <w:color w:val="000000" w:themeColor="text1"/>
          <w:sz w:val="24"/>
          <w:lang w:bidi="fa-IR"/>
        </w:rPr>
        <w:t>BS</w:t>
      </w:r>
      <w:r w:rsidR="00E56060" w:rsidRPr="00BE2ED2">
        <w:rPr>
          <w:rFonts w:ascii="Times New Roman" w:hAnsi="Times New Roman" w:cs="B Mitra"/>
          <w:color w:val="000000" w:themeColor="text1"/>
          <w:sz w:val="24"/>
          <w:lang w:bidi="fa-IR"/>
        </w:rPr>
        <w:t>/ANSI/IEC</w:t>
      </w:r>
      <w:r w:rsidR="006605D6" w:rsidRPr="00BE2ED2">
        <w:rPr>
          <w:rFonts w:ascii="Times New Roman" w:hAnsi="Times New Roman" w:cs="B Mitra"/>
          <w:color w:val="000000" w:themeColor="text1"/>
          <w:sz w:val="24"/>
          <w:lang w:bidi="fa-IR"/>
        </w:rPr>
        <w:t>/IEEE</w:t>
      </w:r>
      <w:r w:rsidR="001B3017" w:rsidRPr="00BE2ED2">
        <w:rPr>
          <w:rFonts w:ascii="Times New Roman" w:hAnsi="Times New Roman" w:cs="B Mitra"/>
          <w:color w:val="000000" w:themeColor="text1"/>
          <w:sz w:val="24"/>
          <w:rtl/>
          <w:lang w:bidi="fa-IR"/>
        </w:rPr>
        <w:t xml:space="preserve"> </w:t>
      </w:r>
      <w:r w:rsidR="00731A29" w:rsidRPr="00BE2ED2">
        <w:rPr>
          <w:rFonts w:cs="B Mitra" w:hint="cs"/>
          <w:color w:val="000000" w:themeColor="text1"/>
          <w:rtl/>
          <w:lang w:bidi="fa-IR"/>
        </w:rPr>
        <w:t>باشد</w:t>
      </w:r>
      <w:r w:rsidR="001B3017" w:rsidRPr="00BE2ED2">
        <w:rPr>
          <w:rFonts w:cs="B Mitra" w:hint="cs"/>
          <w:color w:val="000000" w:themeColor="text1"/>
          <w:rtl/>
          <w:lang w:bidi="fa-IR"/>
        </w:rPr>
        <w:t>.</w:t>
      </w:r>
    </w:p>
    <w:p w:rsidR="009D537A" w:rsidRPr="00BE2ED2" w:rsidRDefault="009D537A" w:rsidP="000D79C3">
      <w:pPr>
        <w:spacing w:after="120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بيمه</w:t>
      </w: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 xml:space="preserve"> كار و سازمان ت</w:t>
      </w:r>
      <w:r w:rsidR="00731A29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أ</w:t>
      </w: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>مين اجتماعي</w:t>
      </w:r>
      <w:r w:rsidRPr="00BE2ED2">
        <w:rPr>
          <w:rFonts w:cs="B Mitra"/>
          <w:b/>
          <w:bCs/>
          <w:color w:val="000000" w:themeColor="text1"/>
          <w:rtl/>
          <w:lang w:bidi="fa-IR"/>
        </w:rPr>
        <w:t>:</w:t>
      </w:r>
      <w:r w:rsidRPr="00BE2ED2">
        <w:rPr>
          <w:rFonts w:ascii="Times New Roman" w:hAnsi="Times New Roman"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>پيمانكار موظف است كه كاركنان خود و كاركنان پيمانكاران فرعي را نزد سازمان ت</w:t>
      </w:r>
      <w:r w:rsidR="00731A29" w:rsidRPr="00BE2ED2">
        <w:rPr>
          <w:rFonts w:cs="B Mitra" w:hint="cs"/>
          <w:color w:val="000000" w:themeColor="text1"/>
          <w:rtl/>
          <w:lang w:bidi="fa-IR"/>
        </w:rPr>
        <w:t>أ</w:t>
      </w:r>
      <w:r w:rsidRPr="00BE2ED2">
        <w:rPr>
          <w:rFonts w:cs="B Mitra"/>
          <w:color w:val="000000" w:themeColor="text1"/>
          <w:rtl/>
          <w:lang w:bidi="fa-IR"/>
        </w:rPr>
        <w:t xml:space="preserve">مين اجتماعي بيمه نموده و كل حق بيمه را به ترتيب مقرر در ماده </w:t>
      </w:r>
      <w:r w:rsidRPr="00BE2ED2">
        <w:rPr>
          <w:rFonts w:ascii="Times New Roman" w:hAnsi="Times New Roman" w:cs="B Mitra"/>
          <w:color w:val="000000" w:themeColor="text1"/>
          <w:rtl/>
          <w:lang w:bidi="fa-IR"/>
        </w:rPr>
        <w:t>38</w:t>
      </w:r>
      <w:r w:rsidRPr="00BE2ED2">
        <w:rPr>
          <w:rFonts w:ascii="Titr-s" w:hAnsi="Titr-s" w:cs="B Mitra"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>قانون ت</w:t>
      </w:r>
      <w:r w:rsidR="00731A29" w:rsidRPr="00BE2ED2">
        <w:rPr>
          <w:rFonts w:cs="B Mitra" w:hint="cs"/>
          <w:color w:val="000000" w:themeColor="text1"/>
          <w:rtl/>
          <w:lang w:bidi="fa-IR"/>
        </w:rPr>
        <w:t>أ</w:t>
      </w:r>
      <w:r w:rsidRPr="00BE2ED2">
        <w:rPr>
          <w:rFonts w:cs="B Mitra"/>
          <w:color w:val="000000" w:themeColor="text1"/>
          <w:rtl/>
          <w:lang w:bidi="fa-IR"/>
        </w:rPr>
        <w:t>مين اجتماعي به آن سازمان بپردازد.</w:t>
      </w:r>
      <w:r w:rsidR="001B3017"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="00F31B64" w:rsidRPr="00BE2ED2">
        <w:rPr>
          <w:rFonts w:cs="B Mitra" w:hint="cs"/>
          <w:color w:val="000000" w:themeColor="text1"/>
          <w:rtl/>
          <w:lang w:bidi="fa-IR"/>
        </w:rPr>
        <w:t>با توجه به 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F31B64" w:rsidRPr="00BE2ED2">
        <w:rPr>
          <w:rFonts w:cs="B Mitra" w:hint="cs"/>
          <w:color w:val="000000" w:themeColor="text1"/>
          <w:rtl/>
          <w:lang w:bidi="fa-IR"/>
        </w:rPr>
        <w:t>نکه 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F31B64" w:rsidRPr="00BE2ED2">
        <w:rPr>
          <w:rFonts w:cs="B Mitra" w:hint="cs"/>
          <w:color w:val="000000" w:themeColor="text1"/>
          <w:rtl/>
          <w:lang w:bidi="fa-IR"/>
        </w:rPr>
        <w:t>ن طرح جزء پروژه ها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F31B64" w:rsidRPr="00BE2ED2">
        <w:rPr>
          <w:rFonts w:cs="B Mitra" w:hint="cs"/>
          <w:color w:val="000000" w:themeColor="text1"/>
          <w:rtl/>
          <w:lang w:bidi="fa-IR"/>
        </w:rPr>
        <w:t xml:space="preserve"> عمران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F31B64" w:rsidRPr="00BE2ED2">
        <w:rPr>
          <w:rFonts w:cs="B Mitra" w:hint="cs"/>
          <w:color w:val="000000" w:themeColor="text1"/>
          <w:rtl/>
          <w:lang w:bidi="fa-IR"/>
        </w:rPr>
        <w:t xml:space="preserve"> ن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F31B64" w:rsidRPr="00BE2ED2">
        <w:rPr>
          <w:rFonts w:cs="B Mitra" w:hint="cs"/>
          <w:color w:val="000000" w:themeColor="text1"/>
          <w:rtl/>
          <w:lang w:bidi="fa-IR"/>
        </w:rPr>
        <w:t xml:space="preserve">ست </w:t>
      </w:r>
      <w:r w:rsidR="00AD5762" w:rsidRPr="00BE2ED2">
        <w:rPr>
          <w:rFonts w:cs="B Mitra" w:hint="cs"/>
          <w:color w:val="000000" w:themeColor="text1"/>
          <w:rtl/>
          <w:lang w:bidi="fa-IR"/>
        </w:rPr>
        <w:t>بنابرا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D5762" w:rsidRPr="00BE2ED2">
        <w:rPr>
          <w:rFonts w:cs="B Mitra" w:hint="cs"/>
          <w:color w:val="000000" w:themeColor="text1"/>
          <w:rtl/>
          <w:lang w:bidi="fa-IR"/>
        </w:rPr>
        <w:t>ن کسورات ب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D5762" w:rsidRPr="00BE2ED2">
        <w:rPr>
          <w:rFonts w:cs="B Mitra" w:hint="cs"/>
          <w:color w:val="000000" w:themeColor="text1"/>
          <w:rtl/>
          <w:lang w:bidi="fa-IR"/>
        </w:rPr>
        <w:t>مه آن ن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D5762" w:rsidRPr="00BE2ED2">
        <w:rPr>
          <w:rFonts w:cs="B Mitra" w:hint="cs"/>
          <w:color w:val="000000" w:themeColor="text1"/>
          <w:rtl/>
          <w:lang w:bidi="fa-IR"/>
        </w:rPr>
        <w:t>ز به صورت خاص پروژه</w:t>
      </w:r>
      <w:r w:rsidR="00731A29" w:rsidRPr="00BE2ED2">
        <w:rPr>
          <w:rFonts w:cs="B Mitra" w:hint="cs"/>
          <w:color w:val="000000" w:themeColor="text1"/>
          <w:rtl/>
          <w:lang w:bidi="fa-IR"/>
        </w:rPr>
        <w:t>‌</w:t>
      </w:r>
      <w:r w:rsidR="00AD5762" w:rsidRPr="00BE2ED2">
        <w:rPr>
          <w:rFonts w:cs="B Mitra" w:hint="cs"/>
          <w:color w:val="000000" w:themeColor="text1"/>
          <w:rtl/>
          <w:lang w:bidi="fa-IR"/>
        </w:rPr>
        <w:t>ها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D5762" w:rsidRPr="00BE2ED2">
        <w:rPr>
          <w:rFonts w:cs="B Mitra" w:hint="cs"/>
          <w:color w:val="000000" w:themeColor="text1"/>
          <w:rtl/>
          <w:lang w:bidi="fa-IR"/>
        </w:rPr>
        <w:t xml:space="preserve"> غ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D5762" w:rsidRPr="00BE2ED2">
        <w:rPr>
          <w:rFonts w:cs="B Mitra" w:hint="cs"/>
          <w:color w:val="000000" w:themeColor="text1"/>
          <w:rtl/>
          <w:lang w:bidi="fa-IR"/>
        </w:rPr>
        <w:t>ر عمران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D5762" w:rsidRPr="00BE2ED2">
        <w:rPr>
          <w:rFonts w:cs="B Mitra" w:hint="cs"/>
          <w:color w:val="000000" w:themeColor="text1"/>
          <w:rtl/>
          <w:lang w:bidi="fa-IR"/>
        </w:rPr>
        <w:t xml:space="preserve"> م</w:t>
      </w:r>
      <w:r w:rsidR="001467B0" w:rsidRPr="00BE2ED2">
        <w:rPr>
          <w:rFonts w:cs="B Mitra" w:hint="cs"/>
          <w:color w:val="000000" w:themeColor="text1"/>
          <w:rtl/>
          <w:lang w:bidi="fa-IR"/>
        </w:rPr>
        <w:t>ي</w:t>
      </w:r>
      <w:r w:rsidR="00A11004" w:rsidRPr="00BE2ED2">
        <w:rPr>
          <w:rFonts w:cs="B Mitra" w:hint="cs"/>
          <w:color w:val="000000" w:themeColor="text1"/>
          <w:rtl/>
          <w:lang w:bidi="fa-IR"/>
        </w:rPr>
        <w:t>‌</w:t>
      </w:r>
      <w:r w:rsidR="00AD5762" w:rsidRPr="00BE2ED2">
        <w:rPr>
          <w:rFonts w:cs="B Mitra" w:hint="cs"/>
          <w:color w:val="000000" w:themeColor="text1"/>
          <w:rtl/>
          <w:lang w:bidi="fa-IR"/>
        </w:rPr>
        <w:t xml:space="preserve">باشد. </w:t>
      </w:r>
      <w:r w:rsidRPr="00BE2ED2">
        <w:rPr>
          <w:rFonts w:cs="B Mitra"/>
          <w:color w:val="000000" w:themeColor="text1"/>
          <w:rtl/>
          <w:lang w:bidi="fa-IR"/>
        </w:rPr>
        <w:t xml:space="preserve">در رابطه با اجراي ماده </w:t>
      </w:r>
      <w:r w:rsidRPr="00BE2ED2">
        <w:rPr>
          <w:rFonts w:ascii="Times New Roman" w:hAnsi="Times New Roman" w:cs="B Mitra"/>
          <w:color w:val="000000" w:themeColor="text1"/>
          <w:rtl/>
          <w:lang w:bidi="fa-IR"/>
        </w:rPr>
        <w:t>38</w:t>
      </w:r>
      <w:r w:rsidRPr="00BE2ED2">
        <w:rPr>
          <w:rFonts w:ascii="Titr-s" w:hAnsi="Titr-s" w:cs="B Mitra"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>قانون ت</w:t>
      </w:r>
      <w:r w:rsidR="00AC3C67" w:rsidRPr="00BE2ED2">
        <w:rPr>
          <w:rFonts w:cs="B Mitra" w:hint="cs"/>
          <w:color w:val="000000" w:themeColor="text1"/>
          <w:rtl/>
          <w:lang w:bidi="fa-IR"/>
        </w:rPr>
        <w:t>أ</w:t>
      </w:r>
      <w:r w:rsidRPr="00BE2ED2">
        <w:rPr>
          <w:rFonts w:cs="B Mitra"/>
          <w:color w:val="000000" w:themeColor="text1"/>
          <w:rtl/>
          <w:lang w:bidi="fa-IR"/>
        </w:rPr>
        <w:t xml:space="preserve">مين اجتماعي، </w:t>
      </w:r>
      <w:r w:rsidRPr="00BE2ED2">
        <w:rPr>
          <w:rFonts w:ascii="Times New Roman" w:hAnsi="Times New Roman" w:cs="B Mitra"/>
          <w:color w:val="000000" w:themeColor="text1"/>
          <w:rtl/>
          <w:lang w:bidi="fa-IR"/>
        </w:rPr>
        <w:t>5%</w:t>
      </w:r>
      <w:r w:rsidRPr="00BE2ED2">
        <w:rPr>
          <w:rFonts w:cs="B Mitra"/>
          <w:color w:val="000000" w:themeColor="text1"/>
          <w:sz w:val="22"/>
          <w:szCs w:val="28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>از هرصورت وضعيت بعنوان وديعه حق بيمه، نزد كارفرما نگهداري خواهد شد و استرداد اين مبلغ منوط است به اينكه پيمانكار:</w:t>
      </w:r>
      <w:r w:rsidR="000D79C3" w:rsidRPr="00BE2ED2">
        <w:rPr>
          <w:rFonts w:cs="B Mitra"/>
          <w:color w:val="000000" w:themeColor="text1"/>
          <w:rtl/>
          <w:lang w:bidi="fa-IR"/>
        </w:rPr>
        <w:tab/>
      </w:r>
    </w:p>
    <w:p w:rsidR="009D537A" w:rsidRPr="00BE2ED2" w:rsidRDefault="009D537A" w:rsidP="00953731">
      <w:pPr>
        <w:spacing w:after="60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eastAsia"/>
          <w:b/>
          <w:bCs/>
          <w:color w:val="000000" w:themeColor="text1"/>
          <w:rtl/>
          <w:lang w:bidi="fa-IR"/>
        </w:rPr>
        <w:t>الف</w:t>
      </w:r>
      <w:r w:rsidRPr="00BE2ED2">
        <w:rPr>
          <w:rFonts w:cs="B Mitra"/>
          <w:b/>
          <w:bCs/>
          <w:color w:val="000000" w:themeColor="text1"/>
          <w:rtl/>
          <w:lang w:bidi="fa-IR"/>
        </w:rPr>
        <w:t xml:space="preserve"> -</w:t>
      </w:r>
      <w:r w:rsidRPr="00BE2ED2">
        <w:rPr>
          <w:rFonts w:cs="B Mitra"/>
          <w:color w:val="000000" w:themeColor="text1"/>
          <w:rtl/>
          <w:lang w:bidi="fa-IR"/>
        </w:rPr>
        <w:t xml:space="preserve"> </w:t>
      </w:r>
      <w:r w:rsidR="004E5DD7"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>برگ مفاصاحساب نهائي از سازمان ت</w:t>
      </w:r>
      <w:r w:rsidR="00AC3C67" w:rsidRPr="00BE2ED2">
        <w:rPr>
          <w:rFonts w:cs="B Mitra" w:hint="cs"/>
          <w:color w:val="000000" w:themeColor="text1"/>
          <w:rtl/>
          <w:lang w:bidi="fa-IR"/>
        </w:rPr>
        <w:t>أ</w:t>
      </w:r>
      <w:r w:rsidRPr="00BE2ED2">
        <w:rPr>
          <w:rFonts w:cs="B Mitra"/>
          <w:color w:val="000000" w:themeColor="text1"/>
          <w:rtl/>
          <w:lang w:bidi="fa-IR"/>
        </w:rPr>
        <w:t>مين اجتماعي مبني بر اينكه تمام حق بيمه موضوع قرارداد را پرداخت نموده است تحصيل و به نماينده كارفرما تسليم نمايد و يا اينكه :</w:t>
      </w:r>
      <w:r w:rsidR="00953731" w:rsidRPr="00BE2ED2">
        <w:rPr>
          <w:rFonts w:cs="B Mitra"/>
          <w:color w:val="000000" w:themeColor="text1"/>
          <w:rtl/>
          <w:lang w:bidi="fa-IR"/>
        </w:rPr>
        <w:tab/>
      </w:r>
    </w:p>
    <w:p w:rsidR="009D537A" w:rsidRPr="00BE2ED2" w:rsidRDefault="009D537A" w:rsidP="00953731">
      <w:pPr>
        <w:spacing w:after="60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eastAsia"/>
          <w:b/>
          <w:bCs/>
          <w:color w:val="000000" w:themeColor="text1"/>
          <w:rtl/>
          <w:lang w:bidi="fa-IR"/>
        </w:rPr>
        <w:t>ب</w:t>
      </w:r>
      <w:r w:rsidR="004E5DD7" w:rsidRPr="00BE2ED2">
        <w:rPr>
          <w:rFonts w:cs="B Mitra" w:hint="cs"/>
          <w:b/>
          <w:bCs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b/>
          <w:bCs/>
          <w:color w:val="000000" w:themeColor="text1"/>
          <w:rtl/>
          <w:lang w:bidi="fa-IR"/>
        </w:rPr>
        <w:t>-</w:t>
      </w:r>
      <w:r w:rsidR="004E5DD7"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 xml:space="preserve"> گواهينامه</w:t>
      </w:r>
      <w:r w:rsidR="00AC3C67" w:rsidRPr="00BE2ED2">
        <w:rPr>
          <w:rFonts w:cs="B Mitra" w:hint="cs"/>
          <w:color w:val="000000" w:themeColor="text1"/>
          <w:rtl/>
          <w:lang w:bidi="fa-IR"/>
        </w:rPr>
        <w:t>‌</w:t>
      </w:r>
      <w:r w:rsidRPr="00BE2ED2">
        <w:rPr>
          <w:rFonts w:cs="B Mitra"/>
          <w:color w:val="000000" w:themeColor="text1"/>
          <w:rtl/>
          <w:lang w:bidi="fa-IR"/>
        </w:rPr>
        <w:t>اي از سازمان ت</w:t>
      </w:r>
      <w:r w:rsidR="00AC3C67" w:rsidRPr="00BE2ED2">
        <w:rPr>
          <w:rFonts w:cs="B Mitra" w:hint="cs"/>
          <w:color w:val="000000" w:themeColor="text1"/>
          <w:rtl/>
          <w:lang w:bidi="fa-IR"/>
        </w:rPr>
        <w:t>أ</w:t>
      </w:r>
      <w:r w:rsidRPr="00BE2ED2">
        <w:rPr>
          <w:rFonts w:cs="B Mitra"/>
          <w:color w:val="000000" w:themeColor="text1"/>
          <w:rtl/>
          <w:lang w:bidi="fa-IR"/>
        </w:rPr>
        <w:t>مين اجتماعي ارائه دهد كه به موجب آن استرداد كسور 5% مذكور به پيمانكار بلا اشكال اعلام شده باشد .</w:t>
      </w:r>
    </w:p>
    <w:p w:rsidR="009D537A" w:rsidRPr="00BE2ED2" w:rsidRDefault="009D537A" w:rsidP="00953731">
      <w:pPr>
        <w:spacing w:after="60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/>
          <w:color w:val="000000" w:themeColor="text1"/>
          <w:rtl/>
          <w:lang w:bidi="fa-IR"/>
        </w:rPr>
        <w:t>علاوه بر مبلغ 5% مذكور در فوق، مطابق ماده 38 قانون ت</w:t>
      </w:r>
      <w:r w:rsidR="00E11FB2" w:rsidRPr="00BE2ED2">
        <w:rPr>
          <w:rFonts w:cs="B Mitra" w:hint="cs"/>
          <w:color w:val="000000" w:themeColor="text1"/>
          <w:rtl/>
          <w:lang w:bidi="fa-IR"/>
        </w:rPr>
        <w:t>أ</w:t>
      </w:r>
      <w:r w:rsidRPr="00BE2ED2">
        <w:rPr>
          <w:rFonts w:cs="B Mitra"/>
          <w:color w:val="000000" w:themeColor="text1"/>
          <w:rtl/>
          <w:lang w:bidi="fa-IR"/>
        </w:rPr>
        <w:t>مين اجتماعي، آخرين قسط قرارداد نيز كه كمتر از 5% مبلغ كل پيمان نميباشد تا ارائه مفاصاحساب نهائي، نزد كارفرما باقي خواهد ماند و پيمانكار تا قبل از ارائه مفاصا حساب، حق مطالبه 5% نگهداري شده و آخرين ص</w:t>
      </w:r>
      <w:r w:rsidRPr="00BE2ED2">
        <w:rPr>
          <w:rFonts w:cs="B Mitra" w:hint="eastAsia"/>
          <w:color w:val="000000" w:themeColor="text1"/>
          <w:rtl/>
          <w:lang w:bidi="fa-IR"/>
        </w:rPr>
        <w:t>ورتحساب</w:t>
      </w:r>
      <w:r w:rsidRPr="00BE2ED2">
        <w:rPr>
          <w:rFonts w:cs="B Mitra"/>
          <w:color w:val="000000" w:themeColor="text1"/>
          <w:rtl/>
          <w:lang w:bidi="fa-IR"/>
        </w:rPr>
        <w:t xml:space="preserve"> قرارداد را  نخواهد داشت.</w:t>
      </w:r>
    </w:p>
    <w:p w:rsidR="00DF572A" w:rsidRPr="00BE2ED2" w:rsidRDefault="001B3017" w:rsidP="00953731">
      <w:pPr>
        <w:spacing w:after="60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ماليات</w:t>
      </w:r>
      <w:r w:rsidR="00DF572A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:</w:t>
      </w:r>
      <w:r w:rsidR="00DF572A" w:rsidRPr="00BE2ED2">
        <w:rPr>
          <w:rFonts w:cs="B Mitra" w:hint="cs"/>
          <w:color w:val="000000" w:themeColor="text1"/>
          <w:rtl/>
          <w:lang w:bidi="fa-IR"/>
        </w:rPr>
        <w:t xml:space="preserve"> كارفرما از بابت مبالغ پرداختي به پيمانكار طبق قوانين مالياتي جاري درصدي را بعنوان علي الحساب ماليات تكليفي كسر نمي نمايد </w:t>
      </w:r>
      <w:r w:rsidR="00DF572A" w:rsidRPr="00BE2ED2">
        <w:rPr>
          <w:rFonts w:cs="B Mitra"/>
          <w:color w:val="000000" w:themeColor="text1"/>
          <w:rtl/>
          <w:lang w:bidi="fa-IR"/>
        </w:rPr>
        <w:t xml:space="preserve">و در صورت تغيير </w:t>
      </w:r>
      <w:r w:rsidR="00DF572A" w:rsidRPr="00BE2ED2">
        <w:rPr>
          <w:rFonts w:cs="B Mitra" w:hint="eastAsia"/>
          <w:color w:val="000000" w:themeColor="text1"/>
          <w:rtl/>
          <w:lang w:bidi="fa-IR"/>
        </w:rPr>
        <w:t>قوانين</w:t>
      </w:r>
      <w:r w:rsidR="00DF572A" w:rsidRPr="00BE2ED2">
        <w:rPr>
          <w:rFonts w:cs="B Mitra"/>
          <w:color w:val="000000" w:themeColor="text1"/>
          <w:rtl/>
          <w:lang w:bidi="fa-IR"/>
        </w:rPr>
        <w:t xml:space="preserve"> مالياتي در خلال اجراي قرارداد، ماليات متعلقه را كه در نتيجه اجراي </w:t>
      </w:r>
      <w:r w:rsidR="00DF572A" w:rsidRPr="00BE2ED2">
        <w:rPr>
          <w:rFonts w:cs="B Mitra" w:hint="eastAsia"/>
          <w:color w:val="000000" w:themeColor="text1"/>
          <w:rtl/>
          <w:lang w:bidi="fa-IR"/>
        </w:rPr>
        <w:t>قرارداد</w:t>
      </w:r>
      <w:r w:rsidR="00DF572A" w:rsidRPr="00BE2ED2">
        <w:rPr>
          <w:rFonts w:cs="B Mitra"/>
          <w:color w:val="000000" w:themeColor="text1"/>
          <w:rtl/>
          <w:lang w:bidi="fa-IR"/>
        </w:rPr>
        <w:t>، به آن تعلق گيرد، از مبالغ قابل پرداخت به پيمانكار كسر نموده و ب</w:t>
      </w:r>
      <w:r w:rsidR="00DF572A" w:rsidRPr="00BE2ED2">
        <w:rPr>
          <w:rFonts w:cs="B Mitra" w:hint="cs"/>
          <w:color w:val="000000" w:themeColor="text1"/>
          <w:rtl/>
          <w:lang w:bidi="fa-IR"/>
        </w:rPr>
        <w:t xml:space="preserve">ه </w:t>
      </w:r>
      <w:r w:rsidR="00DF572A" w:rsidRPr="00BE2ED2">
        <w:rPr>
          <w:rFonts w:cs="B Mitra"/>
          <w:color w:val="000000" w:themeColor="text1"/>
          <w:rtl/>
          <w:lang w:bidi="fa-IR"/>
        </w:rPr>
        <w:t xml:space="preserve">حساب </w:t>
      </w:r>
      <w:r w:rsidR="00DF572A" w:rsidRPr="00BE2ED2">
        <w:rPr>
          <w:rFonts w:cs="B Mitra" w:hint="eastAsia"/>
          <w:color w:val="000000" w:themeColor="text1"/>
          <w:rtl/>
          <w:lang w:bidi="fa-IR"/>
        </w:rPr>
        <w:t>امور</w:t>
      </w:r>
      <w:r w:rsidR="00DF572A" w:rsidRPr="00BE2ED2">
        <w:rPr>
          <w:rFonts w:cs="B Mitra"/>
          <w:color w:val="000000" w:themeColor="text1"/>
          <w:rtl/>
          <w:lang w:bidi="fa-IR"/>
        </w:rPr>
        <w:t xml:space="preserve"> اقتصادي و دارائي محل واريز مي</w:t>
      </w:r>
      <w:r w:rsidR="00DF572A" w:rsidRPr="00BE2ED2">
        <w:rPr>
          <w:rFonts w:cs="B Mitra" w:hint="cs"/>
          <w:color w:val="000000" w:themeColor="text1"/>
          <w:rtl/>
          <w:lang w:bidi="fa-IR"/>
        </w:rPr>
        <w:t>‌</w:t>
      </w:r>
      <w:r w:rsidR="00DF572A" w:rsidRPr="00BE2ED2">
        <w:rPr>
          <w:rFonts w:cs="B Mitra"/>
          <w:color w:val="000000" w:themeColor="text1"/>
          <w:rtl/>
          <w:lang w:bidi="fa-IR"/>
        </w:rPr>
        <w:t>نمايد.</w:t>
      </w:r>
    </w:p>
    <w:p w:rsidR="00DF572A" w:rsidRPr="00BE2ED2" w:rsidRDefault="00DF572A" w:rsidP="00DF572A">
      <w:pPr>
        <w:tabs>
          <w:tab w:val="right" w:pos="9387"/>
        </w:tabs>
        <w:snapToGrid w:val="0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eastAsia"/>
          <w:color w:val="000000" w:themeColor="text1"/>
          <w:rtl/>
          <w:lang w:bidi="fa-IR"/>
        </w:rPr>
        <w:t>با</w:t>
      </w:r>
      <w:r w:rsidRPr="00BE2ED2">
        <w:rPr>
          <w:rFonts w:cs="B Mitra"/>
          <w:color w:val="000000" w:themeColor="text1"/>
          <w:rtl/>
          <w:lang w:bidi="fa-IR"/>
        </w:rPr>
        <w:t xml:space="preserve"> توجه به مراتب فوق الذكر،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 w:hint="eastAsia"/>
          <w:color w:val="000000" w:themeColor="text1"/>
          <w:rtl/>
          <w:lang w:bidi="fa-IR"/>
        </w:rPr>
        <w:t>پيمانكار</w:t>
      </w:r>
      <w:r w:rsidRPr="00BE2ED2">
        <w:rPr>
          <w:rFonts w:cs="B Mitra"/>
          <w:color w:val="000000" w:themeColor="text1"/>
          <w:rtl/>
          <w:lang w:bidi="fa-IR"/>
        </w:rPr>
        <w:t xml:space="preserve"> هر گونه ادعا و يا اعتراضي نسبت به مبلغ و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/>
          <w:color w:val="000000" w:themeColor="text1"/>
          <w:rtl/>
          <w:lang w:bidi="fa-IR"/>
        </w:rPr>
        <w:t xml:space="preserve">يا هر مورد ديگر در خصوص ماليات </w:t>
      </w:r>
      <w:r w:rsidRPr="00BE2ED2">
        <w:rPr>
          <w:rFonts w:cs="B Mitra" w:hint="eastAsia"/>
          <w:color w:val="000000" w:themeColor="text1"/>
          <w:rtl/>
          <w:lang w:bidi="fa-IR"/>
        </w:rPr>
        <w:t>داشته</w:t>
      </w:r>
      <w:r w:rsidRPr="00BE2ED2">
        <w:rPr>
          <w:rFonts w:cs="B Mitra"/>
          <w:color w:val="000000" w:themeColor="text1"/>
          <w:rtl/>
          <w:lang w:bidi="fa-IR"/>
        </w:rPr>
        <w:t xml:space="preserve"> باشد بايستي مستقيماً به اداره دارائي مر</w:t>
      </w:r>
      <w:r w:rsidRPr="00BE2ED2">
        <w:rPr>
          <w:rFonts w:cs="B Mitra" w:hint="cs"/>
          <w:color w:val="000000" w:themeColor="text1"/>
          <w:rtl/>
          <w:lang w:bidi="fa-IR"/>
        </w:rPr>
        <w:t>ب</w:t>
      </w:r>
      <w:r w:rsidRPr="00BE2ED2">
        <w:rPr>
          <w:rFonts w:cs="B Mitra"/>
          <w:color w:val="000000" w:themeColor="text1"/>
          <w:rtl/>
          <w:lang w:bidi="fa-IR"/>
        </w:rPr>
        <w:t xml:space="preserve">وطه مراجعه نمايد و كارفرما </w:t>
      </w:r>
      <w:r w:rsidRPr="00BE2ED2">
        <w:rPr>
          <w:rFonts w:cs="B Mitra" w:hint="eastAsia"/>
          <w:color w:val="000000" w:themeColor="text1"/>
          <w:rtl/>
          <w:lang w:bidi="fa-IR"/>
        </w:rPr>
        <w:t>هيچگونه</w:t>
      </w:r>
      <w:r w:rsidRPr="00BE2ED2">
        <w:rPr>
          <w:rFonts w:cs="B Mitra"/>
          <w:color w:val="000000" w:themeColor="text1"/>
          <w:rtl/>
          <w:lang w:bidi="fa-IR"/>
        </w:rPr>
        <w:t xml:space="preserve"> مذاكره</w:t>
      </w:r>
      <w:r w:rsidR="00CD384B" w:rsidRPr="00BE2ED2">
        <w:rPr>
          <w:rFonts w:cs="B Mitra" w:hint="cs"/>
          <w:color w:val="000000" w:themeColor="text1"/>
          <w:rtl/>
          <w:lang w:bidi="fa-IR"/>
        </w:rPr>
        <w:t>‌</w:t>
      </w:r>
      <w:r w:rsidRPr="00BE2ED2">
        <w:rPr>
          <w:rFonts w:cs="B Mitra"/>
          <w:color w:val="000000" w:themeColor="text1"/>
          <w:rtl/>
          <w:lang w:bidi="fa-IR"/>
        </w:rPr>
        <w:t>اي در اين زمينه با پيمانكار بعمل نخواهد آورد.</w:t>
      </w:r>
    </w:p>
    <w:p w:rsidR="00DF572A" w:rsidRPr="00BE2ED2" w:rsidRDefault="00DF572A" w:rsidP="00DF572A">
      <w:pPr>
        <w:tabs>
          <w:tab w:val="right" w:pos="9387"/>
        </w:tabs>
        <w:snapToGrid w:val="0"/>
        <w:rPr>
          <w:rFonts w:cs="B Mitra"/>
          <w:color w:val="000000" w:themeColor="text1"/>
          <w:rtl/>
          <w:lang w:bidi="fa-IR"/>
        </w:rPr>
      </w:pPr>
      <w:r w:rsidRPr="00BE2ED2">
        <w:rPr>
          <w:rFonts w:cs="B Mitra" w:hint="eastAsia"/>
          <w:color w:val="000000" w:themeColor="text1"/>
          <w:rtl/>
          <w:lang w:bidi="fa-IR"/>
        </w:rPr>
        <w:t>بديهي</w:t>
      </w:r>
      <w:r w:rsidRPr="00BE2ED2">
        <w:rPr>
          <w:rFonts w:cs="B Mitra" w:hint="cs"/>
          <w:color w:val="000000" w:themeColor="text1"/>
          <w:rtl/>
          <w:lang w:bidi="fa-IR"/>
        </w:rPr>
        <w:t xml:space="preserve"> </w:t>
      </w:r>
      <w:r w:rsidRPr="00BE2ED2">
        <w:rPr>
          <w:rFonts w:cs="B Mitra" w:hint="eastAsia"/>
          <w:color w:val="000000" w:themeColor="text1"/>
          <w:rtl/>
          <w:lang w:bidi="fa-IR"/>
        </w:rPr>
        <w:t>است</w:t>
      </w:r>
      <w:r w:rsidRPr="00BE2ED2">
        <w:rPr>
          <w:rFonts w:cs="B Mitra"/>
          <w:color w:val="000000" w:themeColor="text1"/>
          <w:rtl/>
          <w:lang w:bidi="fa-IR"/>
        </w:rPr>
        <w:t xml:space="preserve">، درهر صورت، كسر ماليات حقوق كاركنان پيمانكار و پرداخت هر گونه ماليات كه </w:t>
      </w:r>
      <w:r w:rsidRPr="00BE2ED2">
        <w:rPr>
          <w:rFonts w:cs="B Mitra" w:hint="eastAsia"/>
          <w:color w:val="000000" w:themeColor="text1"/>
          <w:rtl/>
          <w:lang w:bidi="fa-IR"/>
        </w:rPr>
        <w:t>به</w:t>
      </w:r>
      <w:r w:rsidRPr="00BE2ED2">
        <w:rPr>
          <w:rFonts w:cs="B Mitra"/>
          <w:color w:val="000000" w:themeColor="text1"/>
          <w:rtl/>
          <w:lang w:bidi="fa-IR"/>
        </w:rPr>
        <w:t xml:space="preserve"> اين قرارداد تعلق گيرد</w:t>
      </w:r>
      <w:r w:rsidRPr="00BE2ED2">
        <w:rPr>
          <w:rFonts w:cs="B Mitra" w:hint="cs"/>
          <w:color w:val="000000" w:themeColor="text1"/>
          <w:rtl/>
          <w:lang w:bidi="fa-IR"/>
        </w:rPr>
        <w:t>،</w:t>
      </w:r>
      <w:r w:rsidRPr="00BE2ED2">
        <w:rPr>
          <w:rFonts w:cs="B Mitra"/>
          <w:color w:val="000000" w:themeColor="text1"/>
          <w:rtl/>
          <w:lang w:bidi="fa-IR"/>
        </w:rPr>
        <w:t xml:space="preserve"> بعهده پيمانكار مي‌باشد و مسئوليت انجام آن به هيچ</w:t>
      </w:r>
      <w:r w:rsidRPr="00BE2ED2">
        <w:rPr>
          <w:rFonts w:cs="B Mitra" w:hint="cs"/>
          <w:color w:val="000000" w:themeColor="text1"/>
          <w:rtl/>
          <w:lang w:bidi="fa-IR"/>
        </w:rPr>
        <w:t>‌</w:t>
      </w:r>
      <w:r w:rsidRPr="00BE2ED2">
        <w:rPr>
          <w:rFonts w:cs="B Mitra"/>
          <w:color w:val="000000" w:themeColor="text1"/>
          <w:rtl/>
          <w:lang w:bidi="fa-IR"/>
        </w:rPr>
        <w:t xml:space="preserve">وجه </w:t>
      </w:r>
      <w:r w:rsidRPr="00BE2ED2">
        <w:rPr>
          <w:rFonts w:cs="B Mitra" w:hint="eastAsia"/>
          <w:color w:val="000000" w:themeColor="text1"/>
          <w:rtl/>
          <w:lang w:bidi="fa-IR"/>
        </w:rPr>
        <w:t>بعهده</w:t>
      </w:r>
      <w:r w:rsidRPr="00BE2ED2">
        <w:rPr>
          <w:rFonts w:cs="B Mitra"/>
          <w:color w:val="000000" w:themeColor="text1"/>
          <w:rtl/>
          <w:lang w:bidi="fa-IR"/>
        </w:rPr>
        <w:t xml:space="preserve"> كارفرما نخواهد بود.</w:t>
      </w:r>
    </w:p>
    <w:p w:rsidR="00DF572A" w:rsidRPr="00BE2ED2" w:rsidRDefault="00DF572A" w:rsidP="00953731">
      <w:pPr>
        <w:tabs>
          <w:tab w:val="right" w:pos="9387"/>
        </w:tabs>
        <w:snapToGrid w:val="0"/>
        <w:rPr>
          <w:rFonts w:cs="B Mitra"/>
          <w:b/>
          <w:bCs/>
          <w:color w:val="000000" w:themeColor="text1"/>
          <w:u w:val="single"/>
          <w:rtl/>
          <w:lang w:bidi="fa-IR"/>
        </w:rPr>
      </w:pP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</w:t>
      </w:r>
      <w:r w:rsidR="00C14594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اتوجه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معافيت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ماليات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بر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ارزش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افزوده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در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منطقه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ويژه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اقتصادي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انرژي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پارس،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شركت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‌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ها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موظف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="009732C2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أ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خذ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مجوز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فعاليت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از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سازمان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منطقه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ويژه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مي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‌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باشند</w:t>
      </w: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>.</w:t>
      </w:r>
      <w:r w:rsidRPr="00BE2ED2">
        <w:rPr>
          <w:rFonts w:cs="B Mitra" w:hint="cs"/>
          <w:b/>
          <w:bCs/>
          <w:color w:val="000000" w:themeColor="text1"/>
          <w:rtl/>
          <w:lang w:bidi="fa-IR"/>
        </w:rPr>
        <w:tab/>
      </w:r>
    </w:p>
    <w:p w:rsidR="00DF572A" w:rsidRPr="00BE2ED2" w:rsidRDefault="00DF572A" w:rsidP="00953731">
      <w:pPr>
        <w:tabs>
          <w:tab w:val="right" w:pos="9387"/>
        </w:tabs>
        <w:snapToGrid w:val="0"/>
        <w:rPr>
          <w:rFonts w:cs="B Mitra"/>
          <w:b/>
          <w:bCs/>
          <w:color w:val="000000" w:themeColor="text1"/>
          <w:u w:val="single"/>
          <w:rtl/>
          <w:lang w:bidi="fa-IR"/>
        </w:rPr>
      </w:pP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درصورت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ي كه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ماليات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بر ارزش افزوده طبق مقررات به اين پيمان تعلق گيرد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،</w:t>
      </w:r>
      <w:r w:rsidR="009732C2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هزينه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مربوط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با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ارا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ئ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اسناد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و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مدارك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مثبته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دال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بر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پرداخت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از</w:t>
      </w:r>
      <w:r w:rsidR="009732C2"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سوي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پيمانكا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ر به مبادي ذيربط مالياتي كشور،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ا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>أ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ييد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كارفرما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قابل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پرداخت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خواهد</w:t>
      </w:r>
      <w:r w:rsidRPr="00BE2ED2">
        <w:rPr>
          <w:rFonts w:cs="B Mitra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BE2ED2">
        <w:rPr>
          <w:rFonts w:cs="B Mitra" w:hint="eastAsia"/>
          <w:b/>
          <w:bCs/>
          <w:color w:val="000000" w:themeColor="text1"/>
          <w:u w:val="single"/>
          <w:rtl/>
          <w:lang w:bidi="fa-IR"/>
        </w:rPr>
        <w:t>بود</w:t>
      </w:r>
      <w:r w:rsidRPr="00BE2ED2">
        <w:rPr>
          <w:rFonts w:cs="B Mitra"/>
          <w:b/>
          <w:bCs/>
          <w:color w:val="000000" w:themeColor="text1"/>
          <w:u w:val="single"/>
          <w:rtl/>
          <w:lang w:bidi="fa-IR"/>
        </w:rPr>
        <w:t>.</w:t>
      </w:r>
    </w:p>
    <w:p w:rsidR="00DF572A" w:rsidRPr="00BE2ED2" w:rsidRDefault="00DF572A" w:rsidP="001B3017">
      <w:pPr>
        <w:rPr>
          <w:rFonts w:cs="B Mitra"/>
          <w:color w:val="000000" w:themeColor="text1"/>
          <w:lang w:bidi="fa-IR"/>
        </w:rPr>
      </w:pPr>
    </w:p>
    <w:sectPr w:rsidR="00DF572A" w:rsidRPr="00BE2ED2" w:rsidSect="00C14594">
      <w:headerReference w:type="default" r:id="rId7"/>
      <w:footerReference w:type="default" r:id="rId8"/>
      <w:pgSz w:w="11906" w:h="16838"/>
      <w:pgMar w:top="990" w:right="1440" w:bottom="1440" w:left="1440" w:header="81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36D" w:rsidRDefault="0065636D" w:rsidP="00AA7284">
      <w:r>
        <w:separator/>
      </w:r>
    </w:p>
  </w:endnote>
  <w:endnote w:type="continuationSeparator" w:id="0">
    <w:p w:rsidR="0065636D" w:rsidRDefault="0065636D" w:rsidP="00AA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-s">
    <w:panose1 w:val="020BE200000000000000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84" w:rsidRDefault="00AA7284" w:rsidP="002271EC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787"/>
      </w:tabs>
      <w:rPr>
        <w:rFonts w:ascii="Cambria" w:hAnsi="Cambria"/>
        <w:rtl/>
        <w:lang w:bidi="fa-IR"/>
      </w:rPr>
    </w:pPr>
    <w:r>
      <w:rPr>
        <w:rFonts w:ascii="Cambria" w:hAnsi="Cambria" w:hint="cs"/>
        <w:rtl/>
        <w:lang w:bidi="fa-IR"/>
      </w:rPr>
      <w:t xml:space="preserve">گزارش شناخت مناقصه </w:t>
    </w:r>
    <w:r w:rsidR="00531C35">
      <w:rPr>
        <w:rFonts w:ascii="Titr-s" w:hAnsi="Titr-s"/>
        <w:sz w:val="18"/>
        <w:szCs w:val="22"/>
        <w:lang w:bidi="fa-IR"/>
      </w:rPr>
      <w:t>6029</w:t>
    </w:r>
    <w:r w:rsidR="001847A0" w:rsidRPr="00371469">
      <w:rPr>
        <w:rFonts w:ascii="Titr-s" w:hAnsi="Titr-s"/>
        <w:sz w:val="18"/>
        <w:szCs w:val="22"/>
        <w:rtl/>
        <w:lang w:bidi="fa-IR"/>
      </w:rPr>
      <w:t>/</w:t>
    </w:r>
    <w:r w:rsidR="002F61B4" w:rsidRPr="00371469">
      <w:rPr>
        <w:rFonts w:ascii="Titr-s" w:hAnsi="Titr-s"/>
        <w:sz w:val="18"/>
        <w:szCs w:val="22"/>
        <w:rtl/>
        <w:lang w:bidi="fa-IR"/>
      </w:rPr>
      <w:t>9</w:t>
    </w:r>
    <w:r w:rsidR="002271EC" w:rsidRPr="00371469">
      <w:rPr>
        <w:rFonts w:ascii="Titr-s" w:hAnsi="Titr-s"/>
        <w:sz w:val="18"/>
        <w:szCs w:val="22"/>
        <w:rtl/>
        <w:lang w:bidi="fa-IR"/>
      </w:rPr>
      <w:t>8</w:t>
    </w:r>
    <w:r>
      <w:rPr>
        <w:rFonts w:ascii="Cambria" w:hAnsi="Cambria" w:hint="cs"/>
        <w:rtl/>
      </w:rPr>
      <w:tab/>
      <w:t>صفحه</w:t>
    </w:r>
    <w:r>
      <w:rPr>
        <w:rFonts w:ascii="Cambria" w:hAnsi="Cambria"/>
      </w:rPr>
      <w:t xml:space="preserve"> </w:t>
    </w:r>
    <w:r w:rsidRPr="000C47F7">
      <w:rPr>
        <w:rFonts w:ascii="Titr-s" w:hAnsi="Titr-s"/>
        <w:sz w:val="18"/>
        <w:szCs w:val="22"/>
      </w:rPr>
      <w:fldChar w:fldCharType="begin"/>
    </w:r>
    <w:r w:rsidRPr="000C47F7">
      <w:rPr>
        <w:rFonts w:ascii="Titr-s" w:hAnsi="Titr-s"/>
        <w:sz w:val="18"/>
        <w:szCs w:val="22"/>
      </w:rPr>
      <w:instrText xml:space="preserve"> PAGE   \* MERGEFORMAT </w:instrText>
    </w:r>
    <w:r w:rsidRPr="000C47F7">
      <w:rPr>
        <w:rFonts w:ascii="Titr-s" w:hAnsi="Titr-s"/>
        <w:sz w:val="18"/>
        <w:szCs w:val="22"/>
      </w:rPr>
      <w:fldChar w:fldCharType="separate"/>
    </w:r>
    <w:r w:rsidR="00371469">
      <w:rPr>
        <w:rFonts w:ascii="Titr-s" w:hAnsi="Titr-s"/>
        <w:noProof/>
        <w:sz w:val="18"/>
        <w:szCs w:val="22"/>
        <w:rtl/>
      </w:rPr>
      <w:t>1</w:t>
    </w:r>
    <w:r w:rsidRPr="000C47F7">
      <w:rPr>
        <w:rFonts w:ascii="Titr-s" w:hAnsi="Titr-s"/>
        <w:sz w:val="18"/>
        <w:szCs w:val="22"/>
      </w:rPr>
      <w:fldChar w:fldCharType="end"/>
    </w:r>
  </w:p>
  <w:p w:rsidR="00AA7284" w:rsidRDefault="00AA7284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36D" w:rsidRDefault="0065636D" w:rsidP="00AA7284">
      <w:r>
        <w:separator/>
      </w:r>
    </w:p>
  </w:footnote>
  <w:footnote w:type="continuationSeparator" w:id="0">
    <w:p w:rsidR="0065636D" w:rsidRDefault="0065636D" w:rsidP="00AA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84" w:rsidRDefault="003606AD" w:rsidP="00AA7284">
    <w:pPr>
      <w:pStyle w:val="Header"/>
      <w:jc w:val="center"/>
      <w:rPr>
        <w:rtl/>
      </w:rPr>
    </w:pPr>
    <w:r>
      <w:rPr>
        <w:noProof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-456961</wp:posOffset>
          </wp:positionV>
          <wp:extent cx="427355" cy="434975"/>
          <wp:effectExtent l="0" t="0" r="0" b="3175"/>
          <wp:wrapSquare wrapText="bothSides"/>
          <wp:docPr id="58" name="Picture 58" descr="Copy of Copy of NI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py of NI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84">
      <w:rPr>
        <w:rFonts w:hint="cs"/>
        <w:rtl/>
      </w:rPr>
      <w:t>شركت مجتمع گاز پارس جنوبي</w:t>
    </w:r>
  </w:p>
  <w:p w:rsidR="00AA7284" w:rsidRPr="005B0DBB" w:rsidRDefault="005E1AB4" w:rsidP="005010C4">
    <w:pPr>
      <w:pStyle w:val="Header"/>
      <w:pBdr>
        <w:bottom w:val="single" w:sz="6" w:space="18" w:color="auto"/>
      </w:pBdr>
      <w:jc w:val="center"/>
      <w:rPr>
        <w:rtl/>
        <w:lang w:bidi="fa-IR"/>
      </w:rPr>
    </w:pPr>
    <w:r>
      <w:rPr>
        <w:rFonts w:hint="cs"/>
        <w:rtl/>
        <w:lang w:bidi="fa-IR"/>
      </w:rPr>
      <w:t>گزارش شناخت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070"/>
    <w:multiLevelType w:val="hybridMultilevel"/>
    <w:tmpl w:val="B05C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B71B0"/>
    <w:multiLevelType w:val="multilevel"/>
    <w:tmpl w:val="5D20041A"/>
    <w:lvl w:ilvl="0">
      <w:start w:val="1"/>
      <w:numFmt w:val="decimal"/>
      <w:pStyle w:val="Text"/>
      <w:suff w:val="space"/>
      <w:lvlText w:val="%1-  "/>
      <w:lvlJc w:val="left"/>
      <w:pPr>
        <w:ind w:left="0" w:firstLine="0"/>
      </w:pPr>
      <w:rPr>
        <w:rFonts w:ascii="Titr-s" w:hAnsi="Titr-s" w:hint="default"/>
        <w:b/>
        <w:bCs/>
        <w:i w:val="0"/>
        <w:iCs w:val="0"/>
        <w:color w:val="auto"/>
        <w:sz w:val="20"/>
        <w:szCs w:val="24"/>
        <w:lang w:bidi="fa-IR"/>
      </w:rPr>
    </w:lvl>
    <w:lvl w:ilvl="1">
      <w:start w:val="1"/>
      <w:numFmt w:val="decimal"/>
      <w:suff w:val="space"/>
      <w:lvlText w:val="%1-%2-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-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-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-%2-%3-%4-%5-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-%2-%3-%4-%5-%6-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-%2-%3-%4-%5-%6-%7-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-%2-%3-%4-%5-%6-%7-%8-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A02223"/>
    <w:multiLevelType w:val="multilevel"/>
    <w:tmpl w:val="8B56C5A0"/>
    <w:numStyleLink w:val="StyleOutlinenumberedWingdingssymbolComplexTimesNewRom"/>
  </w:abstractNum>
  <w:abstractNum w:abstractNumId="3" w15:restartNumberingAfterBreak="0">
    <w:nsid w:val="24AB72E5"/>
    <w:multiLevelType w:val="multilevel"/>
    <w:tmpl w:val="B07AD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17A0"/>
    <w:multiLevelType w:val="multilevel"/>
    <w:tmpl w:val="EDEAE84C"/>
    <w:lvl w:ilvl="0">
      <w:start w:val="1"/>
      <w:numFmt w:val="decimal"/>
      <w:suff w:val="space"/>
      <w:lvlText w:val="%1-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-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-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-%2-%3-%4-%5-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-%2-%3-%4-%5-%6-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-%2-%3-%4-%5-%6-%7-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-%2-%3-%4-%5-%6-%7-%8-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8354EA7"/>
    <w:multiLevelType w:val="multilevel"/>
    <w:tmpl w:val="B07AD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70E9A"/>
    <w:multiLevelType w:val="multilevel"/>
    <w:tmpl w:val="8B56C5A0"/>
    <w:styleLink w:val="StyleOutlinenumberedWingdingssymbolComplexTimesNewRom"/>
    <w:lvl w:ilvl="0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cs="Times New Roman" w:hint="default"/>
        <w:sz w:val="24"/>
      </w:rPr>
    </w:lvl>
    <w:lvl w:ilvl="1">
      <w:start w:val="1"/>
      <w:numFmt w:val="bullet"/>
      <w:suff w:val="space"/>
      <w:lvlText w:val="o"/>
      <w:lvlJc w:val="left"/>
      <w:pPr>
        <w:ind w:left="284" w:firstLine="0"/>
      </w:pPr>
      <w:rPr>
        <w:rFonts w:ascii="Courier New" w:hAnsi="Courier New" w:cs="Times New Roman" w:hint="default"/>
        <w:szCs w:val="24"/>
      </w:rPr>
    </w:lvl>
    <w:lvl w:ilvl="2">
      <w:start w:val="1"/>
      <w:numFmt w:val="bullet"/>
      <w:suff w:val="space"/>
      <w:lvlText w:val=""/>
      <w:lvlJc w:val="left"/>
      <w:pPr>
        <w:ind w:left="567" w:firstLine="0"/>
      </w:pPr>
      <w:rPr>
        <w:rFonts w:ascii="Wingdings" w:hAnsi="Wingdings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1790"/>
    <w:multiLevelType w:val="hybridMultilevel"/>
    <w:tmpl w:val="5A04A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EAF6239"/>
    <w:multiLevelType w:val="multilevel"/>
    <w:tmpl w:val="8B56C5A0"/>
    <w:numStyleLink w:val="StyleOutlinenumberedWingdingssymbolComplexTimesNewRom"/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AD"/>
    <w:rsid w:val="00017C14"/>
    <w:rsid w:val="000250D6"/>
    <w:rsid w:val="0004053C"/>
    <w:rsid w:val="00042AD7"/>
    <w:rsid w:val="000666EA"/>
    <w:rsid w:val="000C47F7"/>
    <w:rsid w:val="000D79C3"/>
    <w:rsid w:val="000F6A54"/>
    <w:rsid w:val="00102CAD"/>
    <w:rsid w:val="00125F7C"/>
    <w:rsid w:val="001313B8"/>
    <w:rsid w:val="001467B0"/>
    <w:rsid w:val="00150F66"/>
    <w:rsid w:val="00156045"/>
    <w:rsid w:val="001847A0"/>
    <w:rsid w:val="00192117"/>
    <w:rsid w:val="00197B59"/>
    <w:rsid w:val="001B3017"/>
    <w:rsid w:val="001C12B0"/>
    <w:rsid w:val="001D2C85"/>
    <w:rsid w:val="001F51C6"/>
    <w:rsid w:val="002271EC"/>
    <w:rsid w:val="00250C73"/>
    <w:rsid w:val="0027436C"/>
    <w:rsid w:val="00284893"/>
    <w:rsid w:val="002D1FFD"/>
    <w:rsid w:val="002F61B4"/>
    <w:rsid w:val="00306DBE"/>
    <w:rsid w:val="00310151"/>
    <w:rsid w:val="0032665C"/>
    <w:rsid w:val="00345E04"/>
    <w:rsid w:val="0035085A"/>
    <w:rsid w:val="00356E4C"/>
    <w:rsid w:val="00357D4B"/>
    <w:rsid w:val="003606AD"/>
    <w:rsid w:val="00371469"/>
    <w:rsid w:val="00387ADB"/>
    <w:rsid w:val="003A15CD"/>
    <w:rsid w:val="003D609C"/>
    <w:rsid w:val="004256F2"/>
    <w:rsid w:val="00465493"/>
    <w:rsid w:val="0047349D"/>
    <w:rsid w:val="00474B0E"/>
    <w:rsid w:val="004B3FDE"/>
    <w:rsid w:val="004D388F"/>
    <w:rsid w:val="004E5DD7"/>
    <w:rsid w:val="005010C4"/>
    <w:rsid w:val="00531C35"/>
    <w:rsid w:val="00542597"/>
    <w:rsid w:val="005469B8"/>
    <w:rsid w:val="005542CB"/>
    <w:rsid w:val="005B0DBB"/>
    <w:rsid w:val="005B607F"/>
    <w:rsid w:val="005C2995"/>
    <w:rsid w:val="005E1AB4"/>
    <w:rsid w:val="005F14BF"/>
    <w:rsid w:val="00604C5B"/>
    <w:rsid w:val="00635346"/>
    <w:rsid w:val="006400F6"/>
    <w:rsid w:val="00640765"/>
    <w:rsid w:val="00645DFB"/>
    <w:rsid w:val="0065636D"/>
    <w:rsid w:val="006605D6"/>
    <w:rsid w:val="00666140"/>
    <w:rsid w:val="0069392A"/>
    <w:rsid w:val="006B63D5"/>
    <w:rsid w:val="00705153"/>
    <w:rsid w:val="0073070F"/>
    <w:rsid w:val="00731A29"/>
    <w:rsid w:val="0073287F"/>
    <w:rsid w:val="00740D9A"/>
    <w:rsid w:val="00741D5C"/>
    <w:rsid w:val="00766160"/>
    <w:rsid w:val="007E4A20"/>
    <w:rsid w:val="007E5225"/>
    <w:rsid w:val="00804543"/>
    <w:rsid w:val="00805E4C"/>
    <w:rsid w:val="0081475B"/>
    <w:rsid w:val="00827F49"/>
    <w:rsid w:val="00834D6E"/>
    <w:rsid w:val="00835691"/>
    <w:rsid w:val="00883883"/>
    <w:rsid w:val="008966AC"/>
    <w:rsid w:val="00896F3C"/>
    <w:rsid w:val="008A5C50"/>
    <w:rsid w:val="008A65CC"/>
    <w:rsid w:val="008A7147"/>
    <w:rsid w:val="008C36FA"/>
    <w:rsid w:val="009330F5"/>
    <w:rsid w:val="009371A9"/>
    <w:rsid w:val="00943803"/>
    <w:rsid w:val="009445FD"/>
    <w:rsid w:val="00947C8B"/>
    <w:rsid w:val="00951D2F"/>
    <w:rsid w:val="00953731"/>
    <w:rsid w:val="009732C2"/>
    <w:rsid w:val="00977CC3"/>
    <w:rsid w:val="00981FC2"/>
    <w:rsid w:val="00990246"/>
    <w:rsid w:val="009B1008"/>
    <w:rsid w:val="009B7C39"/>
    <w:rsid w:val="009D2561"/>
    <w:rsid w:val="009D537A"/>
    <w:rsid w:val="00A11004"/>
    <w:rsid w:val="00A14A93"/>
    <w:rsid w:val="00A30B19"/>
    <w:rsid w:val="00A33F4D"/>
    <w:rsid w:val="00A35278"/>
    <w:rsid w:val="00A4461E"/>
    <w:rsid w:val="00A555E2"/>
    <w:rsid w:val="00A57458"/>
    <w:rsid w:val="00A649FC"/>
    <w:rsid w:val="00A768D0"/>
    <w:rsid w:val="00A84E3A"/>
    <w:rsid w:val="00A8738B"/>
    <w:rsid w:val="00AA7284"/>
    <w:rsid w:val="00AC3C67"/>
    <w:rsid w:val="00AC701E"/>
    <w:rsid w:val="00AD5762"/>
    <w:rsid w:val="00AE4D6B"/>
    <w:rsid w:val="00AE6186"/>
    <w:rsid w:val="00AE76C1"/>
    <w:rsid w:val="00B12BC8"/>
    <w:rsid w:val="00B311EA"/>
    <w:rsid w:val="00B406A4"/>
    <w:rsid w:val="00B4692F"/>
    <w:rsid w:val="00B60438"/>
    <w:rsid w:val="00B80439"/>
    <w:rsid w:val="00BA1809"/>
    <w:rsid w:val="00BB6E02"/>
    <w:rsid w:val="00BE2ED2"/>
    <w:rsid w:val="00C14594"/>
    <w:rsid w:val="00C56D43"/>
    <w:rsid w:val="00C63887"/>
    <w:rsid w:val="00C6790D"/>
    <w:rsid w:val="00C67E1F"/>
    <w:rsid w:val="00C77458"/>
    <w:rsid w:val="00C807E4"/>
    <w:rsid w:val="00C94B75"/>
    <w:rsid w:val="00CB6239"/>
    <w:rsid w:val="00CD0B0F"/>
    <w:rsid w:val="00CD384B"/>
    <w:rsid w:val="00CE792B"/>
    <w:rsid w:val="00CF1840"/>
    <w:rsid w:val="00CF622B"/>
    <w:rsid w:val="00CF6BC6"/>
    <w:rsid w:val="00D773C0"/>
    <w:rsid w:val="00D81044"/>
    <w:rsid w:val="00DC4707"/>
    <w:rsid w:val="00DC66E0"/>
    <w:rsid w:val="00DC7BEA"/>
    <w:rsid w:val="00DF26DA"/>
    <w:rsid w:val="00DF572A"/>
    <w:rsid w:val="00E11F32"/>
    <w:rsid w:val="00E11FB2"/>
    <w:rsid w:val="00E202BB"/>
    <w:rsid w:val="00E56060"/>
    <w:rsid w:val="00E66B7C"/>
    <w:rsid w:val="00E741CD"/>
    <w:rsid w:val="00E80F78"/>
    <w:rsid w:val="00EB193B"/>
    <w:rsid w:val="00EB2DC4"/>
    <w:rsid w:val="00EF63E7"/>
    <w:rsid w:val="00F00704"/>
    <w:rsid w:val="00F3078F"/>
    <w:rsid w:val="00F31B64"/>
    <w:rsid w:val="00F338A6"/>
    <w:rsid w:val="00F34B9B"/>
    <w:rsid w:val="00F374DB"/>
    <w:rsid w:val="00F37D6D"/>
    <w:rsid w:val="00F401C6"/>
    <w:rsid w:val="00F64B43"/>
    <w:rsid w:val="00F758E3"/>
    <w:rsid w:val="00FD1ABC"/>
    <w:rsid w:val="00FF0BA7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3A6AE1-F63D-45A4-A1DE-18D7FB94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A93"/>
    <w:pPr>
      <w:bidi/>
      <w:jc w:val="lowKashida"/>
    </w:pPr>
    <w:rPr>
      <w:rFonts w:ascii="Arial" w:hAnsi="Arial" w:cs="B Yagut"/>
      <w:szCs w:val="24"/>
    </w:rPr>
  </w:style>
  <w:style w:type="paragraph" w:styleId="Heading1">
    <w:name w:val="heading 1"/>
    <w:basedOn w:val="Normal"/>
    <w:next w:val="Normal"/>
    <w:qFormat/>
    <w:rsid w:val="00977CC3"/>
    <w:pPr>
      <w:keepNext/>
      <w:spacing w:before="240" w:after="60"/>
      <w:jc w:val="center"/>
      <w:outlineLvl w:val="0"/>
    </w:pPr>
    <w:rPr>
      <w:rFonts w:cs="B Zar"/>
      <w:b/>
      <w:bCs/>
      <w:kern w:val="32"/>
      <w:sz w:val="36"/>
      <w:szCs w:val="40"/>
    </w:rPr>
  </w:style>
  <w:style w:type="paragraph" w:styleId="Heading2">
    <w:name w:val="heading 2"/>
    <w:basedOn w:val="Normal"/>
    <w:next w:val="Normal"/>
    <w:qFormat/>
    <w:rsid w:val="00977CC3"/>
    <w:pPr>
      <w:keepNext/>
      <w:spacing w:before="240" w:after="6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77CC3"/>
    <w:pPr>
      <w:numPr>
        <w:numId w:val="1"/>
      </w:numPr>
      <w:spacing w:before="240" w:after="60"/>
    </w:pPr>
    <w:rPr>
      <w:b/>
      <w:bCs/>
    </w:rPr>
  </w:style>
  <w:style w:type="numbering" w:customStyle="1" w:styleId="StyleOutlinenumberedWingdingssymbolComplexTimesNewRom">
    <w:name w:val="Style Outline numbered Wingdings (symbol) (Complex) Times New Rom..."/>
    <w:basedOn w:val="NoList"/>
    <w:rsid w:val="009D537A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rsid w:val="00AA72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284"/>
    <w:rPr>
      <w:rFonts w:ascii="Arial" w:hAnsi="Arial" w:cs="B Yagut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A72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284"/>
    <w:rPr>
      <w:rFonts w:ascii="Arial" w:hAnsi="Arial" w:cs="B Yagut"/>
      <w:szCs w:val="24"/>
      <w:lang w:bidi="ar-SA"/>
    </w:rPr>
  </w:style>
  <w:style w:type="paragraph" w:styleId="BalloonText">
    <w:name w:val="Balloon Text"/>
    <w:basedOn w:val="Normal"/>
    <w:link w:val="BalloonTextChar"/>
    <w:rsid w:val="00AA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28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E6186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89354\Desktop\&#1578;&#1740;&#1662;%20&#1705;&#1578;&#1575;&#1576;&#1670;&#1607;%20&#1605;&#1606;&#1575;&#1602;&#1589;&#1607;%20&#1608;%20&#1587;&#1575;&#1740;&#1585;%20&#1575;&#1587;&#1606;&#1575;&#1583;%20&#1605;&#1607;&#1606;&#1583;&#1587;&#1740;%20-&#1605;&#1606;&#1575;&#1602;&#1589;&#1607;&#1548;%20&#1575;&#1587;&#1578;&#1593;&#1604;&#1575;&#1605;%20&#1608;%20&#1605;&#1593;&#1575;&#1605;&#1604;&#1575;&#1578;%20&#1582;&#1585;&#1583;\&#1605;&#1606;&#1575;&#1602;&#1589;&#1607;%20_%20&#1605;&#1607;&#1606;&#1583;&#1587;&#1740;\&#1711;&#1586;&#1575;&#1585;&#1588;%20&#1588;&#1606;&#1575;&#1582;&#1578;%20&#1575;&#1581;&#1583;&#1575;&#1579;%20&#1587;&#1575;&#1582;&#1578;&#1605;&#1575;&#1606;%20&#1603;&#1606;&#1578;&#1585;&#1604;%20&#1581;&#1585;&#1575;&#1587;&#1578;&#1610;%20&#1580;&#1607;&#1578;%20&#1608;&#1585;&#1608;&#1583;%20&#1608;%20&#1582;&#1585;&#1608;&#1580;%20&#1605;&#1585;&#1575;&#1580;&#1593;&#1610;&#1606;%20&#1608;%20&#1587;&#1585;&#1583;&#1585;&#1576;%20&#1608;&#1585;&#1608;&#1583;&#1610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گزارش شناخت احداث ساختمان كنترل حراستي جهت ورود و خروج مراجعين و سردرب ورودي .dotx</Template>
  <TotalTime>56</TotalTime>
  <Pages>2</Pages>
  <Words>1136</Words>
  <Characters>5034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ماده (14) آيين نامه اجرايي بند (ج) ماده (12) قانون برگزاري مناقصات</vt:lpstr>
    </vt:vector>
  </TitlesOfParts>
  <Company>SPGC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ماده (14) آيين نامه اجرايي بند (ج) ماده (12) قانون برگزاري مناقصات</dc:title>
  <dc:subject/>
  <dc:creator>Asadian, Rouholla</dc:creator>
  <cp:keywords/>
  <dc:description/>
  <cp:lastModifiedBy>Shojaei, Peyman</cp:lastModifiedBy>
  <cp:revision>46</cp:revision>
  <cp:lastPrinted>2012-02-11T09:05:00Z</cp:lastPrinted>
  <dcterms:created xsi:type="dcterms:W3CDTF">2019-11-14T10:54:00Z</dcterms:created>
  <dcterms:modified xsi:type="dcterms:W3CDTF">2020-01-18T10:37:00Z</dcterms:modified>
</cp:coreProperties>
</file>