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A18A9" w:rsidP="003E7FD2">
      <w:pPr>
        <w:jc w:val="center"/>
        <w:rPr>
          <w:rFonts w:cs="2  Titr"/>
          <w:b/>
          <w:bCs/>
          <w:rtl/>
        </w:rPr>
      </w:pPr>
      <w:r w:rsidRPr="002A18A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68.45pt;margin-top:103.4pt;width:609.8pt;height:321.5pt;z-index:251657728" fillcolor="#92cddc" strokecolor="#92cddc" strokeweight="1pt">
            <v:fill color2="#daeef3" angle="-45" focus="-50%" type="gradient"/>
            <v:shadow on="t" type="perspective" color="#205867" opacity=".5" origin="-.5,.5" offset="0,0" matrix=",92680f,,,,-95367431641e-17"/>
            <v:textbox style="mso-next-textbox:#_x0000_s1037">
              <w:txbxContent>
                <w:p w:rsidR="007175C1" w:rsidRDefault="007175C1" w:rsidP="003E7FD2">
                  <w:pPr>
                    <w:rPr>
                      <w:rtl/>
                    </w:rPr>
                  </w:pPr>
                </w:p>
                <w:p w:rsidR="007175C1" w:rsidRPr="002E0AF2" w:rsidRDefault="007175C1" w:rsidP="003E7FD2">
                  <w:pPr>
                    <w:rPr>
                      <w:sz w:val="6"/>
                      <w:szCs w:val="10"/>
                      <w:rtl/>
                    </w:rPr>
                  </w:pPr>
                </w:p>
                <w:p w:rsidR="007175C1" w:rsidRDefault="007175C1" w:rsidP="00C82CF3">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8E16AF">
                    <w:rPr>
                      <w:rFonts w:cs="B Titr" w:hint="cs"/>
                      <w:sz w:val="40"/>
                      <w:szCs w:val="40"/>
                      <w:rtl/>
                    </w:rPr>
                    <w:t xml:space="preserve"> </w:t>
                  </w:r>
                  <w:r w:rsidR="00112ED5">
                    <w:rPr>
                      <w:rFonts w:cs="B Titr" w:hint="cs"/>
                      <w:sz w:val="40"/>
                      <w:szCs w:val="40"/>
                      <w:rtl/>
                    </w:rPr>
                    <w:t>تامین</w:t>
                  </w:r>
                  <w:bookmarkStart w:id="0" w:name="_GoBack"/>
                  <w:bookmarkEnd w:id="0"/>
                  <w:r w:rsidRPr="00875914">
                    <w:rPr>
                      <w:rFonts w:cs="B Titr" w:hint="cs"/>
                      <w:sz w:val="40"/>
                      <w:szCs w:val="40"/>
                      <w:rtl/>
                    </w:rPr>
                    <w:t xml:space="preserve"> کنندگان (سازنده)</w:t>
                  </w:r>
                </w:p>
                <w:p w:rsidR="007175C1" w:rsidRPr="00077C39" w:rsidRDefault="007175C1" w:rsidP="00CC2626">
                  <w:pPr>
                    <w:ind w:left="283"/>
                    <w:jc w:val="center"/>
                    <w:rPr>
                      <w:rFonts w:cs="B Titr"/>
                      <w:b/>
                      <w:bCs/>
                      <w:sz w:val="24"/>
                      <w:rtl/>
                    </w:rPr>
                  </w:pPr>
                  <w:r w:rsidRPr="00077C39">
                    <w:rPr>
                      <w:rFonts w:cs="B Titr" w:hint="cs"/>
                      <w:b/>
                      <w:bCs/>
                      <w:sz w:val="24"/>
                      <w:rtl/>
                    </w:rPr>
                    <w:t>(</w:t>
                  </w:r>
                  <w:r w:rsidRPr="00077C39">
                    <w:rPr>
                      <w:rFonts w:cs="B Titr"/>
                      <w:b/>
                      <w:bCs/>
                      <w:sz w:val="24"/>
                      <w:rtl/>
                    </w:rPr>
                    <w:t xml:space="preserve">ارزيابيكيفي مناقصه گران </w:t>
                  </w:r>
                  <w:r w:rsidRPr="00077C39">
                    <w:rPr>
                      <w:rFonts w:cs="B Titr" w:hint="cs"/>
                      <w:b/>
                      <w:bCs/>
                      <w:sz w:val="24"/>
                      <w:rtl/>
                    </w:rPr>
                    <w:t>(تـأمینکنندگان)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7175C1" w:rsidRPr="00A90D79" w:rsidRDefault="007175C1"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تکمیلکلیهاطلاعاتدرخواستشدهمندرجدربرگهاياستعلامارزیابیکیفیتامینکنندگان( فرمخوداظهاري ) بهصورتدقیقوخوانابههمراه ارسالمداركومستنداتباامضايصاحبانمجازامضاوممهوربهمهرشرکتالزامیمیباشد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691741">
        <w:rPr>
          <w:noProof/>
        </w:rPr>
        <w:drawing>
          <wp:inline distT="0" distB="0" distL="0" distR="0">
            <wp:extent cx="1905000" cy="1417320"/>
            <wp:effectExtent l="19050" t="0" r="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5000" cy="1417320"/>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دفترچهشمار</w:t>
      </w:r>
      <w:r w:rsidR="000252F9">
        <w:rPr>
          <w:rFonts w:cs="B Titr" w:hint="cs"/>
          <w:b/>
          <w:bCs/>
          <w:rtl/>
        </w:rPr>
        <w:t xml:space="preserve">ه </w:t>
      </w:r>
      <w:r w:rsidRPr="000252F9">
        <w:rPr>
          <w:rFonts w:cs="B Titr" w:hint="cs"/>
          <w:b/>
          <w:bCs/>
          <w:rtl/>
        </w:rPr>
        <w:t>(2 )</w:t>
      </w:r>
    </w:p>
    <w:p w:rsidR="00014944" w:rsidRDefault="00014944"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 xml:space="preserve">تهیه وتدوین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7170AF" w:rsidRPr="00014944" w:rsidTr="00014944">
        <w:trPr>
          <w:jc w:val="center"/>
        </w:trPr>
        <w:tc>
          <w:tcPr>
            <w:tcW w:w="7017" w:type="dxa"/>
            <w:tcBorders>
              <w:top w:val="single" w:sz="12" w:space="0" w:color="auto"/>
              <w:left w:val="single" w:sz="12" w:space="0" w:color="auto"/>
              <w:bottom w:val="single" w:sz="12" w:space="0" w:color="auto"/>
            </w:tcBorders>
            <w:shd w:val="clear" w:color="auto" w:fill="auto"/>
          </w:tcPr>
          <w:p w:rsidR="007170AF" w:rsidRPr="00014944" w:rsidRDefault="007170AF" w:rsidP="00014944">
            <w:pPr>
              <w:spacing w:after="0" w:line="240" w:lineRule="auto"/>
              <w:rPr>
                <w:rFonts w:cs="B Nazanin"/>
                <w:b/>
                <w:bCs/>
                <w:rtl/>
              </w:rPr>
            </w:pPr>
            <w:r w:rsidRPr="00014944">
              <w:rPr>
                <w:rFonts w:cs="B Titr" w:hint="cs"/>
                <w:rtl/>
              </w:rPr>
              <w:t xml:space="preserve">نام : </w:t>
            </w:r>
            <w:r w:rsidRPr="00014944">
              <w:rPr>
                <w:rFonts w:cs="B Nazanin" w:hint="cs"/>
                <w:b/>
                <w:bCs/>
                <w:rtl/>
              </w:rPr>
              <w:t xml:space="preserve">شرکت </w:t>
            </w:r>
            <w:r w:rsidR="00863379" w:rsidRPr="00014944">
              <w:rPr>
                <w:rFonts w:cs="B Nazanin" w:hint="cs"/>
                <w:b/>
                <w:bCs/>
                <w:rtl/>
              </w:rPr>
              <w:t>مجتمع گاز پارس جنوبي</w:t>
            </w:r>
          </w:p>
          <w:p w:rsidR="007170AF" w:rsidRPr="00014944" w:rsidRDefault="007170AF" w:rsidP="00014944">
            <w:pPr>
              <w:spacing w:after="0" w:line="240" w:lineRule="auto"/>
              <w:rPr>
                <w:rFonts w:cs="B Titr"/>
                <w:b/>
                <w:bCs/>
                <w:rtl/>
              </w:rPr>
            </w:pPr>
            <w:r w:rsidRPr="00014944">
              <w:rPr>
                <w:rFonts w:cs="B Titr" w:hint="cs"/>
                <w:b/>
                <w:bCs/>
                <w:rtl/>
              </w:rPr>
              <w:t>نشانی :</w:t>
            </w:r>
            <w:r w:rsidR="001B3A5E">
              <w:rPr>
                <w:rFonts w:cs="B Titr" w:hint="cs"/>
                <w:b/>
                <w:bCs/>
                <w:rtl/>
              </w:rPr>
              <w:t>عسلويه-مجتمع گاز پارس جنوبي-فاز 2 و 3- ساختمان ستاد-طبقه دوم</w:t>
            </w:r>
          </w:p>
          <w:p w:rsidR="007170AF" w:rsidRPr="00014944" w:rsidRDefault="007170AF" w:rsidP="00014944">
            <w:pPr>
              <w:spacing w:after="0" w:line="240" w:lineRule="auto"/>
              <w:rPr>
                <w:rFonts w:cs="B Nazanin"/>
                <w:b/>
                <w:bCs/>
                <w:rtl/>
              </w:rPr>
            </w:pPr>
            <w:r w:rsidRPr="00014944">
              <w:rPr>
                <w:rFonts w:cs="B Titr" w:hint="cs"/>
                <w:b/>
                <w:bCs/>
                <w:rtl/>
              </w:rPr>
              <w:t>تلفن :</w:t>
            </w:r>
            <w:r w:rsidR="001B3A5E">
              <w:rPr>
                <w:rFonts w:cs="B Nazanin" w:hint="cs"/>
                <w:b/>
                <w:bCs/>
                <w:rtl/>
              </w:rPr>
              <w:t>07731312225</w:t>
            </w:r>
          </w:p>
        </w:tc>
        <w:tc>
          <w:tcPr>
            <w:tcW w:w="7550" w:type="dxa"/>
            <w:tcBorders>
              <w:top w:val="single" w:sz="12" w:space="0" w:color="auto"/>
              <w:bottom w:val="single" w:sz="12" w:space="0" w:color="auto"/>
              <w:right w:val="single" w:sz="12" w:space="0" w:color="auto"/>
            </w:tcBorders>
            <w:shd w:val="clear" w:color="auto" w:fill="auto"/>
          </w:tcPr>
          <w:p w:rsidR="007170AF" w:rsidRPr="00014944" w:rsidRDefault="007170AF" w:rsidP="00B41A0C">
            <w:pPr>
              <w:spacing w:after="0" w:line="240" w:lineRule="auto"/>
              <w:rPr>
                <w:rFonts w:cs="B Titr"/>
                <w:rtl/>
              </w:rPr>
            </w:pPr>
            <w:r w:rsidRPr="00014944">
              <w:rPr>
                <w:rFonts w:cs="B Titr" w:hint="cs"/>
                <w:rtl/>
              </w:rPr>
              <w:t>شماره مناقصه :</w:t>
            </w:r>
            <w:r w:rsidR="00B41A0C">
              <w:rPr>
                <w:rFonts w:cs="Yagut" w:hint="cs"/>
                <w:b/>
                <w:bCs/>
                <w:color w:val="FF0000"/>
                <w:sz w:val="36"/>
                <w:szCs w:val="36"/>
                <w:rtl/>
              </w:rPr>
              <w:t xml:space="preserve">   128/98 </w:t>
            </w:r>
            <w:r w:rsidR="0094728A" w:rsidRPr="00014944">
              <w:rPr>
                <w:rFonts w:cs="B Titr" w:hint="cs"/>
                <w:rtl/>
              </w:rPr>
              <w:t>شماره تقاضا :</w:t>
            </w:r>
            <w:r w:rsidR="005F500F" w:rsidRPr="00014944">
              <w:rPr>
                <w:rFonts w:cs="B Titr"/>
                <w:b/>
                <w:bCs/>
                <w:color w:val="FF0000"/>
                <w:sz w:val="36"/>
                <w:szCs w:val="36"/>
              </w:rPr>
              <w:t xml:space="preserve">- </w:t>
            </w:r>
            <w:r w:rsidR="00C82CF3" w:rsidRPr="00014944">
              <w:rPr>
                <w:rFonts w:cs="B Titr"/>
                <w:b/>
                <w:bCs/>
                <w:color w:val="FF0000"/>
                <w:sz w:val="36"/>
                <w:szCs w:val="36"/>
              </w:rPr>
              <w:t>HO</w:t>
            </w:r>
            <w:r w:rsidR="00C82CF3" w:rsidRPr="00014944">
              <w:rPr>
                <w:rFonts w:cs="B Titr" w:hint="cs"/>
                <w:b/>
                <w:bCs/>
                <w:color w:val="FF0000"/>
                <w:sz w:val="34"/>
                <w:szCs w:val="34"/>
                <w:rtl/>
              </w:rPr>
              <w:t>9740513</w:t>
            </w:r>
            <w:r w:rsidRPr="00014944">
              <w:rPr>
                <w:rFonts w:cs="B Titr" w:hint="cs"/>
                <w:rtl/>
              </w:rPr>
              <w:t>موضوع مناقصه :</w:t>
            </w:r>
            <w:r w:rsidR="00C82CF3" w:rsidRPr="00014944">
              <w:rPr>
                <w:rFonts w:cs="B Titr"/>
                <w:b/>
                <w:bCs/>
                <w:color w:val="FF0000"/>
                <w:sz w:val="28"/>
                <w:szCs w:val="28"/>
              </w:rPr>
              <w:t>P/F AIR  INTAKE  "CAMFILFARR "</w:t>
            </w:r>
          </w:p>
        </w:tc>
      </w:tr>
      <w:tr w:rsidR="007170AF" w:rsidRPr="00014944" w:rsidTr="00014944">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014944" w:rsidRDefault="007170AF" w:rsidP="00014944">
            <w:pPr>
              <w:spacing w:after="0" w:line="240" w:lineRule="auto"/>
              <w:rPr>
                <w:rFonts w:cs="B Titr"/>
                <w:sz w:val="12"/>
                <w:szCs w:val="12"/>
                <w:rtl/>
              </w:rPr>
            </w:pPr>
          </w:p>
        </w:tc>
      </w:tr>
      <w:tr w:rsidR="007170AF" w:rsidRPr="00014944" w:rsidTr="00014944">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014944" w:rsidRDefault="00C36E33" w:rsidP="00014944">
            <w:pPr>
              <w:autoSpaceDE w:val="0"/>
              <w:autoSpaceDN w:val="0"/>
              <w:adjustRightInd w:val="0"/>
              <w:spacing w:after="0" w:line="240" w:lineRule="auto"/>
              <w:jc w:val="both"/>
              <w:rPr>
                <w:rFonts w:ascii="BZar" w:cs="B Nazanin"/>
                <w:b/>
                <w:bCs/>
                <w:rtl/>
              </w:rPr>
            </w:pPr>
            <w:r w:rsidRPr="00014944">
              <w:rPr>
                <w:rFonts w:ascii="BZar" w:cs="B Nazanin" w:hint="cs"/>
                <w:b/>
                <w:bCs/>
                <w:rtl/>
              </w:rPr>
              <w:t>برگههايتکمیلشدهاستعلامارزیابیکیفی</w:t>
            </w:r>
            <w:r w:rsidR="009B6DB3" w:rsidRPr="00014944">
              <w:rPr>
                <w:rFonts w:ascii="BZar" w:cs="B Nazanin" w:hint="cs"/>
                <w:b/>
                <w:bCs/>
                <w:rtl/>
              </w:rPr>
              <w:t xml:space="preserve">میبایست </w:t>
            </w:r>
            <w:r w:rsidRPr="00014944">
              <w:rPr>
                <w:rFonts w:ascii="BZar" w:cs="B Nazanin" w:hint="cs"/>
                <w:b/>
                <w:bCs/>
                <w:rtl/>
              </w:rPr>
              <w:t>به</w:t>
            </w:r>
            <w:r w:rsidRPr="00014944">
              <w:rPr>
                <w:rFonts w:ascii="BZarBold" w:cs="B Nazanin" w:hint="cs"/>
                <w:b/>
                <w:bCs/>
                <w:rtl/>
              </w:rPr>
              <w:t>انضماممدارك</w:t>
            </w:r>
            <w:r w:rsidRPr="00014944">
              <w:rPr>
                <w:rFonts w:ascii="BZar" w:cs="B Nazanin" w:hint="cs"/>
                <w:b/>
                <w:bCs/>
                <w:rtl/>
              </w:rPr>
              <w:t>درخواستشدهایناستعلاموفراخوانارزیابیکیفیدرموعدمقرر</w:t>
            </w:r>
            <w:r w:rsidR="00F42C62" w:rsidRPr="00014944">
              <w:rPr>
                <w:rFonts w:ascii="BZar" w:cs="B Nazanin" w:hint="cs"/>
                <w:b/>
                <w:bCs/>
                <w:rtl/>
              </w:rPr>
              <w:t xml:space="preserve">به آدرس </w:t>
            </w:r>
            <w:r w:rsidR="001B3A5E">
              <w:rPr>
                <w:rFonts w:cs="B Titr" w:hint="cs"/>
                <w:b/>
                <w:bCs/>
                <w:rtl/>
              </w:rPr>
              <w:t>عسلويه-مجتمع گاز پارس جنوبي-فاز 2 و 3- ساختمان ستاد-طبقه دوم</w:t>
            </w:r>
            <w:r w:rsidR="001B3A5E">
              <w:rPr>
                <w:rFonts w:ascii="Times New Roman" w:hAnsi="Times New Roman" w:cs="Times New Roman" w:hint="cs"/>
                <w:b/>
                <w:bCs/>
                <w:rtl/>
              </w:rPr>
              <w:t>–</w:t>
            </w:r>
            <w:r w:rsidR="001B3A5E">
              <w:rPr>
                <w:rFonts w:ascii="BZar" w:cs="B Nazanin" w:hint="cs"/>
                <w:b/>
                <w:bCs/>
                <w:rtl/>
              </w:rPr>
              <w:t xml:space="preserve">اداره خريد-اتاق 220  </w:t>
            </w:r>
            <w:r w:rsidR="002F19E7" w:rsidRPr="00014944">
              <w:rPr>
                <w:rFonts w:ascii="BZar" w:cs="B Nazanin" w:hint="cs"/>
                <w:b/>
                <w:bCs/>
                <w:rtl/>
              </w:rPr>
              <w:t xml:space="preserve">ارسال </w:t>
            </w:r>
            <w:r w:rsidR="009B6DB3" w:rsidRPr="00014944">
              <w:rPr>
                <w:rFonts w:ascii="BZar" w:cs="B Nazanin" w:hint="cs"/>
                <w:b/>
                <w:bCs/>
                <w:rtl/>
              </w:rPr>
              <w:t>گردد</w:t>
            </w:r>
            <w:r w:rsidR="002F19E7" w:rsidRPr="00014944">
              <w:rPr>
                <w:rFonts w:ascii="BZar" w:cs="B Nazanin" w:hint="cs"/>
                <w:b/>
                <w:bCs/>
                <w:rtl/>
              </w:rPr>
              <w:t>.</w:t>
            </w:r>
            <w:r w:rsidRPr="00014944">
              <w:rPr>
                <w:rFonts w:ascii="BZar" w:cs="B Nazanin" w:hint="cs"/>
                <w:b/>
                <w:bCs/>
                <w:rtl/>
              </w:rPr>
              <w:t xml:space="preserve"> ازمناقصهگرانمحترمخواهشمنداستبرگههايتکمیلشدهاستعلامارزیابیکیفی،مداركومستنداتموردنیازرابهصورتمنظموجداگانهوبه ترتیبمداركدرخواستشدهدرجدولهاي</w:t>
            </w:r>
            <w:r w:rsidR="00571760" w:rsidRPr="00014944">
              <w:rPr>
                <w:rFonts w:ascii="BZar" w:cs="B Nazanin" w:hint="cs"/>
                <w:b/>
                <w:bCs/>
                <w:rtl/>
              </w:rPr>
              <w:t>شش</w:t>
            </w:r>
            <w:r w:rsidRPr="00014944">
              <w:rPr>
                <w:rFonts w:ascii="BZar" w:cs="B Nazanin" w:hint="cs"/>
                <w:b/>
                <w:bCs/>
                <w:rtl/>
              </w:rPr>
              <w:t>گانهدریک</w:t>
            </w:r>
            <w:r w:rsidR="00B72981" w:rsidRPr="00014944">
              <w:rPr>
                <w:rFonts w:ascii="BZar" w:cs="B Nazanin" w:hint="cs"/>
                <w:b/>
                <w:bCs/>
                <w:rtl/>
              </w:rPr>
              <w:t xml:space="preserve">جلد كتابچه صحافي شده </w:t>
            </w:r>
            <w:r w:rsidRPr="00014944">
              <w:rPr>
                <w:rFonts w:ascii="BZar" w:cs="B Nazanin" w:hint="cs"/>
                <w:b/>
                <w:bCs/>
                <w:rtl/>
              </w:rPr>
              <w:t>قراردهند</w:t>
            </w:r>
            <w:r w:rsidRPr="00014944">
              <w:rPr>
                <w:rFonts w:ascii="BZar" w:cs="B Nazanin"/>
                <w:b/>
                <w:bCs/>
              </w:rPr>
              <w:t xml:space="preserve">. </w:t>
            </w:r>
            <w:r w:rsidRPr="00014944">
              <w:rPr>
                <w:rFonts w:ascii="BZar" w:cs="B Nazanin" w:hint="cs"/>
                <w:b/>
                <w:bCs/>
                <w:rtl/>
              </w:rPr>
              <w:t>بدیهیاستبهمدارکیکهناقصبودهیاخارجازوقتمقرردریافتشوند،ترتیباثردادهنمیشود</w:t>
            </w:r>
            <w:r w:rsidRPr="00014944">
              <w:rPr>
                <w:rFonts w:ascii="BZar" w:cs="B Nazanin"/>
                <w:b/>
                <w:bCs/>
              </w:rPr>
              <w:t>.</w:t>
            </w:r>
          </w:p>
        </w:tc>
      </w:tr>
      <w:tr w:rsidR="00446D14" w:rsidRPr="00014944" w:rsidTr="00014944">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014944" w:rsidRDefault="00446D14" w:rsidP="00014944">
            <w:pPr>
              <w:autoSpaceDE w:val="0"/>
              <w:autoSpaceDN w:val="0"/>
              <w:adjustRightInd w:val="0"/>
              <w:spacing w:after="0" w:line="264" w:lineRule="auto"/>
              <w:rPr>
                <w:rFonts w:ascii="BZar" w:cs="B Nazanin"/>
                <w:b/>
                <w:bCs/>
                <w:rtl/>
              </w:rPr>
            </w:pPr>
            <w:r w:rsidRPr="00014944">
              <w:rPr>
                <w:rFonts w:cs="B Titr" w:hint="cs"/>
                <w:rtl/>
              </w:rPr>
              <w:t xml:space="preserve">اطلاعات کلی </w:t>
            </w:r>
            <w:r w:rsidR="00E3092F" w:rsidRPr="00014944">
              <w:rPr>
                <w:rFonts w:cs="B Titr" w:hint="cs"/>
                <w:rtl/>
              </w:rPr>
              <w:t>توليد كننده</w:t>
            </w:r>
            <w:r w:rsidR="00B72981" w:rsidRPr="00014944">
              <w:rPr>
                <w:rFonts w:cs="B Titr" w:hint="cs"/>
                <w:rtl/>
              </w:rPr>
              <w:t>/سازنده</w:t>
            </w:r>
            <w:r w:rsidRPr="00014944">
              <w:rPr>
                <w:rFonts w:cs="B Titr" w:hint="cs"/>
                <w:rtl/>
              </w:rPr>
              <w:t xml:space="preserve"> :</w:t>
            </w:r>
          </w:p>
          <w:p w:rsidR="00095669" w:rsidRPr="00014944" w:rsidRDefault="00E064BF" w:rsidP="00014944">
            <w:pPr>
              <w:autoSpaceDE w:val="0"/>
              <w:autoSpaceDN w:val="0"/>
              <w:adjustRightInd w:val="0"/>
              <w:spacing w:after="0" w:line="264" w:lineRule="auto"/>
              <w:rPr>
                <w:rFonts w:ascii="BZar" w:cs="B Nazanin"/>
                <w:b/>
                <w:bCs/>
                <w:rtl/>
              </w:rPr>
            </w:pPr>
            <w:r w:rsidRPr="00014944">
              <w:rPr>
                <w:rFonts w:ascii="BZar" w:cs="B Nazanin" w:hint="cs"/>
                <w:b/>
                <w:bCs/>
                <w:rtl/>
              </w:rPr>
              <w:t>ن</w:t>
            </w:r>
            <w:r w:rsidR="00095669" w:rsidRPr="00014944">
              <w:rPr>
                <w:rFonts w:ascii="BZar" w:cs="B Nazanin" w:hint="cs"/>
                <w:b/>
                <w:bCs/>
                <w:rtl/>
              </w:rPr>
              <w:t>امشرکت</w:t>
            </w:r>
            <w:r w:rsidR="00095669" w:rsidRPr="00014944">
              <w:rPr>
                <w:rFonts w:ascii="BZar" w:cs="B Nazanin"/>
                <w:b/>
                <w:bCs/>
              </w:rPr>
              <w:t xml:space="preserve">: </w:t>
            </w:r>
            <w:r w:rsidR="00095669" w:rsidRPr="00014944">
              <w:rPr>
                <w:rFonts w:ascii="BZar" w:cs="B Nazanin" w:hint="cs"/>
                <w:b/>
                <w:bCs/>
                <w:rtl/>
              </w:rPr>
              <w:t xml:space="preserve">                                                                  شمارهثبتشرکت</w:t>
            </w:r>
            <w:r w:rsidR="00095669" w:rsidRPr="00014944">
              <w:rPr>
                <w:rFonts w:ascii="BZar" w:cs="B Nazanin"/>
                <w:b/>
                <w:bCs/>
              </w:rPr>
              <w:t xml:space="preserve"> : </w:t>
            </w:r>
            <w:r w:rsidR="00095669" w:rsidRPr="00014944">
              <w:rPr>
                <w:rFonts w:ascii="BZar" w:cs="B Nazanin" w:hint="cs"/>
                <w:b/>
                <w:bCs/>
                <w:rtl/>
              </w:rPr>
              <w:t>تاریخومحلثبتشرکت</w:t>
            </w:r>
            <w:r w:rsidR="00095669" w:rsidRPr="00014944">
              <w:rPr>
                <w:rFonts w:ascii="BZar" w:cs="B Nazanin"/>
                <w:b/>
                <w:bCs/>
              </w:rPr>
              <w:t xml:space="preserve">                                    : </w:t>
            </w:r>
            <w:r w:rsidR="00095669" w:rsidRPr="00014944">
              <w:rPr>
                <w:rFonts w:ascii="BZar" w:cs="B Nazanin" w:hint="cs"/>
                <w:b/>
                <w:bCs/>
                <w:rtl/>
              </w:rPr>
              <w:t>تلفن</w:t>
            </w:r>
            <w:r w:rsidR="00095669" w:rsidRPr="00014944">
              <w:rPr>
                <w:rFonts w:ascii="BZar" w:cs="B Nazanin"/>
                <w:b/>
                <w:bCs/>
              </w:rPr>
              <w:t>:</w:t>
            </w:r>
          </w:p>
          <w:p w:rsidR="00095669" w:rsidRPr="00014944" w:rsidRDefault="00095669" w:rsidP="00014944">
            <w:pPr>
              <w:autoSpaceDE w:val="0"/>
              <w:autoSpaceDN w:val="0"/>
              <w:adjustRightInd w:val="0"/>
              <w:spacing w:after="0" w:line="264" w:lineRule="auto"/>
              <w:rPr>
                <w:rFonts w:ascii="BZar" w:cs="B Nazanin"/>
                <w:b/>
                <w:bCs/>
                <w:rtl/>
              </w:rPr>
            </w:pPr>
            <w:r w:rsidRPr="00014944">
              <w:rPr>
                <w:rFonts w:ascii="BZar" w:cs="B Nazanin" w:hint="cs"/>
                <w:b/>
                <w:bCs/>
                <w:rtl/>
              </w:rPr>
              <w:t>موضوعفعالیتشرکت</w:t>
            </w:r>
            <w:r w:rsidRPr="00014944">
              <w:rPr>
                <w:rFonts w:ascii="BZar" w:cs="B Nazanin"/>
                <w:b/>
                <w:bCs/>
              </w:rPr>
              <w:t>)</w:t>
            </w:r>
            <w:r w:rsidRPr="00014944">
              <w:rPr>
                <w:rFonts w:ascii="BZar" w:cs="B Nazanin" w:hint="cs"/>
                <w:b/>
                <w:bCs/>
                <w:rtl/>
              </w:rPr>
              <w:t>طبقاساسنامه</w:t>
            </w:r>
            <w:r w:rsidR="009E27CB" w:rsidRPr="00014944">
              <w:rPr>
                <w:rFonts w:cs="B Nazanin"/>
                <w:b/>
                <w:bCs/>
              </w:rPr>
              <w:t>:</w:t>
            </w:r>
            <w:r w:rsidRPr="00014944">
              <w:rPr>
                <w:rFonts w:ascii="BZar" w:cs="B Nazanin"/>
                <w:b/>
                <w:bCs/>
              </w:rPr>
              <w:t xml:space="preserve"> ( </w:t>
            </w:r>
            <w:r w:rsidRPr="00014944">
              <w:rPr>
                <w:rFonts w:ascii="BZar" w:cs="B Nazanin" w:hint="cs"/>
                <w:b/>
                <w:bCs/>
                <w:rtl/>
              </w:rPr>
              <w:t>نمابر</w:t>
            </w:r>
            <w:r w:rsidRPr="00014944">
              <w:rPr>
                <w:rFonts w:ascii="BZar" w:cs="B Nazanin"/>
                <w:b/>
                <w:bCs/>
              </w:rPr>
              <w:t xml:space="preserve"> :</w:t>
            </w:r>
          </w:p>
          <w:p w:rsidR="00095669" w:rsidRPr="00014944" w:rsidRDefault="00095669" w:rsidP="00014944">
            <w:pPr>
              <w:autoSpaceDE w:val="0"/>
              <w:autoSpaceDN w:val="0"/>
              <w:adjustRightInd w:val="0"/>
              <w:spacing w:after="0" w:line="264" w:lineRule="auto"/>
              <w:rPr>
                <w:rFonts w:ascii="BZar" w:cs="B Nazanin"/>
                <w:b/>
                <w:bCs/>
              </w:rPr>
            </w:pPr>
            <w:r w:rsidRPr="00014944">
              <w:rPr>
                <w:rFonts w:ascii="BZar" w:cs="B Nazanin" w:hint="cs"/>
                <w:b/>
                <w:bCs/>
                <w:rtl/>
              </w:rPr>
              <w:t>نشانیاینترنتی</w:t>
            </w:r>
            <w:r w:rsidRPr="00014944">
              <w:rPr>
                <w:rFonts w:ascii="BZar" w:cs="B Nazanin"/>
                <w:b/>
                <w:bCs/>
              </w:rPr>
              <w:t xml:space="preserve">: </w:t>
            </w:r>
            <w:r w:rsidRPr="00014944">
              <w:rPr>
                <w:rFonts w:ascii="BZar" w:cs="B Nazanin" w:hint="cs"/>
                <w:b/>
                <w:bCs/>
                <w:rtl/>
              </w:rPr>
              <w:t>پستالکترونیک</w:t>
            </w:r>
            <w:r w:rsidRPr="00014944">
              <w:rPr>
                <w:rFonts w:ascii="BZar" w:cs="B Nazanin"/>
                <w:b/>
                <w:bCs/>
              </w:rPr>
              <w:t xml:space="preserve">: </w:t>
            </w:r>
            <w:r w:rsidRPr="00014944">
              <w:rPr>
                <w:rFonts w:ascii="BZar" w:cs="B Nazanin" w:hint="cs"/>
                <w:b/>
                <w:bCs/>
                <w:rtl/>
              </w:rPr>
              <w:t>کداقتصادي</w:t>
            </w:r>
            <w:r w:rsidRPr="00014944">
              <w:rPr>
                <w:rFonts w:ascii="BZar" w:cs="B Nazanin"/>
                <w:b/>
                <w:bCs/>
              </w:rPr>
              <w:t>:</w:t>
            </w:r>
          </w:p>
          <w:p w:rsidR="00095669" w:rsidRPr="00014944" w:rsidRDefault="00095669" w:rsidP="00014944">
            <w:pPr>
              <w:autoSpaceDE w:val="0"/>
              <w:autoSpaceDN w:val="0"/>
              <w:adjustRightInd w:val="0"/>
              <w:spacing w:after="0" w:line="264" w:lineRule="auto"/>
              <w:rPr>
                <w:rFonts w:ascii="BZar" w:cs="B Nazanin"/>
                <w:b/>
                <w:bCs/>
                <w:rtl/>
              </w:rPr>
            </w:pPr>
            <w:r w:rsidRPr="00014944">
              <w:rPr>
                <w:rFonts w:ascii="BZar" w:cs="B Nazanin" w:hint="cs"/>
                <w:b/>
                <w:bCs/>
                <w:rtl/>
              </w:rPr>
              <w:t>نشانیشرکت</w:t>
            </w:r>
            <w:r w:rsidRPr="00014944">
              <w:rPr>
                <w:rFonts w:ascii="BZar" w:cs="B Nazanin"/>
                <w:b/>
                <w:bCs/>
              </w:rPr>
              <w:t xml:space="preserve">: </w:t>
            </w:r>
            <w:r w:rsidRPr="00014944">
              <w:rPr>
                <w:rFonts w:ascii="BZar" w:cs="B Nazanin" w:hint="cs"/>
                <w:b/>
                <w:bCs/>
                <w:rtl/>
              </w:rPr>
              <w:t>شناسهملی</w:t>
            </w:r>
            <w:r w:rsidRPr="00014944">
              <w:rPr>
                <w:rFonts w:ascii="BZar" w:cs="B Nazanin"/>
                <w:b/>
                <w:bCs/>
              </w:rPr>
              <w:t xml:space="preserve"> :</w:t>
            </w:r>
            <w:r w:rsidR="00B72981" w:rsidRPr="00014944">
              <w:rPr>
                <w:rFonts w:ascii="BZar" w:cs="B Nazanin" w:hint="cs"/>
                <w:b/>
                <w:bCs/>
                <w:rtl/>
              </w:rPr>
              <w:t xml:space="preserve">                                          شماره پروانه بهره برداري:</w:t>
            </w:r>
          </w:p>
          <w:p w:rsidR="00095669" w:rsidRPr="00014944" w:rsidRDefault="00095669" w:rsidP="00014944">
            <w:pPr>
              <w:autoSpaceDE w:val="0"/>
              <w:autoSpaceDN w:val="0"/>
              <w:adjustRightInd w:val="0"/>
              <w:spacing w:after="0" w:line="264" w:lineRule="auto"/>
              <w:rPr>
                <w:rFonts w:ascii="BZar" w:cs="B Nazanin"/>
                <w:b/>
                <w:bCs/>
              </w:rPr>
            </w:pPr>
            <w:r w:rsidRPr="00014944">
              <w:rPr>
                <w:rFonts w:ascii="BZar" w:cs="B Nazanin" w:hint="cs"/>
                <w:b/>
                <w:bCs/>
                <w:rtl/>
              </w:rPr>
              <w:t>نامونامخانوادگیمدیرعامل</w:t>
            </w:r>
            <w:r w:rsidRPr="00014944">
              <w:rPr>
                <w:rFonts w:ascii="BZar" w:cs="B Nazanin"/>
                <w:b/>
                <w:bCs/>
              </w:rPr>
              <w:t xml:space="preserve">: </w:t>
            </w:r>
            <w:r w:rsidRPr="00014944">
              <w:rPr>
                <w:rFonts w:ascii="BZar" w:cs="B Nazanin" w:hint="cs"/>
                <w:b/>
                <w:bCs/>
                <w:rtl/>
              </w:rPr>
              <w:t>نامپدر</w:t>
            </w:r>
            <w:r w:rsidRPr="00014944">
              <w:rPr>
                <w:rFonts w:ascii="BZar" w:cs="B Nazanin"/>
                <w:b/>
                <w:bCs/>
              </w:rPr>
              <w:t xml:space="preserve">: </w:t>
            </w:r>
            <w:r w:rsidRPr="00014944">
              <w:rPr>
                <w:rFonts w:ascii="BZar" w:cs="B Nazanin" w:hint="cs"/>
                <w:b/>
                <w:bCs/>
                <w:rtl/>
              </w:rPr>
              <w:t>شمارهشناسنامه</w:t>
            </w:r>
            <w:r w:rsidRPr="00014944">
              <w:rPr>
                <w:rFonts w:ascii="BZar" w:cs="B Nazanin"/>
                <w:b/>
                <w:bCs/>
              </w:rPr>
              <w:t xml:space="preserve">: </w:t>
            </w:r>
            <w:r w:rsidRPr="00014944">
              <w:rPr>
                <w:rFonts w:ascii="BZar" w:cs="B Nazanin" w:hint="cs"/>
                <w:b/>
                <w:bCs/>
                <w:rtl/>
              </w:rPr>
              <w:t>تاریخومحلتولد</w:t>
            </w:r>
            <w:r w:rsidRPr="00014944">
              <w:rPr>
                <w:rFonts w:ascii="BZar" w:cs="B Nazanin"/>
                <w:b/>
                <w:bCs/>
              </w:rPr>
              <w:t xml:space="preserve"> : </w:t>
            </w:r>
            <w:r w:rsidRPr="00014944">
              <w:rPr>
                <w:rFonts w:ascii="BZar" w:cs="B Nazanin" w:hint="cs"/>
                <w:b/>
                <w:bCs/>
                <w:rtl/>
              </w:rPr>
              <w:t>محلصدور</w:t>
            </w:r>
            <w:r w:rsidRPr="00014944">
              <w:rPr>
                <w:rFonts w:ascii="BZar" w:cs="B Nazanin"/>
                <w:b/>
                <w:bCs/>
              </w:rPr>
              <w:t>:</w:t>
            </w:r>
          </w:p>
          <w:p w:rsidR="00095669" w:rsidRPr="00014944" w:rsidRDefault="00095669" w:rsidP="00014944">
            <w:pPr>
              <w:autoSpaceDE w:val="0"/>
              <w:autoSpaceDN w:val="0"/>
              <w:adjustRightInd w:val="0"/>
              <w:spacing w:after="0" w:line="264" w:lineRule="auto"/>
              <w:rPr>
                <w:rFonts w:ascii="BZar" w:cs="B Nazanin"/>
                <w:b/>
                <w:bCs/>
                <w:rtl/>
              </w:rPr>
            </w:pPr>
            <w:r w:rsidRPr="00014944">
              <w:rPr>
                <w:rFonts w:ascii="BZar" w:cs="B Nazanin" w:hint="cs"/>
                <w:b/>
                <w:bCs/>
                <w:rtl/>
              </w:rPr>
              <w:t>کدملی</w:t>
            </w:r>
            <w:r w:rsidRPr="00014944">
              <w:rPr>
                <w:rFonts w:ascii="BZar" w:cs="B Nazanin"/>
                <w:b/>
                <w:bCs/>
              </w:rPr>
              <w:t xml:space="preserve">: </w:t>
            </w:r>
            <w:r w:rsidRPr="00014944">
              <w:rPr>
                <w:rFonts w:ascii="BZar" w:cs="B Nazanin" w:hint="cs"/>
                <w:b/>
                <w:bCs/>
                <w:rtl/>
              </w:rPr>
              <w:t>تلفنهمراه</w:t>
            </w:r>
            <w:r w:rsidRPr="00014944">
              <w:rPr>
                <w:rFonts w:ascii="BZar" w:cs="B Nazanin"/>
                <w:b/>
                <w:bCs/>
              </w:rPr>
              <w:t xml:space="preserve">: </w:t>
            </w:r>
            <w:r w:rsidRPr="00014944">
              <w:rPr>
                <w:rFonts w:ascii="BZar" w:cs="B Nazanin" w:hint="cs"/>
                <w:b/>
                <w:bCs/>
                <w:rtl/>
              </w:rPr>
              <w:t>مدركتحصیلی</w:t>
            </w:r>
            <w:r w:rsidRPr="00014944">
              <w:rPr>
                <w:rFonts w:ascii="BZar" w:cs="B Nazanin"/>
                <w:b/>
                <w:bCs/>
              </w:rPr>
              <w:t xml:space="preserve"> : </w:t>
            </w:r>
            <w:r w:rsidRPr="00014944">
              <w:rPr>
                <w:rFonts w:ascii="BZar" w:cs="B Nazanin" w:hint="cs"/>
                <w:b/>
                <w:bCs/>
                <w:rtl/>
              </w:rPr>
              <w:t>رشتهتحصیلی</w:t>
            </w:r>
            <w:r w:rsidRPr="00014944">
              <w:rPr>
                <w:rFonts w:ascii="BZar" w:cs="B Nazanin"/>
                <w:b/>
                <w:bCs/>
              </w:rPr>
              <w:t xml:space="preserve"> :</w:t>
            </w:r>
          </w:p>
          <w:p w:rsidR="00887E46" w:rsidRPr="00014944" w:rsidRDefault="00887E46" w:rsidP="00014944">
            <w:pPr>
              <w:autoSpaceDE w:val="0"/>
              <w:autoSpaceDN w:val="0"/>
              <w:adjustRightInd w:val="0"/>
              <w:spacing w:after="0" w:line="264" w:lineRule="auto"/>
              <w:rPr>
                <w:rFonts w:ascii="BZar" w:cs="B Nazanin"/>
                <w:b/>
                <w:bCs/>
                <w:sz w:val="8"/>
                <w:szCs w:val="8"/>
                <w:rtl/>
              </w:rPr>
            </w:pPr>
          </w:p>
          <w:p w:rsidR="00095669" w:rsidRPr="00014944" w:rsidRDefault="00095669" w:rsidP="00014944">
            <w:pPr>
              <w:autoSpaceDE w:val="0"/>
              <w:autoSpaceDN w:val="0"/>
              <w:adjustRightInd w:val="0"/>
              <w:spacing w:after="0" w:line="264" w:lineRule="auto"/>
              <w:jc w:val="both"/>
              <w:rPr>
                <w:rFonts w:ascii="BZar" w:cs="B Nazanin"/>
                <w:b/>
                <w:bCs/>
              </w:rPr>
            </w:pPr>
            <w:r w:rsidRPr="00014944">
              <w:rPr>
                <w:rFonts w:ascii="BZar" w:cs="B Titr" w:hint="cs"/>
                <w:b/>
                <w:bCs/>
                <w:sz w:val="20"/>
                <w:szCs w:val="20"/>
                <w:rtl/>
              </w:rPr>
              <w:t>تذکر</w:t>
            </w:r>
            <w:r w:rsidR="009E27CB" w:rsidRPr="00014944">
              <w:rPr>
                <w:rFonts w:ascii="BZar" w:cs="B Titr" w:hint="cs"/>
                <w:b/>
                <w:bCs/>
                <w:sz w:val="20"/>
                <w:szCs w:val="20"/>
                <w:rtl/>
              </w:rPr>
              <w:t xml:space="preserve">: </w:t>
            </w:r>
            <w:r w:rsidRPr="00014944">
              <w:rPr>
                <w:rFonts w:ascii="BZar" w:cs="B Nazanin" w:hint="cs"/>
                <w:b/>
                <w:bCs/>
                <w:rtl/>
              </w:rPr>
              <w:t>ارائهتصویراساسنامه،آگهیتأسیسوآخرینتغییراتشرکتدرروزنامهرسمی</w:t>
            </w:r>
            <w:r w:rsidR="00B72981" w:rsidRPr="00014944">
              <w:rPr>
                <w:rFonts w:ascii="BZar" w:cs="B Nazanin" w:hint="cs"/>
                <w:b/>
                <w:bCs/>
                <w:rtl/>
              </w:rPr>
              <w:t xml:space="preserve">، پروانه بهره برداري </w:t>
            </w:r>
            <w:r w:rsidRPr="00014944">
              <w:rPr>
                <w:rFonts w:ascii="BZar" w:cs="B Nazanin" w:hint="cs"/>
                <w:b/>
                <w:bCs/>
                <w:rtl/>
              </w:rPr>
              <w:t>بههمراهشناسهملیوکداقتصاديالزامیاست</w:t>
            </w:r>
            <w:r w:rsidRPr="00014944">
              <w:rPr>
                <w:rFonts w:ascii="BZar" w:cs="B Nazanin"/>
                <w:b/>
                <w:bCs/>
              </w:rPr>
              <w:t>.</w:t>
            </w:r>
            <w:r w:rsidRPr="00014944">
              <w:rPr>
                <w:rFonts w:ascii="BZar" w:cs="B Nazanin" w:hint="cs"/>
                <w:b/>
                <w:bCs/>
                <w:rtl/>
              </w:rPr>
              <w:t>همچنینارائهتصویرکارتملیوشناسنامهمدیرعاملضروريمیباشد</w:t>
            </w:r>
            <w:r w:rsidRPr="00014944">
              <w:rPr>
                <w:rFonts w:ascii="BZar" w:cs="B Nazanin"/>
                <w:b/>
                <w:bCs/>
              </w:rPr>
              <w:t xml:space="preserve">. </w:t>
            </w:r>
            <w:r w:rsidRPr="00014944">
              <w:rPr>
                <w:rFonts w:ascii="BZar" w:cs="B Nazanin" w:hint="cs"/>
                <w:b/>
                <w:bCs/>
                <w:rtl/>
              </w:rPr>
              <w:t>تمامیبرگههاياستعلامارزیابیکیفیبایدبهامضاءصاحب</w:t>
            </w:r>
            <w:r w:rsidRPr="00014944">
              <w:rPr>
                <w:rFonts w:ascii="BZar" w:cs="B Nazanin"/>
                <w:b/>
                <w:bCs/>
              </w:rPr>
              <w:t xml:space="preserve">/ </w:t>
            </w:r>
            <w:r w:rsidRPr="00014944">
              <w:rPr>
                <w:rFonts w:ascii="BZar" w:cs="B Nazanin" w:hint="cs"/>
                <w:b/>
                <w:bCs/>
                <w:rtl/>
              </w:rPr>
              <w:t>صاحبانمجازطبقاساسنامهوآگهیآخرینتغییراتومهرشرکترساندهشود</w:t>
            </w:r>
            <w:r w:rsidRPr="00014944">
              <w:rPr>
                <w:rFonts w:ascii="BZar" w:cs="B Nazanin"/>
                <w:b/>
                <w:bCs/>
              </w:rPr>
              <w:t>.</w:t>
            </w:r>
          </w:p>
          <w:p w:rsidR="00446D14" w:rsidRPr="00014944" w:rsidRDefault="00446D14" w:rsidP="00014944">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براساسماده</w:t>
      </w:r>
      <w:r w:rsidRPr="004D3F45">
        <w:rPr>
          <w:rFonts w:cs="B Zar"/>
          <w:b/>
          <w:bCs/>
          <w:u w:val="single"/>
          <w:rtl/>
        </w:rPr>
        <w:t xml:space="preserve"> 24 </w:t>
      </w:r>
      <w:r w:rsidRPr="004D3F45">
        <w:rPr>
          <w:rFonts w:cs="B Zar" w:hint="cs"/>
          <w:b/>
          <w:bCs/>
          <w:u w:val="single"/>
          <w:rtl/>
        </w:rPr>
        <w:t>آییننامه اجراییبندجماده</w:t>
      </w:r>
      <w:r w:rsidRPr="004D3F45">
        <w:rPr>
          <w:rFonts w:cs="B Zar"/>
          <w:b/>
          <w:bCs/>
          <w:u w:val="single"/>
          <w:rtl/>
        </w:rPr>
        <w:t xml:space="preserve"> 12 </w:t>
      </w:r>
      <w:r w:rsidRPr="004D3F45">
        <w:rPr>
          <w:rFonts w:cs="B Zar" w:hint="cs"/>
          <w:b/>
          <w:bCs/>
          <w:u w:val="single"/>
          <w:rtl/>
        </w:rPr>
        <w:t>قانون برگزاريمناقصات</w:t>
      </w:r>
      <w:r w:rsidRPr="004D3F45">
        <w:rPr>
          <w:rFonts w:ascii="Times New Roman" w:hAnsi="Times New Roman" w:cs="Times New Roman" w:hint="cs"/>
          <w:b/>
          <w:bCs/>
          <w:u w:val="single"/>
          <w:rtl/>
        </w:rPr>
        <w:t>–</w:t>
      </w:r>
      <w:r w:rsidRPr="004D3F45">
        <w:rPr>
          <w:rFonts w:cs="B Zar" w:hint="cs"/>
          <w:b/>
          <w:bCs/>
          <w:u w:val="single"/>
          <w:rtl/>
        </w:rPr>
        <w:t xml:space="preserve"> ارزیابی کیفیتامینکنندگانصورت میپذیرد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014944" w:rsidTr="00014944">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014944" w:rsidRDefault="00863379" w:rsidP="00014944">
            <w:pPr>
              <w:spacing w:after="0" w:line="240" w:lineRule="auto"/>
              <w:ind w:left="113" w:right="113"/>
              <w:jc w:val="center"/>
              <w:rPr>
                <w:rFonts w:cs="B Titr"/>
                <w:rtl/>
              </w:rPr>
            </w:pPr>
            <w:r w:rsidRPr="00014944">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014944" w:rsidRDefault="00863379" w:rsidP="00014944">
            <w:pPr>
              <w:spacing w:after="0" w:line="240" w:lineRule="auto"/>
              <w:jc w:val="center"/>
              <w:rPr>
                <w:rFonts w:cs="B Titr"/>
                <w:rtl/>
              </w:rPr>
            </w:pPr>
            <w:r w:rsidRPr="00014944">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014944" w:rsidRDefault="00863379" w:rsidP="00014944">
            <w:pPr>
              <w:spacing w:after="0" w:line="240" w:lineRule="auto"/>
              <w:jc w:val="center"/>
              <w:rPr>
                <w:rFonts w:cs="B Titr"/>
                <w:sz w:val="18"/>
                <w:szCs w:val="18"/>
                <w:rtl/>
              </w:rPr>
            </w:pPr>
            <w:r w:rsidRPr="00014944">
              <w:rPr>
                <w:rFonts w:cs="B Titr" w:hint="cs"/>
                <w:sz w:val="18"/>
                <w:szCs w:val="18"/>
                <w:rtl/>
              </w:rPr>
              <w:t xml:space="preserve">وزن شاخص( </w:t>
            </w:r>
            <w:r w:rsidR="00254374" w:rsidRPr="00014944">
              <w:rPr>
                <w:rFonts w:ascii="Arial Black" w:hAnsi="Arial Black" w:cs="B Titr"/>
                <w:b/>
                <w:bCs/>
              </w:rPr>
              <w:t>B</w:t>
            </w:r>
            <w:r w:rsidRPr="00014944">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014944" w:rsidRDefault="00863379" w:rsidP="00014944">
            <w:pPr>
              <w:spacing w:after="0" w:line="240" w:lineRule="auto"/>
              <w:jc w:val="center"/>
              <w:rPr>
                <w:rFonts w:cs="B Titr"/>
                <w:sz w:val="20"/>
                <w:szCs w:val="20"/>
                <w:rtl/>
              </w:rPr>
            </w:pPr>
            <w:r w:rsidRPr="00014944">
              <w:rPr>
                <w:rFonts w:cs="B Titr" w:hint="cs"/>
                <w:sz w:val="20"/>
                <w:szCs w:val="20"/>
                <w:rtl/>
              </w:rPr>
              <w:t xml:space="preserve">امتیاز کسب شده از فرمهای 1  تا </w:t>
            </w:r>
            <w:r w:rsidR="00877937" w:rsidRPr="00014944">
              <w:rPr>
                <w:rFonts w:cs="B Titr" w:hint="cs"/>
                <w:sz w:val="20"/>
                <w:szCs w:val="20"/>
                <w:rtl/>
              </w:rPr>
              <w:t>6</w:t>
            </w:r>
            <w:r w:rsidR="00254374" w:rsidRPr="00014944">
              <w:rPr>
                <w:rFonts w:ascii="Arial Black" w:hAnsi="Arial Black" w:cs="B Titr"/>
                <w:b/>
                <w:bCs/>
                <w:sz w:val="20"/>
                <w:szCs w:val="20"/>
              </w:rPr>
              <w:t>A</w:t>
            </w:r>
            <w:r w:rsidRPr="00014944">
              <w:rPr>
                <w:rFonts w:ascii="Arial Black" w:hAnsi="Arial Black" w:cs="B Titr"/>
                <w:b/>
                <w:bCs/>
                <w:sz w:val="20"/>
                <w:szCs w:val="20"/>
              </w:rPr>
              <w:t>)</w:t>
            </w:r>
            <w:r w:rsidRPr="00014944">
              <w:rPr>
                <w:rFonts w:cs="B Titr" w:hint="cs"/>
                <w:sz w:val="20"/>
                <w:szCs w:val="20"/>
                <w:rtl/>
              </w:rPr>
              <w:t>)</w:t>
            </w:r>
          </w:p>
          <w:p w:rsidR="00863379" w:rsidRPr="00014944" w:rsidRDefault="00863379" w:rsidP="00014944">
            <w:pPr>
              <w:spacing w:after="0" w:line="240" w:lineRule="auto"/>
              <w:jc w:val="center"/>
              <w:rPr>
                <w:rFonts w:cs="B Titr"/>
                <w:rtl/>
              </w:rPr>
            </w:pPr>
            <w:r w:rsidRPr="0001494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014944" w:rsidRDefault="00863379" w:rsidP="00014944">
            <w:pPr>
              <w:spacing w:after="0" w:line="240" w:lineRule="auto"/>
              <w:jc w:val="center"/>
              <w:rPr>
                <w:rFonts w:cs="B Titr"/>
                <w:sz w:val="20"/>
                <w:szCs w:val="20"/>
                <w:rtl/>
              </w:rPr>
            </w:pPr>
            <w:r w:rsidRPr="00014944">
              <w:rPr>
                <w:rFonts w:cs="B Titr" w:hint="cs"/>
                <w:sz w:val="20"/>
                <w:szCs w:val="20"/>
                <w:rtl/>
              </w:rPr>
              <w:t xml:space="preserve">امتیاز کسب شده </w:t>
            </w:r>
          </w:p>
          <w:p w:rsidR="00863379" w:rsidRPr="00014944" w:rsidRDefault="00863379" w:rsidP="00014944">
            <w:pPr>
              <w:spacing w:after="0" w:line="240" w:lineRule="auto"/>
              <w:jc w:val="center"/>
              <w:rPr>
                <w:rFonts w:cs="B Titr"/>
                <w:rtl/>
              </w:rPr>
            </w:pPr>
            <w:r w:rsidRPr="00014944">
              <w:rPr>
                <w:rFonts w:ascii="Arial Black" w:hAnsi="Arial Black" w:cs="B Titr"/>
                <w:b/>
                <w:bCs/>
              </w:rPr>
              <w:t>A× B /100</w:t>
            </w:r>
          </w:p>
          <w:p w:rsidR="00863379" w:rsidRPr="00014944" w:rsidRDefault="00863379" w:rsidP="00014944">
            <w:pPr>
              <w:spacing w:after="0" w:line="240" w:lineRule="auto"/>
              <w:jc w:val="center"/>
              <w:rPr>
                <w:rFonts w:cs="B Titr"/>
                <w:rtl/>
              </w:rPr>
            </w:pPr>
            <w:r w:rsidRPr="00014944">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014944" w:rsidRDefault="00863379" w:rsidP="00014944">
            <w:pPr>
              <w:spacing w:after="0" w:line="240" w:lineRule="auto"/>
              <w:jc w:val="center"/>
              <w:rPr>
                <w:rFonts w:cs="B Titr"/>
                <w:sz w:val="20"/>
                <w:szCs w:val="20"/>
                <w:rtl/>
              </w:rPr>
            </w:pPr>
            <w:r w:rsidRPr="00014944">
              <w:rPr>
                <w:rFonts w:cs="B Titr" w:hint="cs"/>
                <w:sz w:val="20"/>
                <w:szCs w:val="20"/>
                <w:rtl/>
              </w:rPr>
              <w:t xml:space="preserve">امتیاز کسب شده از فرمهای 1  تا </w:t>
            </w:r>
            <w:r w:rsidR="00877937" w:rsidRPr="00014944">
              <w:rPr>
                <w:rFonts w:cs="B Titr" w:hint="cs"/>
                <w:sz w:val="20"/>
                <w:szCs w:val="20"/>
                <w:rtl/>
              </w:rPr>
              <w:t>6</w:t>
            </w:r>
            <w:r w:rsidR="00254374" w:rsidRPr="00014944">
              <w:rPr>
                <w:rFonts w:ascii="Arial Black" w:hAnsi="Arial Black" w:cs="B Titr"/>
                <w:b/>
                <w:bCs/>
                <w:sz w:val="20"/>
                <w:szCs w:val="20"/>
              </w:rPr>
              <w:t>A</w:t>
            </w:r>
            <w:r w:rsidRPr="00014944">
              <w:rPr>
                <w:rFonts w:ascii="Arial Black" w:hAnsi="Arial Black" w:cs="B Titr"/>
                <w:b/>
                <w:bCs/>
                <w:sz w:val="20"/>
                <w:szCs w:val="20"/>
              </w:rPr>
              <w:t>)</w:t>
            </w:r>
            <w:r w:rsidRPr="00014944">
              <w:rPr>
                <w:rFonts w:cs="B Titr" w:hint="cs"/>
                <w:sz w:val="20"/>
                <w:szCs w:val="20"/>
                <w:rtl/>
              </w:rPr>
              <w:t>)</w:t>
            </w:r>
          </w:p>
          <w:p w:rsidR="00863379" w:rsidRPr="00014944" w:rsidRDefault="00863379" w:rsidP="00014944">
            <w:pPr>
              <w:spacing w:after="0" w:line="240" w:lineRule="auto"/>
              <w:jc w:val="center"/>
              <w:rPr>
                <w:rFonts w:cs="B Titr"/>
                <w:rtl/>
              </w:rPr>
            </w:pPr>
            <w:r w:rsidRPr="0001494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014944" w:rsidRDefault="00863379" w:rsidP="00014944">
            <w:pPr>
              <w:spacing w:after="0" w:line="240" w:lineRule="auto"/>
              <w:jc w:val="center"/>
              <w:rPr>
                <w:rFonts w:cs="B Titr"/>
                <w:sz w:val="20"/>
                <w:szCs w:val="20"/>
                <w:rtl/>
              </w:rPr>
            </w:pPr>
            <w:r w:rsidRPr="00014944">
              <w:rPr>
                <w:rFonts w:cs="B Titr" w:hint="cs"/>
                <w:sz w:val="20"/>
                <w:szCs w:val="20"/>
                <w:rtl/>
              </w:rPr>
              <w:t>امتیاز کسب شده نهایی</w:t>
            </w:r>
          </w:p>
          <w:p w:rsidR="00863379" w:rsidRPr="00014944" w:rsidRDefault="00863379" w:rsidP="00014944">
            <w:pPr>
              <w:spacing w:after="0" w:line="240" w:lineRule="auto"/>
              <w:jc w:val="center"/>
              <w:rPr>
                <w:rFonts w:cs="B Titr"/>
                <w:sz w:val="20"/>
                <w:szCs w:val="20"/>
                <w:rtl/>
              </w:rPr>
            </w:pPr>
            <w:r w:rsidRPr="00014944">
              <w:rPr>
                <w:rFonts w:ascii="Arial Black" w:hAnsi="Arial Black" w:cs="B Titr"/>
                <w:b/>
                <w:bCs/>
                <w:sz w:val="20"/>
                <w:szCs w:val="20"/>
              </w:rPr>
              <w:t>A× B /100</w:t>
            </w:r>
          </w:p>
          <w:p w:rsidR="00863379" w:rsidRPr="00014944" w:rsidRDefault="00863379" w:rsidP="00014944">
            <w:pPr>
              <w:spacing w:after="0" w:line="240" w:lineRule="auto"/>
              <w:jc w:val="center"/>
              <w:rPr>
                <w:rFonts w:cs="B Titr"/>
                <w:rtl/>
              </w:rPr>
            </w:pPr>
            <w:r w:rsidRPr="0001494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014944" w:rsidRDefault="00863379" w:rsidP="00014944">
            <w:pPr>
              <w:spacing w:after="0" w:line="240" w:lineRule="auto"/>
              <w:jc w:val="center"/>
              <w:rPr>
                <w:rFonts w:cs="B Titr"/>
                <w:rtl/>
              </w:rPr>
            </w:pPr>
            <w:r w:rsidRPr="00014944">
              <w:rPr>
                <w:rFonts w:cs="B Titr" w:hint="cs"/>
                <w:rtl/>
              </w:rPr>
              <w:t>ملاحظات</w:t>
            </w:r>
          </w:p>
          <w:p w:rsidR="00863379" w:rsidRPr="00014944" w:rsidRDefault="00863379" w:rsidP="00014944">
            <w:pPr>
              <w:spacing w:after="0" w:line="240" w:lineRule="auto"/>
              <w:jc w:val="center"/>
              <w:rPr>
                <w:rFonts w:cs="B Titr"/>
                <w:rtl/>
              </w:rPr>
            </w:pPr>
            <w:r w:rsidRPr="00014944">
              <w:rPr>
                <w:rFonts w:cs="B Titr" w:hint="cs"/>
                <w:rtl/>
              </w:rPr>
              <w:t>امتیازات از جداول و مدارک ذیل استخراج می گردد.</w:t>
            </w:r>
          </w:p>
        </w:tc>
      </w:tr>
      <w:tr w:rsidR="00860C1E" w:rsidRPr="00014944" w:rsidTr="00014944">
        <w:trPr>
          <w:jc w:val="center"/>
        </w:trPr>
        <w:tc>
          <w:tcPr>
            <w:tcW w:w="532" w:type="dxa"/>
            <w:tcBorders>
              <w:top w:val="single" w:sz="12" w:space="0" w:color="auto"/>
              <w:left w:val="single" w:sz="12" w:space="0" w:color="auto"/>
            </w:tcBorders>
            <w:shd w:val="clear" w:color="auto" w:fill="auto"/>
          </w:tcPr>
          <w:p w:rsidR="00860C1E" w:rsidRPr="00014944" w:rsidRDefault="00860C1E" w:rsidP="00014944">
            <w:pPr>
              <w:spacing w:after="0" w:line="240" w:lineRule="auto"/>
              <w:jc w:val="center"/>
              <w:rPr>
                <w:rFonts w:cs="B Nazanin"/>
                <w:b/>
                <w:bCs/>
                <w:rtl/>
              </w:rPr>
            </w:pPr>
            <w:r w:rsidRPr="00014944">
              <w:rPr>
                <w:rFonts w:cs="B Nazanin" w:hint="cs"/>
                <w:b/>
                <w:bCs/>
                <w:rtl/>
              </w:rPr>
              <w:t>1</w:t>
            </w:r>
          </w:p>
        </w:tc>
        <w:tc>
          <w:tcPr>
            <w:tcW w:w="5245" w:type="dxa"/>
            <w:tcBorders>
              <w:top w:val="single" w:sz="12" w:space="0" w:color="auto"/>
            </w:tcBorders>
            <w:shd w:val="clear" w:color="auto" w:fill="auto"/>
            <w:vAlign w:val="center"/>
          </w:tcPr>
          <w:p w:rsidR="00860C1E" w:rsidRPr="00014944" w:rsidRDefault="00860C1E" w:rsidP="00014944">
            <w:pPr>
              <w:spacing w:after="0" w:line="240" w:lineRule="auto"/>
              <w:jc w:val="lowKashida"/>
              <w:rPr>
                <w:rFonts w:cs="B Nazanin"/>
                <w:b/>
                <w:bCs/>
                <w:rtl/>
              </w:rPr>
            </w:pPr>
            <w:r w:rsidRPr="00014944">
              <w:rPr>
                <w:rFonts w:ascii="BZar" w:cs="B Nazanin" w:hint="cs"/>
                <w:b/>
                <w:bCs/>
                <w:rtl/>
              </w:rPr>
              <w:t xml:space="preserve">توانمالی </w:t>
            </w:r>
          </w:p>
        </w:tc>
        <w:tc>
          <w:tcPr>
            <w:tcW w:w="1346" w:type="dxa"/>
            <w:tcBorders>
              <w:top w:val="single" w:sz="12" w:space="0" w:color="auto"/>
            </w:tcBorders>
            <w:shd w:val="clear" w:color="auto" w:fill="auto"/>
            <w:vAlign w:val="center"/>
          </w:tcPr>
          <w:p w:rsidR="00860C1E" w:rsidRPr="00014944" w:rsidRDefault="00E3092F" w:rsidP="00014944">
            <w:pPr>
              <w:spacing w:after="0" w:line="240" w:lineRule="auto"/>
              <w:jc w:val="center"/>
              <w:rPr>
                <w:rFonts w:cs="B Titr"/>
                <w:b/>
                <w:bCs/>
                <w:rtl/>
              </w:rPr>
            </w:pPr>
            <w:r w:rsidRPr="00014944">
              <w:rPr>
                <w:rFonts w:cs="B Titr" w:hint="cs"/>
                <w:b/>
                <w:bCs/>
                <w:rtl/>
              </w:rPr>
              <w:t>30</w:t>
            </w:r>
          </w:p>
        </w:tc>
        <w:tc>
          <w:tcPr>
            <w:tcW w:w="1674" w:type="dxa"/>
            <w:tcBorders>
              <w:top w:val="single" w:sz="12" w:space="0" w:color="auto"/>
            </w:tcBorders>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014944" w:rsidRDefault="00860C1E" w:rsidP="00014944">
            <w:pPr>
              <w:spacing w:after="0" w:line="240" w:lineRule="auto"/>
              <w:rPr>
                <w:rFonts w:ascii="BZar" w:cs="B Nazanin"/>
                <w:b/>
                <w:bCs/>
                <w:rtl/>
              </w:rPr>
            </w:pPr>
          </w:p>
        </w:tc>
        <w:tc>
          <w:tcPr>
            <w:tcW w:w="1560" w:type="dxa"/>
            <w:tcBorders>
              <w:top w:val="single" w:sz="12" w:space="0" w:color="auto"/>
            </w:tcBorders>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014944" w:rsidRDefault="00860C1E" w:rsidP="00014944">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014944" w:rsidRDefault="00860C1E" w:rsidP="00014944">
            <w:pPr>
              <w:spacing w:after="0" w:line="240" w:lineRule="auto"/>
              <w:jc w:val="center"/>
              <w:rPr>
                <w:rFonts w:cs="B Nazanin"/>
                <w:b/>
                <w:bCs/>
                <w:sz w:val="20"/>
                <w:szCs w:val="20"/>
                <w:rtl/>
              </w:rPr>
            </w:pPr>
            <w:r w:rsidRPr="00014944">
              <w:rPr>
                <w:rFonts w:ascii="BZar" w:cs="B Nazanin" w:hint="cs"/>
                <w:b/>
                <w:bCs/>
                <w:sz w:val="20"/>
                <w:szCs w:val="20"/>
                <w:rtl/>
              </w:rPr>
              <w:t>فرمشماره</w:t>
            </w:r>
            <w:r w:rsidRPr="00014944">
              <w:rPr>
                <w:rFonts w:cs="B Nazanin" w:hint="cs"/>
                <w:b/>
                <w:bCs/>
                <w:sz w:val="20"/>
                <w:szCs w:val="20"/>
                <w:rtl/>
              </w:rPr>
              <w:t xml:space="preserve"> 1(صفحه ..  كتابچه)</w:t>
            </w:r>
          </w:p>
        </w:tc>
      </w:tr>
      <w:tr w:rsidR="00860C1E" w:rsidRPr="00014944" w:rsidTr="00014944">
        <w:trPr>
          <w:jc w:val="center"/>
        </w:trPr>
        <w:tc>
          <w:tcPr>
            <w:tcW w:w="532" w:type="dxa"/>
            <w:tcBorders>
              <w:top w:val="single" w:sz="12" w:space="0" w:color="auto"/>
              <w:left w:val="single" w:sz="12" w:space="0" w:color="auto"/>
            </w:tcBorders>
            <w:shd w:val="clear" w:color="auto" w:fill="auto"/>
          </w:tcPr>
          <w:p w:rsidR="00860C1E" w:rsidRPr="00014944" w:rsidRDefault="00860C1E" w:rsidP="00014944">
            <w:pPr>
              <w:spacing w:after="0" w:line="240" w:lineRule="auto"/>
              <w:jc w:val="center"/>
              <w:rPr>
                <w:rFonts w:cs="B Nazanin"/>
                <w:b/>
                <w:bCs/>
                <w:rtl/>
              </w:rPr>
            </w:pPr>
            <w:r w:rsidRPr="00014944">
              <w:rPr>
                <w:rFonts w:cs="B Nazanin" w:hint="cs"/>
                <w:b/>
                <w:bCs/>
                <w:rtl/>
              </w:rPr>
              <w:t>2</w:t>
            </w:r>
          </w:p>
        </w:tc>
        <w:tc>
          <w:tcPr>
            <w:tcW w:w="5245" w:type="dxa"/>
            <w:tcBorders>
              <w:top w:val="single" w:sz="12" w:space="0" w:color="auto"/>
            </w:tcBorders>
            <w:shd w:val="clear" w:color="auto" w:fill="auto"/>
            <w:vAlign w:val="center"/>
          </w:tcPr>
          <w:p w:rsidR="00860C1E" w:rsidRPr="00014944" w:rsidRDefault="00860C1E" w:rsidP="00014944">
            <w:pPr>
              <w:spacing w:after="0" w:line="240" w:lineRule="auto"/>
              <w:jc w:val="lowKashida"/>
              <w:rPr>
                <w:rFonts w:ascii="BZar" w:cs="B Nazanin"/>
                <w:b/>
                <w:bCs/>
                <w:rtl/>
              </w:rPr>
            </w:pPr>
            <w:r w:rsidRPr="00014944">
              <w:rPr>
                <w:rFonts w:ascii="BZar" w:cs="B Nazanin" w:hint="cs"/>
                <w:b/>
                <w:bCs/>
                <w:rtl/>
              </w:rPr>
              <w:t xml:space="preserve">ارزیابیمشتریانقبلی، حسن </w:t>
            </w:r>
            <w:r w:rsidRPr="00014944">
              <w:rPr>
                <w:rFonts w:cs="B Nazanin" w:hint="cs"/>
                <w:b/>
                <w:bCs/>
                <w:rtl/>
              </w:rPr>
              <w:t xml:space="preserve">سابقه و </w:t>
            </w:r>
            <w:r w:rsidRPr="00014944">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860C1E" w:rsidRPr="00014944" w:rsidRDefault="00E3092F" w:rsidP="00014944">
            <w:pPr>
              <w:autoSpaceDE w:val="0"/>
              <w:autoSpaceDN w:val="0"/>
              <w:adjustRightInd w:val="0"/>
              <w:spacing w:after="0" w:line="240" w:lineRule="auto"/>
              <w:jc w:val="center"/>
              <w:rPr>
                <w:rFonts w:ascii="BTitrBold" w:cs="B Titr"/>
                <w:b/>
                <w:bCs/>
                <w:u w:val="single"/>
                <w:rtl/>
              </w:rPr>
            </w:pPr>
            <w:r w:rsidRPr="00014944">
              <w:rPr>
                <w:rFonts w:ascii="BTitrBold" w:cs="B Titr" w:hint="cs"/>
                <w:b/>
                <w:bCs/>
                <w:rtl/>
              </w:rPr>
              <w:t>30</w:t>
            </w:r>
          </w:p>
        </w:tc>
        <w:tc>
          <w:tcPr>
            <w:tcW w:w="1674"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1560"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014944" w:rsidRDefault="00860C1E" w:rsidP="00014944">
            <w:pPr>
              <w:spacing w:after="0" w:line="240" w:lineRule="auto"/>
              <w:jc w:val="center"/>
              <w:rPr>
                <w:rFonts w:ascii="BZar" w:cs="B Nazanin"/>
                <w:b/>
                <w:bCs/>
                <w:sz w:val="20"/>
                <w:szCs w:val="20"/>
                <w:rtl/>
              </w:rPr>
            </w:pPr>
            <w:r w:rsidRPr="00014944">
              <w:rPr>
                <w:rFonts w:ascii="BZar" w:cs="B Nazanin" w:hint="cs"/>
                <w:b/>
                <w:bCs/>
                <w:sz w:val="20"/>
                <w:szCs w:val="20"/>
                <w:rtl/>
              </w:rPr>
              <w:t>فرمشماره</w:t>
            </w:r>
            <w:r w:rsidRPr="00014944">
              <w:rPr>
                <w:rFonts w:cs="B Nazanin" w:hint="cs"/>
                <w:b/>
                <w:bCs/>
                <w:sz w:val="20"/>
                <w:szCs w:val="20"/>
                <w:rtl/>
              </w:rPr>
              <w:t xml:space="preserve"> 2(صفحه ..  كتابچه)</w:t>
            </w:r>
          </w:p>
        </w:tc>
      </w:tr>
      <w:tr w:rsidR="00860C1E" w:rsidRPr="00014944" w:rsidTr="00014944">
        <w:trPr>
          <w:jc w:val="center"/>
        </w:trPr>
        <w:tc>
          <w:tcPr>
            <w:tcW w:w="532" w:type="dxa"/>
            <w:tcBorders>
              <w:left w:val="single" w:sz="12" w:space="0" w:color="auto"/>
            </w:tcBorders>
            <w:shd w:val="clear" w:color="auto" w:fill="auto"/>
          </w:tcPr>
          <w:p w:rsidR="00860C1E" w:rsidRPr="00014944" w:rsidRDefault="00860C1E" w:rsidP="00014944">
            <w:pPr>
              <w:spacing w:after="0" w:line="240" w:lineRule="auto"/>
              <w:jc w:val="center"/>
              <w:rPr>
                <w:rFonts w:cs="B Nazanin"/>
                <w:b/>
                <w:bCs/>
                <w:rtl/>
              </w:rPr>
            </w:pPr>
            <w:r w:rsidRPr="00014944">
              <w:rPr>
                <w:rFonts w:cs="B Nazanin" w:hint="cs"/>
                <w:b/>
                <w:bCs/>
                <w:rtl/>
              </w:rPr>
              <w:t>3</w:t>
            </w:r>
          </w:p>
        </w:tc>
        <w:tc>
          <w:tcPr>
            <w:tcW w:w="5245" w:type="dxa"/>
            <w:shd w:val="clear" w:color="auto" w:fill="auto"/>
            <w:vAlign w:val="center"/>
          </w:tcPr>
          <w:p w:rsidR="00860C1E" w:rsidRPr="00014944" w:rsidRDefault="00860C1E" w:rsidP="00014944">
            <w:pPr>
              <w:spacing w:after="0" w:line="240" w:lineRule="auto"/>
              <w:jc w:val="lowKashida"/>
              <w:rPr>
                <w:rFonts w:cs="B Nazanin"/>
                <w:b/>
                <w:bCs/>
                <w:rtl/>
              </w:rPr>
            </w:pPr>
            <w:r w:rsidRPr="00014944">
              <w:rPr>
                <w:rFonts w:ascii="BZar" w:cs="B Nazanin" w:hint="cs"/>
                <w:b/>
                <w:bCs/>
                <w:rtl/>
              </w:rPr>
              <w:t xml:space="preserve">استانداردهايتولید </w:t>
            </w:r>
            <w:r w:rsidRPr="00014944">
              <w:rPr>
                <w:rFonts w:cs="B Nazanin" w:hint="cs"/>
                <w:b/>
                <w:bCs/>
                <w:rtl/>
              </w:rPr>
              <w:t>و نظام کیفیت</w:t>
            </w:r>
          </w:p>
        </w:tc>
        <w:tc>
          <w:tcPr>
            <w:tcW w:w="1346" w:type="dxa"/>
            <w:shd w:val="clear" w:color="auto" w:fill="auto"/>
          </w:tcPr>
          <w:p w:rsidR="00860C1E" w:rsidRPr="00014944" w:rsidRDefault="00C32689" w:rsidP="00014944">
            <w:pPr>
              <w:autoSpaceDE w:val="0"/>
              <w:autoSpaceDN w:val="0"/>
              <w:adjustRightInd w:val="0"/>
              <w:spacing w:after="0" w:line="240" w:lineRule="auto"/>
              <w:jc w:val="center"/>
              <w:rPr>
                <w:rFonts w:ascii="BTitrBold" w:cs="B Titr"/>
                <w:b/>
                <w:bCs/>
                <w:rtl/>
              </w:rPr>
            </w:pPr>
            <w:r w:rsidRPr="00014944">
              <w:rPr>
                <w:rFonts w:ascii="BTitrBold" w:cs="B Titr" w:hint="cs"/>
                <w:b/>
                <w:bCs/>
                <w:rtl/>
              </w:rPr>
              <w:t>10</w:t>
            </w:r>
          </w:p>
        </w:tc>
        <w:tc>
          <w:tcPr>
            <w:tcW w:w="1674"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1560"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014944" w:rsidRDefault="00860C1E" w:rsidP="00014944">
            <w:pPr>
              <w:spacing w:after="0" w:line="240" w:lineRule="auto"/>
              <w:jc w:val="center"/>
              <w:rPr>
                <w:rFonts w:cs="B Nazanin"/>
                <w:b/>
                <w:bCs/>
                <w:sz w:val="20"/>
                <w:szCs w:val="20"/>
                <w:rtl/>
              </w:rPr>
            </w:pPr>
            <w:r w:rsidRPr="00014944">
              <w:rPr>
                <w:rFonts w:ascii="BZar" w:cs="B Nazanin" w:hint="cs"/>
                <w:b/>
                <w:bCs/>
                <w:sz w:val="20"/>
                <w:szCs w:val="20"/>
                <w:rtl/>
              </w:rPr>
              <w:t>فرمشماره</w:t>
            </w:r>
            <w:r w:rsidRPr="00014944">
              <w:rPr>
                <w:rFonts w:cs="B Nazanin" w:hint="cs"/>
                <w:b/>
                <w:bCs/>
                <w:sz w:val="20"/>
                <w:szCs w:val="20"/>
                <w:rtl/>
              </w:rPr>
              <w:t xml:space="preserve"> 3(صفحه ..  كتابچه)</w:t>
            </w:r>
          </w:p>
        </w:tc>
      </w:tr>
      <w:tr w:rsidR="00860C1E" w:rsidRPr="00014944" w:rsidTr="00014944">
        <w:trPr>
          <w:jc w:val="center"/>
        </w:trPr>
        <w:tc>
          <w:tcPr>
            <w:tcW w:w="532" w:type="dxa"/>
            <w:tcBorders>
              <w:left w:val="single" w:sz="12" w:space="0" w:color="auto"/>
            </w:tcBorders>
            <w:shd w:val="clear" w:color="auto" w:fill="auto"/>
          </w:tcPr>
          <w:p w:rsidR="00860C1E" w:rsidRPr="00014944" w:rsidRDefault="00860C1E" w:rsidP="00014944">
            <w:pPr>
              <w:spacing w:after="0" w:line="240" w:lineRule="auto"/>
              <w:jc w:val="center"/>
              <w:rPr>
                <w:rFonts w:cs="B Nazanin"/>
                <w:b/>
                <w:bCs/>
                <w:rtl/>
              </w:rPr>
            </w:pPr>
            <w:r w:rsidRPr="00014944">
              <w:rPr>
                <w:rFonts w:cs="B Nazanin" w:hint="cs"/>
                <w:b/>
                <w:bCs/>
                <w:rtl/>
              </w:rPr>
              <w:t>4</w:t>
            </w:r>
          </w:p>
        </w:tc>
        <w:tc>
          <w:tcPr>
            <w:tcW w:w="5245" w:type="dxa"/>
            <w:shd w:val="clear" w:color="auto" w:fill="auto"/>
            <w:vAlign w:val="center"/>
          </w:tcPr>
          <w:p w:rsidR="00860C1E" w:rsidRPr="00014944" w:rsidRDefault="00860C1E" w:rsidP="00014944">
            <w:pPr>
              <w:spacing w:after="0" w:line="240" w:lineRule="auto"/>
              <w:jc w:val="lowKashida"/>
              <w:rPr>
                <w:rFonts w:cs="B Nazanin"/>
                <w:b/>
                <w:bCs/>
                <w:rtl/>
              </w:rPr>
            </w:pPr>
            <w:r w:rsidRPr="00014944">
              <w:rPr>
                <w:rFonts w:ascii="BZar" w:cs="B Nazanin" w:hint="cs"/>
                <w:b/>
                <w:bCs/>
                <w:rtl/>
              </w:rPr>
              <w:t>داشتنتجربه، دانش</w:t>
            </w:r>
            <w:r w:rsidRPr="00014944">
              <w:rPr>
                <w:rFonts w:cs="B Nazanin" w:hint="cs"/>
                <w:b/>
                <w:bCs/>
                <w:rtl/>
              </w:rPr>
              <w:t xml:space="preserve"> و سابقه کار مرتبط با موضوع مناقصه</w:t>
            </w:r>
          </w:p>
        </w:tc>
        <w:tc>
          <w:tcPr>
            <w:tcW w:w="1346" w:type="dxa"/>
            <w:shd w:val="clear" w:color="auto" w:fill="auto"/>
          </w:tcPr>
          <w:p w:rsidR="00860C1E" w:rsidRPr="00014944" w:rsidRDefault="00B34768" w:rsidP="00014944">
            <w:pPr>
              <w:autoSpaceDE w:val="0"/>
              <w:autoSpaceDN w:val="0"/>
              <w:adjustRightInd w:val="0"/>
              <w:spacing w:after="0" w:line="240" w:lineRule="auto"/>
              <w:jc w:val="center"/>
              <w:rPr>
                <w:rFonts w:ascii="BTitrBold" w:cs="B Titr"/>
                <w:b/>
                <w:bCs/>
                <w:rtl/>
              </w:rPr>
            </w:pPr>
            <w:r w:rsidRPr="00014944">
              <w:rPr>
                <w:rFonts w:ascii="BTitrBold" w:cs="B Titr" w:hint="cs"/>
                <w:b/>
                <w:bCs/>
                <w:rtl/>
              </w:rPr>
              <w:t>20</w:t>
            </w:r>
          </w:p>
        </w:tc>
        <w:tc>
          <w:tcPr>
            <w:tcW w:w="1674"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1560"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014944" w:rsidRDefault="00860C1E" w:rsidP="00014944">
            <w:pPr>
              <w:spacing w:after="0" w:line="240" w:lineRule="auto"/>
              <w:jc w:val="center"/>
              <w:rPr>
                <w:rFonts w:cs="B Nazanin"/>
                <w:b/>
                <w:bCs/>
                <w:sz w:val="20"/>
                <w:szCs w:val="20"/>
                <w:rtl/>
              </w:rPr>
            </w:pPr>
            <w:r w:rsidRPr="00014944">
              <w:rPr>
                <w:rFonts w:ascii="BZar" w:cs="B Nazanin" w:hint="cs"/>
                <w:b/>
                <w:bCs/>
                <w:sz w:val="20"/>
                <w:szCs w:val="20"/>
                <w:rtl/>
              </w:rPr>
              <w:t>فرمشماره</w:t>
            </w:r>
            <w:r w:rsidRPr="00014944">
              <w:rPr>
                <w:rFonts w:cs="B Nazanin" w:hint="cs"/>
                <w:b/>
                <w:bCs/>
                <w:sz w:val="20"/>
                <w:szCs w:val="20"/>
                <w:rtl/>
              </w:rPr>
              <w:t xml:space="preserve"> 4(صفحه ..  كتابچه)</w:t>
            </w:r>
          </w:p>
        </w:tc>
      </w:tr>
      <w:tr w:rsidR="00860C1E" w:rsidRPr="00014944" w:rsidTr="00014944">
        <w:trPr>
          <w:trHeight w:val="357"/>
          <w:jc w:val="center"/>
        </w:trPr>
        <w:tc>
          <w:tcPr>
            <w:tcW w:w="532" w:type="dxa"/>
            <w:tcBorders>
              <w:left w:val="single" w:sz="12" w:space="0" w:color="auto"/>
            </w:tcBorders>
            <w:shd w:val="clear" w:color="auto" w:fill="auto"/>
          </w:tcPr>
          <w:p w:rsidR="00860C1E" w:rsidRPr="00014944" w:rsidRDefault="00860C1E" w:rsidP="00014944">
            <w:pPr>
              <w:spacing w:after="0" w:line="240" w:lineRule="auto"/>
              <w:jc w:val="center"/>
              <w:rPr>
                <w:rFonts w:cs="B Nazanin"/>
                <w:b/>
                <w:bCs/>
                <w:rtl/>
              </w:rPr>
            </w:pPr>
            <w:r w:rsidRPr="00014944">
              <w:rPr>
                <w:rFonts w:cs="B Nazanin" w:hint="cs"/>
                <w:b/>
                <w:bCs/>
                <w:rtl/>
              </w:rPr>
              <w:t>5</w:t>
            </w:r>
          </w:p>
        </w:tc>
        <w:tc>
          <w:tcPr>
            <w:tcW w:w="5245" w:type="dxa"/>
            <w:shd w:val="clear" w:color="auto" w:fill="auto"/>
            <w:vAlign w:val="center"/>
          </w:tcPr>
          <w:p w:rsidR="00860C1E" w:rsidRPr="00014944" w:rsidRDefault="00860C1E" w:rsidP="00014944">
            <w:pPr>
              <w:spacing w:after="0" w:line="240" w:lineRule="auto"/>
              <w:jc w:val="lowKashida"/>
              <w:rPr>
                <w:rFonts w:cs="B Nazanin"/>
                <w:b/>
                <w:bCs/>
                <w:rtl/>
              </w:rPr>
            </w:pPr>
            <w:r w:rsidRPr="00014944">
              <w:rPr>
                <w:rFonts w:ascii="BZar" w:cs="B Nazanin" w:hint="cs"/>
                <w:b/>
                <w:bCs/>
                <w:rtl/>
              </w:rPr>
              <w:t>نحوه تضمینکیفیتمحصولات</w:t>
            </w:r>
            <w:r w:rsidRPr="00014944">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860C1E" w:rsidRPr="00014944" w:rsidRDefault="00E3092F" w:rsidP="00014944">
            <w:pPr>
              <w:autoSpaceDE w:val="0"/>
              <w:autoSpaceDN w:val="0"/>
              <w:adjustRightInd w:val="0"/>
              <w:spacing w:after="0" w:line="240" w:lineRule="auto"/>
              <w:jc w:val="center"/>
              <w:rPr>
                <w:rFonts w:ascii="BTitrBold" w:cs="B Titr"/>
                <w:b/>
                <w:bCs/>
                <w:rtl/>
              </w:rPr>
            </w:pPr>
            <w:r w:rsidRPr="00014944">
              <w:rPr>
                <w:rFonts w:ascii="BTitrBold" w:cs="B Titr" w:hint="cs"/>
                <w:b/>
                <w:bCs/>
                <w:rtl/>
              </w:rPr>
              <w:t>5</w:t>
            </w:r>
          </w:p>
        </w:tc>
        <w:tc>
          <w:tcPr>
            <w:tcW w:w="1674"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1560" w:type="dxa"/>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shd w:val="clear" w:color="auto" w:fill="auto"/>
          </w:tcPr>
          <w:p w:rsidR="00860C1E" w:rsidRPr="00014944" w:rsidRDefault="00860C1E" w:rsidP="00014944">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014944" w:rsidRDefault="00860C1E" w:rsidP="00014944">
            <w:pPr>
              <w:spacing w:after="0" w:line="240" w:lineRule="auto"/>
              <w:jc w:val="center"/>
              <w:rPr>
                <w:rFonts w:cs="B Nazanin"/>
                <w:b/>
                <w:bCs/>
                <w:sz w:val="20"/>
                <w:szCs w:val="20"/>
                <w:rtl/>
              </w:rPr>
            </w:pPr>
            <w:r w:rsidRPr="00014944">
              <w:rPr>
                <w:rFonts w:ascii="BZar" w:cs="B Nazanin" w:hint="cs"/>
                <w:b/>
                <w:bCs/>
                <w:sz w:val="20"/>
                <w:szCs w:val="20"/>
                <w:rtl/>
              </w:rPr>
              <w:t>فرمشماره</w:t>
            </w:r>
            <w:r w:rsidRPr="00014944">
              <w:rPr>
                <w:rFonts w:cs="B Nazanin" w:hint="cs"/>
                <w:b/>
                <w:bCs/>
                <w:sz w:val="20"/>
                <w:szCs w:val="20"/>
                <w:rtl/>
              </w:rPr>
              <w:t xml:space="preserve"> 5(صفحه ..  كتابچه)</w:t>
            </w:r>
          </w:p>
        </w:tc>
      </w:tr>
      <w:tr w:rsidR="00860C1E" w:rsidRPr="00014944" w:rsidTr="00014944">
        <w:trPr>
          <w:jc w:val="center"/>
        </w:trPr>
        <w:tc>
          <w:tcPr>
            <w:tcW w:w="532" w:type="dxa"/>
            <w:tcBorders>
              <w:left w:val="single" w:sz="12" w:space="0" w:color="auto"/>
              <w:bottom w:val="single" w:sz="12" w:space="0" w:color="auto"/>
            </w:tcBorders>
            <w:shd w:val="clear" w:color="auto" w:fill="auto"/>
          </w:tcPr>
          <w:p w:rsidR="00860C1E" w:rsidRPr="00014944" w:rsidRDefault="00860C1E" w:rsidP="00014944">
            <w:pPr>
              <w:spacing w:after="0" w:line="240" w:lineRule="auto"/>
              <w:jc w:val="center"/>
              <w:rPr>
                <w:rFonts w:cs="B Nazanin"/>
                <w:b/>
                <w:bCs/>
                <w:rtl/>
              </w:rPr>
            </w:pPr>
            <w:r w:rsidRPr="00014944">
              <w:rPr>
                <w:rFonts w:cs="B Nazanin" w:hint="cs"/>
                <w:b/>
                <w:bCs/>
                <w:rtl/>
              </w:rPr>
              <w:t>6</w:t>
            </w:r>
          </w:p>
        </w:tc>
        <w:tc>
          <w:tcPr>
            <w:tcW w:w="5245" w:type="dxa"/>
            <w:tcBorders>
              <w:bottom w:val="single" w:sz="12" w:space="0" w:color="auto"/>
            </w:tcBorders>
            <w:shd w:val="clear" w:color="auto" w:fill="auto"/>
          </w:tcPr>
          <w:p w:rsidR="00860C1E" w:rsidRPr="00014944" w:rsidRDefault="00860C1E" w:rsidP="00014944">
            <w:pPr>
              <w:spacing w:after="0" w:line="240" w:lineRule="auto"/>
              <w:jc w:val="lowKashida"/>
              <w:rPr>
                <w:rFonts w:cs="B Nazanin"/>
                <w:b/>
                <w:bCs/>
                <w:rtl/>
              </w:rPr>
            </w:pPr>
            <w:r w:rsidRPr="00014944">
              <w:rPr>
                <w:rFonts w:ascii="BZar" w:cs="B Nazanin" w:hint="cs"/>
                <w:b/>
                <w:bCs/>
                <w:rtl/>
              </w:rPr>
              <w:t>ظرفیتتولید</w:t>
            </w:r>
          </w:p>
        </w:tc>
        <w:tc>
          <w:tcPr>
            <w:tcW w:w="1346" w:type="dxa"/>
            <w:tcBorders>
              <w:bottom w:val="single" w:sz="12" w:space="0" w:color="auto"/>
            </w:tcBorders>
            <w:shd w:val="clear" w:color="auto" w:fill="auto"/>
          </w:tcPr>
          <w:p w:rsidR="00860C1E" w:rsidRPr="00014944" w:rsidRDefault="00E3092F" w:rsidP="00014944">
            <w:pPr>
              <w:autoSpaceDE w:val="0"/>
              <w:autoSpaceDN w:val="0"/>
              <w:adjustRightInd w:val="0"/>
              <w:spacing w:after="0" w:line="240" w:lineRule="auto"/>
              <w:jc w:val="center"/>
              <w:rPr>
                <w:rFonts w:ascii="BTitrBold" w:cs="B Titr"/>
                <w:b/>
                <w:bCs/>
                <w:rtl/>
              </w:rPr>
            </w:pPr>
            <w:r w:rsidRPr="00014944">
              <w:rPr>
                <w:rFonts w:ascii="BTitrBold" w:cs="B Titr" w:hint="cs"/>
                <w:b/>
                <w:bCs/>
                <w:rtl/>
              </w:rPr>
              <w:t>5</w:t>
            </w:r>
          </w:p>
        </w:tc>
        <w:tc>
          <w:tcPr>
            <w:tcW w:w="1674" w:type="dxa"/>
            <w:tcBorders>
              <w:bottom w:val="single" w:sz="12" w:space="0" w:color="auto"/>
            </w:tcBorders>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014944" w:rsidRDefault="00860C1E" w:rsidP="00014944">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014944" w:rsidRDefault="00860C1E" w:rsidP="00014944">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014944" w:rsidRDefault="00860C1E" w:rsidP="00014944">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014944" w:rsidRDefault="00860C1E" w:rsidP="00014944">
            <w:pPr>
              <w:spacing w:after="0" w:line="240" w:lineRule="auto"/>
              <w:jc w:val="center"/>
              <w:rPr>
                <w:rFonts w:ascii="BZar" w:cs="B Nazanin"/>
                <w:b/>
                <w:bCs/>
                <w:sz w:val="20"/>
                <w:szCs w:val="20"/>
                <w:rtl/>
              </w:rPr>
            </w:pPr>
            <w:r w:rsidRPr="00014944">
              <w:rPr>
                <w:rFonts w:ascii="BZar" w:cs="B Nazanin" w:hint="cs"/>
                <w:b/>
                <w:bCs/>
                <w:sz w:val="20"/>
                <w:szCs w:val="20"/>
                <w:rtl/>
              </w:rPr>
              <w:t>فرمشماره</w:t>
            </w:r>
            <w:r w:rsidRPr="00014944">
              <w:rPr>
                <w:rFonts w:cs="B Nazanin" w:hint="cs"/>
                <w:b/>
                <w:bCs/>
                <w:sz w:val="20"/>
                <w:szCs w:val="20"/>
                <w:rtl/>
              </w:rPr>
              <w:t xml:space="preserve"> 6(صفحه ..  كتابچه)</w:t>
            </w:r>
          </w:p>
        </w:tc>
      </w:tr>
      <w:tr w:rsidR="00863379" w:rsidRPr="00014944" w:rsidTr="00014944">
        <w:trPr>
          <w:jc w:val="center"/>
        </w:trPr>
        <w:tc>
          <w:tcPr>
            <w:tcW w:w="532" w:type="dxa"/>
            <w:tcBorders>
              <w:top w:val="single" w:sz="12" w:space="0" w:color="auto"/>
              <w:left w:val="single" w:sz="12" w:space="0" w:color="auto"/>
              <w:bottom w:val="single" w:sz="12" w:space="0" w:color="auto"/>
            </w:tcBorders>
            <w:shd w:val="clear" w:color="auto" w:fill="auto"/>
          </w:tcPr>
          <w:p w:rsidR="00863379" w:rsidRPr="00014944" w:rsidRDefault="00863379" w:rsidP="00014944">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014944" w:rsidRDefault="00863379" w:rsidP="00014944">
            <w:pPr>
              <w:spacing w:after="0" w:line="240" w:lineRule="auto"/>
              <w:jc w:val="lowKashida"/>
              <w:rPr>
                <w:rFonts w:cs="B Nazanin"/>
                <w:b/>
                <w:bCs/>
                <w:rtl/>
              </w:rPr>
            </w:pPr>
            <w:r w:rsidRPr="00014944">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014944" w:rsidRDefault="006512F6" w:rsidP="00014944">
            <w:pPr>
              <w:autoSpaceDE w:val="0"/>
              <w:autoSpaceDN w:val="0"/>
              <w:adjustRightInd w:val="0"/>
              <w:spacing w:after="0" w:line="240" w:lineRule="auto"/>
              <w:jc w:val="center"/>
              <w:rPr>
                <w:rFonts w:ascii="BTitrBold" w:cs="B Titr"/>
                <w:b/>
                <w:bCs/>
                <w:rtl/>
              </w:rPr>
            </w:pPr>
            <w:r w:rsidRPr="00014944">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014944" w:rsidRDefault="00863379" w:rsidP="00014944">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014944" w:rsidRDefault="00863379" w:rsidP="00014944">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014944" w:rsidRDefault="00863379" w:rsidP="00014944">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014944" w:rsidRDefault="00863379" w:rsidP="00014944">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014944" w:rsidRDefault="00863379" w:rsidP="00014944">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درخاتمه</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اعلاممینمایدکه</w:t>
      </w:r>
      <w:r w:rsidRPr="005974B7">
        <w:rPr>
          <w:rFonts w:cs="B Nazanin" w:hint="cs"/>
          <w:b/>
          <w:bCs/>
          <w:sz w:val="24"/>
          <w:szCs w:val="24"/>
          <w:rtl/>
        </w:rPr>
        <w:t xml:space="preserve"> :</w:t>
      </w:r>
      <w:r w:rsidRPr="005974B7">
        <w:rPr>
          <w:rFonts w:ascii="BZar" w:cs="B Nazanin" w:hint="cs"/>
          <w:b/>
          <w:bCs/>
          <w:sz w:val="24"/>
          <w:szCs w:val="24"/>
          <w:rtl/>
        </w:rPr>
        <w:t>اظهاراتواطلاعاتمندرجدربرگهاياستعلامارزیابیکیفیتامینکنندگانازهرلحاظصحیحبودهومتعهدمیشودکهتماممداركلازمراارائهنماید</w:t>
      </w:r>
      <w:r w:rsidRPr="005974B7">
        <w:rPr>
          <w:rFonts w:ascii="BZar" w:cs="B Nazanin"/>
          <w:b/>
          <w:bCs/>
          <w:sz w:val="24"/>
          <w:szCs w:val="24"/>
        </w:rPr>
        <w:t>.</w:t>
      </w:r>
      <w:r w:rsidRPr="005974B7">
        <w:rPr>
          <w:rFonts w:ascii="BZar" w:cs="B Nazanin" w:hint="cs"/>
          <w:b/>
          <w:bCs/>
          <w:sz w:val="24"/>
          <w:szCs w:val="24"/>
          <w:rtl/>
        </w:rPr>
        <w:t>تکمیلوارائهاینفرمهاومداركمربوطههیچگونهحقیاتعهديدرخصوصشرکتدرمناقصهایجادنخواهدکردوسازماندرردیاقبولپیشنها</w:t>
      </w:r>
      <w:r w:rsidRPr="005974B7">
        <w:rPr>
          <w:rFonts w:cs="B Nazanin" w:hint="cs"/>
          <w:b/>
          <w:bCs/>
          <w:sz w:val="24"/>
          <w:szCs w:val="24"/>
          <w:rtl/>
        </w:rPr>
        <w:t xml:space="preserve">دات </w:t>
      </w:r>
      <w:r w:rsidRPr="005974B7">
        <w:rPr>
          <w:rFonts w:ascii="BZar" w:cs="B Nazanin" w:hint="cs"/>
          <w:b/>
          <w:bCs/>
          <w:sz w:val="24"/>
          <w:szCs w:val="24"/>
          <w:rtl/>
        </w:rPr>
        <w:t>مختارخواهدبود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فرمشماره</w:t>
      </w:r>
      <w:r w:rsidRPr="000252F9">
        <w:rPr>
          <w:rFonts w:ascii="BZarBold" w:cs="B Zar"/>
          <w:b/>
          <w:bCs/>
          <w:sz w:val="24"/>
          <w:szCs w:val="24"/>
          <w:rtl/>
        </w:rPr>
        <w:t xml:space="preserve"> 1</w:t>
      </w:r>
      <w:r w:rsidRPr="000252F9">
        <w:rPr>
          <w:rFonts w:ascii="BZarBold" w:cs="B Zar" w:hint="cs"/>
          <w:b/>
          <w:bCs/>
          <w:sz w:val="24"/>
          <w:szCs w:val="24"/>
          <w:rtl/>
        </w:rPr>
        <w:t>: معیارارزیابیتوانمالی</w:t>
      </w:r>
      <w:r w:rsidRPr="000252F9">
        <w:rPr>
          <w:rFonts w:ascii="Arial" w:hAnsi="Arial" w:cs="B Titr"/>
          <w:b/>
          <w:bCs/>
          <w:sz w:val="24"/>
          <w:szCs w:val="24"/>
          <w:rtl/>
        </w:rPr>
        <w:t>*</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58608A" w:rsidRPr="00014944" w:rsidTr="00014944">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014944" w:rsidRDefault="0058608A" w:rsidP="00014944">
            <w:pPr>
              <w:spacing w:after="0" w:line="240" w:lineRule="auto"/>
              <w:ind w:left="113" w:right="113"/>
              <w:jc w:val="center"/>
              <w:rPr>
                <w:rFonts w:cs="B Titr"/>
                <w:rtl/>
              </w:rPr>
            </w:pPr>
            <w:r w:rsidRPr="00014944">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014944" w:rsidRDefault="0058608A" w:rsidP="00014944">
            <w:pPr>
              <w:spacing w:after="0" w:line="240" w:lineRule="auto"/>
              <w:jc w:val="center"/>
              <w:rPr>
                <w:rFonts w:cs="B Titr"/>
                <w:rtl/>
              </w:rPr>
            </w:pPr>
            <w:r w:rsidRPr="00014944">
              <w:rPr>
                <w:rFonts w:cs="B Titr" w:hint="cs"/>
                <w:rtl/>
              </w:rPr>
              <w:t>شرح</w:t>
            </w:r>
          </w:p>
          <w:p w:rsidR="0058608A" w:rsidRPr="00014944" w:rsidRDefault="0058608A" w:rsidP="00014944">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014944" w:rsidRDefault="0058608A" w:rsidP="00014944">
            <w:pPr>
              <w:spacing w:after="0" w:line="240" w:lineRule="auto"/>
              <w:jc w:val="center"/>
              <w:rPr>
                <w:rFonts w:cs="B Titr"/>
                <w:rtl/>
              </w:rPr>
            </w:pPr>
            <w:r w:rsidRPr="00014944">
              <w:rPr>
                <w:rFonts w:ascii="BZar" w:cs="B Titr" w:hint="cs"/>
                <w:rtl/>
              </w:rPr>
              <w:t>مبالغبهمیلیونریالمربوطبهسال</w:t>
            </w:r>
          </w:p>
        </w:tc>
        <w:tc>
          <w:tcPr>
            <w:tcW w:w="1332" w:type="dxa"/>
            <w:tcBorders>
              <w:top w:val="single" w:sz="12" w:space="0" w:color="auto"/>
            </w:tcBorders>
            <w:shd w:val="clear" w:color="auto" w:fill="F2F2F2"/>
          </w:tcPr>
          <w:p w:rsidR="0058608A" w:rsidRPr="00014944" w:rsidRDefault="0058608A" w:rsidP="00014944">
            <w:pPr>
              <w:spacing w:after="0" w:line="240" w:lineRule="auto"/>
              <w:rPr>
                <w:rFonts w:cs="B Titr"/>
                <w:rtl/>
              </w:rPr>
            </w:pPr>
          </w:p>
        </w:tc>
        <w:tc>
          <w:tcPr>
            <w:tcW w:w="1332" w:type="dxa"/>
            <w:vMerge w:val="restart"/>
            <w:tcBorders>
              <w:top w:val="single" w:sz="12" w:space="0" w:color="auto"/>
            </w:tcBorders>
            <w:shd w:val="clear" w:color="auto" w:fill="F2F2F2"/>
          </w:tcPr>
          <w:p w:rsidR="0058608A" w:rsidRPr="00014944" w:rsidRDefault="0058608A" w:rsidP="00014944">
            <w:pPr>
              <w:spacing w:after="0" w:line="240" w:lineRule="auto"/>
            </w:pPr>
            <w:r w:rsidRPr="00014944">
              <w:rPr>
                <w:rFonts w:cs="B Titr" w:hint="cs"/>
                <w:rtl/>
              </w:rPr>
              <w:t>امتیاز کسب شده</w:t>
            </w:r>
            <w:r w:rsidRPr="00014944">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014944" w:rsidRDefault="0058608A" w:rsidP="00014944">
            <w:pPr>
              <w:spacing w:after="0" w:line="240" w:lineRule="auto"/>
              <w:jc w:val="center"/>
              <w:rPr>
                <w:rFonts w:ascii="BZar" w:cs="B Titr"/>
                <w:rtl/>
              </w:rPr>
            </w:pPr>
            <w:r w:rsidRPr="00014944">
              <w:rPr>
                <w:rFonts w:cs="B Titr" w:hint="cs"/>
                <w:rtl/>
              </w:rPr>
              <w:t>امتیاز نهايي کسب شده</w:t>
            </w:r>
          </w:p>
        </w:tc>
      </w:tr>
      <w:tr w:rsidR="00C82CF3" w:rsidRPr="00014944" w:rsidTr="00014944">
        <w:trPr>
          <w:trHeight w:val="801"/>
          <w:jc w:val="center"/>
        </w:trPr>
        <w:tc>
          <w:tcPr>
            <w:tcW w:w="532" w:type="dxa"/>
            <w:vMerge/>
            <w:tcBorders>
              <w:left w:val="single" w:sz="12" w:space="0" w:color="auto"/>
              <w:bottom w:val="single" w:sz="12" w:space="0" w:color="auto"/>
            </w:tcBorders>
            <w:shd w:val="clear" w:color="auto" w:fill="auto"/>
          </w:tcPr>
          <w:p w:rsidR="00C82CF3" w:rsidRPr="00014944" w:rsidRDefault="00C82CF3" w:rsidP="00014944">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C82CF3" w:rsidRPr="00014944" w:rsidRDefault="00C82CF3" w:rsidP="00014944">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Titr"/>
                <w:b/>
                <w:bCs/>
                <w:sz w:val="20"/>
                <w:szCs w:val="20"/>
                <w:rtl/>
              </w:rPr>
            </w:pPr>
            <w:r w:rsidRPr="00014944">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Titr"/>
                <w:b/>
                <w:bCs/>
                <w:sz w:val="20"/>
                <w:szCs w:val="20"/>
                <w:rtl/>
              </w:rPr>
            </w:pPr>
            <w:r w:rsidRPr="00014944">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Titr"/>
                <w:b/>
                <w:bCs/>
                <w:sz w:val="20"/>
                <w:szCs w:val="20"/>
                <w:rtl/>
              </w:rPr>
            </w:pPr>
            <w:r w:rsidRPr="00014944">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Titr"/>
                <w:b/>
                <w:bCs/>
                <w:sz w:val="20"/>
                <w:szCs w:val="20"/>
                <w:rtl/>
              </w:rPr>
            </w:pPr>
            <w:r w:rsidRPr="00014944">
              <w:rPr>
                <w:rFonts w:cs="B Titr" w:hint="cs"/>
                <w:b/>
                <w:bCs/>
                <w:sz w:val="20"/>
                <w:szCs w:val="20"/>
                <w:rtl/>
              </w:rPr>
              <w:t>1396</w:t>
            </w:r>
          </w:p>
        </w:tc>
        <w:tc>
          <w:tcPr>
            <w:tcW w:w="1276" w:type="dxa"/>
            <w:tcBorders>
              <w:top w:val="single" w:sz="2" w:space="0" w:color="auto"/>
              <w:left w:val="single" w:sz="2" w:space="0" w:color="auto"/>
              <w:bottom w:val="single" w:sz="12" w:space="0" w:color="auto"/>
            </w:tcBorders>
            <w:shd w:val="clear" w:color="auto" w:fill="auto"/>
            <w:vAlign w:val="center"/>
          </w:tcPr>
          <w:p w:rsidR="00C82CF3" w:rsidRPr="00014944" w:rsidRDefault="00C82CF3" w:rsidP="00014944">
            <w:pPr>
              <w:spacing w:after="0" w:line="240" w:lineRule="auto"/>
              <w:jc w:val="center"/>
              <w:rPr>
                <w:rFonts w:cs="B Titr"/>
                <w:b/>
                <w:bCs/>
                <w:sz w:val="20"/>
                <w:szCs w:val="20"/>
                <w:rtl/>
              </w:rPr>
            </w:pPr>
            <w:r w:rsidRPr="00014944">
              <w:rPr>
                <w:rFonts w:cs="B Titr" w:hint="cs"/>
                <w:b/>
                <w:bCs/>
                <w:sz w:val="20"/>
                <w:szCs w:val="20"/>
                <w:rtl/>
              </w:rPr>
              <w:t>1397</w:t>
            </w:r>
          </w:p>
        </w:tc>
        <w:tc>
          <w:tcPr>
            <w:tcW w:w="1332" w:type="dxa"/>
            <w:tcBorders>
              <w:bottom w:val="single" w:sz="12" w:space="0" w:color="auto"/>
            </w:tcBorders>
            <w:shd w:val="clear" w:color="auto" w:fill="auto"/>
          </w:tcPr>
          <w:p w:rsidR="00C82CF3" w:rsidRPr="00014944" w:rsidRDefault="00C82CF3" w:rsidP="00014944">
            <w:pPr>
              <w:spacing w:after="0" w:line="240" w:lineRule="auto"/>
              <w:jc w:val="center"/>
              <w:rPr>
                <w:rFonts w:cs="B Zar"/>
                <w:b/>
                <w:bCs/>
                <w:rtl/>
              </w:rPr>
            </w:pPr>
            <w:r w:rsidRPr="00014944">
              <w:rPr>
                <w:rFonts w:cs="B Zar" w:hint="cs"/>
                <w:b/>
                <w:bCs/>
                <w:rtl/>
              </w:rPr>
              <w:t>متوسط ماليات 5 ساله</w:t>
            </w:r>
          </w:p>
        </w:tc>
        <w:tc>
          <w:tcPr>
            <w:tcW w:w="1332" w:type="dxa"/>
            <w:vMerge/>
            <w:tcBorders>
              <w:bottom w:val="single" w:sz="12" w:space="0" w:color="auto"/>
            </w:tcBorders>
            <w:shd w:val="clear" w:color="auto" w:fill="auto"/>
          </w:tcPr>
          <w:p w:rsidR="00C82CF3" w:rsidRPr="00014944" w:rsidRDefault="00C82CF3" w:rsidP="00014944">
            <w:pPr>
              <w:spacing w:after="0" w:line="240" w:lineRule="auto"/>
              <w:jc w:val="center"/>
              <w:rPr>
                <w:rFonts w:cs="B Zar"/>
                <w:b/>
                <w:bCs/>
                <w:rtl/>
              </w:rPr>
            </w:pPr>
          </w:p>
        </w:tc>
        <w:tc>
          <w:tcPr>
            <w:tcW w:w="1154" w:type="dxa"/>
            <w:vMerge/>
            <w:tcBorders>
              <w:bottom w:val="single" w:sz="12" w:space="0" w:color="auto"/>
            </w:tcBorders>
            <w:shd w:val="clear" w:color="auto" w:fill="auto"/>
          </w:tcPr>
          <w:p w:rsidR="00C82CF3" w:rsidRPr="00014944" w:rsidRDefault="00C82CF3" w:rsidP="00014944">
            <w:pPr>
              <w:spacing w:after="0" w:line="240" w:lineRule="auto"/>
              <w:jc w:val="center"/>
              <w:rPr>
                <w:rFonts w:cs="B Zar"/>
                <w:b/>
                <w:bCs/>
                <w:rtl/>
              </w:rPr>
            </w:pPr>
          </w:p>
        </w:tc>
      </w:tr>
      <w:tr w:rsidR="00C82CF3" w:rsidRPr="00014944" w:rsidTr="00014944">
        <w:trPr>
          <w:trHeight w:val="803"/>
          <w:jc w:val="center"/>
        </w:trPr>
        <w:tc>
          <w:tcPr>
            <w:tcW w:w="532" w:type="dxa"/>
            <w:tcBorders>
              <w:top w:val="single" w:sz="12" w:space="0" w:color="auto"/>
              <w:left w:val="single" w:sz="12" w:space="0" w:color="auto"/>
            </w:tcBorders>
            <w:shd w:val="clear" w:color="auto" w:fill="F2F2F2"/>
            <w:vAlign w:val="center"/>
          </w:tcPr>
          <w:p w:rsidR="00C82CF3" w:rsidRPr="00014944" w:rsidRDefault="00C82CF3" w:rsidP="00014944">
            <w:pPr>
              <w:spacing w:after="0" w:line="240" w:lineRule="auto"/>
              <w:jc w:val="center"/>
              <w:rPr>
                <w:rFonts w:cs="B Nazanin"/>
                <w:b/>
                <w:bCs/>
                <w:rtl/>
              </w:rPr>
            </w:pPr>
            <w:r w:rsidRPr="00014944">
              <w:rPr>
                <w:rFonts w:cs="B Nazanin" w:hint="cs"/>
                <w:b/>
                <w:bCs/>
                <w:rtl/>
              </w:rPr>
              <w:t>1</w:t>
            </w:r>
          </w:p>
        </w:tc>
        <w:tc>
          <w:tcPr>
            <w:tcW w:w="3684" w:type="dxa"/>
            <w:gridSpan w:val="2"/>
            <w:tcBorders>
              <w:top w:val="single" w:sz="12" w:space="0" w:color="auto"/>
            </w:tcBorders>
            <w:shd w:val="clear" w:color="auto" w:fill="auto"/>
            <w:vAlign w:val="center"/>
          </w:tcPr>
          <w:p w:rsidR="00C82CF3" w:rsidRPr="00014944" w:rsidRDefault="00C82CF3" w:rsidP="00014944">
            <w:pPr>
              <w:autoSpaceDE w:val="0"/>
              <w:autoSpaceDN w:val="0"/>
              <w:adjustRightInd w:val="0"/>
              <w:spacing w:after="0" w:line="240" w:lineRule="auto"/>
              <w:jc w:val="both"/>
              <w:rPr>
                <w:rFonts w:ascii="BZar" w:cs="B Nazanin"/>
                <w:b/>
                <w:bCs/>
                <w:sz w:val="20"/>
                <w:szCs w:val="20"/>
                <w:rtl/>
              </w:rPr>
            </w:pPr>
            <w:r w:rsidRPr="00014944">
              <w:rPr>
                <w:rFonts w:ascii="BZar" w:cs="B Nazanin" w:hint="cs"/>
                <w:b/>
                <w:bCs/>
                <w:sz w:val="20"/>
                <w:szCs w:val="20"/>
                <w:rtl/>
              </w:rPr>
              <w:t>یکصدبرابرمالیاتمتوسطسالانه،مستندبهاسنادمالیاتهاي قطعیوعلیالحسابپرداختشده</w:t>
            </w:r>
          </w:p>
        </w:tc>
        <w:tc>
          <w:tcPr>
            <w:tcW w:w="1418" w:type="dxa"/>
            <w:tcBorders>
              <w:top w:val="single" w:sz="1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C82CF3" w:rsidRPr="00014944" w:rsidRDefault="00C82CF3" w:rsidP="00014944">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C82CF3" w:rsidRPr="00014944" w:rsidRDefault="00C82CF3" w:rsidP="00014944">
            <w:pPr>
              <w:spacing w:after="0" w:line="240" w:lineRule="auto"/>
              <w:jc w:val="center"/>
              <w:rPr>
                <w:rFonts w:cs="B Nazanin"/>
                <w:b/>
                <w:bCs/>
                <w:rtl/>
              </w:rPr>
            </w:pPr>
          </w:p>
        </w:tc>
        <w:tc>
          <w:tcPr>
            <w:tcW w:w="1332" w:type="dxa"/>
            <w:tcBorders>
              <w:top w:val="single" w:sz="12" w:space="0" w:color="auto"/>
            </w:tcBorders>
            <w:shd w:val="clear" w:color="auto" w:fill="auto"/>
          </w:tcPr>
          <w:p w:rsidR="00C82CF3" w:rsidRPr="00014944" w:rsidRDefault="00C82CF3" w:rsidP="00014944">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C82CF3" w:rsidRPr="00014944" w:rsidRDefault="00C82CF3" w:rsidP="00014944">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C82CF3" w:rsidRPr="00014944" w:rsidRDefault="00C82CF3" w:rsidP="00014944">
            <w:pPr>
              <w:autoSpaceDE w:val="0"/>
              <w:autoSpaceDN w:val="0"/>
              <w:adjustRightInd w:val="0"/>
              <w:spacing w:after="0" w:line="240" w:lineRule="auto"/>
              <w:jc w:val="lowKashida"/>
              <w:rPr>
                <w:rFonts w:ascii="BZar" w:cs="B Zar"/>
                <w:b/>
                <w:bCs/>
                <w:rtl/>
              </w:rPr>
            </w:pPr>
          </w:p>
        </w:tc>
      </w:tr>
      <w:tr w:rsidR="00C82CF3" w:rsidRPr="00014944" w:rsidTr="00014944">
        <w:trPr>
          <w:trHeight w:val="754"/>
          <w:jc w:val="center"/>
        </w:trPr>
        <w:tc>
          <w:tcPr>
            <w:tcW w:w="532" w:type="dxa"/>
            <w:tcBorders>
              <w:left w:val="single" w:sz="12" w:space="0" w:color="auto"/>
            </w:tcBorders>
            <w:shd w:val="clear" w:color="auto" w:fill="F2F2F2"/>
            <w:vAlign w:val="center"/>
          </w:tcPr>
          <w:p w:rsidR="00C82CF3" w:rsidRPr="00014944" w:rsidRDefault="00C82CF3" w:rsidP="00014944">
            <w:pPr>
              <w:spacing w:after="0" w:line="240" w:lineRule="auto"/>
              <w:jc w:val="center"/>
              <w:rPr>
                <w:rFonts w:cs="B Nazanin"/>
                <w:b/>
                <w:bCs/>
                <w:rtl/>
              </w:rPr>
            </w:pPr>
            <w:r w:rsidRPr="00014944">
              <w:rPr>
                <w:rFonts w:cs="B Nazanin" w:hint="cs"/>
                <w:b/>
                <w:bCs/>
                <w:rtl/>
              </w:rPr>
              <w:t>2</w:t>
            </w:r>
          </w:p>
        </w:tc>
        <w:tc>
          <w:tcPr>
            <w:tcW w:w="3684" w:type="dxa"/>
            <w:gridSpan w:val="2"/>
            <w:shd w:val="clear" w:color="auto" w:fill="auto"/>
            <w:vAlign w:val="center"/>
          </w:tcPr>
          <w:p w:rsidR="00C82CF3" w:rsidRPr="00014944" w:rsidRDefault="00C82CF3" w:rsidP="00014944">
            <w:pPr>
              <w:spacing w:after="0" w:line="240" w:lineRule="auto"/>
              <w:jc w:val="both"/>
              <w:rPr>
                <w:rFonts w:cs="B Nazanin"/>
                <w:b/>
                <w:bCs/>
                <w:sz w:val="20"/>
                <w:szCs w:val="20"/>
                <w:rtl/>
              </w:rPr>
            </w:pPr>
            <w:r w:rsidRPr="00014944">
              <w:rPr>
                <w:rFonts w:ascii="BZar" w:cs="B Nazanin" w:hint="cs"/>
                <w:b/>
                <w:bCs/>
                <w:sz w:val="20"/>
                <w:szCs w:val="20"/>
                <w:rtl/>
              </w:rPr>
              <w:t>بیستوپنجدرصدفروش  آخرين سال توليد  مستندبهقراردادهاواسنادفروشباصورتهايمالیتأییدشده</w:t>
            </w:r>
          </w:p>
        </w:tc>
        <w:tc>
          <w:tcPr>
            <w:tcW w:w="6663" w:type="dxa"/>
            <w:gridSpan w:val="5"/>
            <w:shd w:val="clear" w:color="auto" w:fill="auto"/>
            <w:vAlign w:val="center"/>
          </w:tcPr>
          <w:p w:rsidR="00C82CF3" w:rsidRPr="00014944" w:rsidRDefault="00C82CF3" w:rsidP="00014944">
            <w:pPr>
              <w:spacing w:after="0" w:line="240" w:lineRule="auto"/>
              <w:jc w:val="center"/>
              <w:rPr>
                <w:rFonts w:cs="B Nazanin"/>
                <w:b/>
                <w:bCs/>
                <w:rtl/>
              </w:rPr>
            </w:pPr>
          </w:p>
        </w:tc>
        <w:tc>
          <w:tcPr>
            <w:tcW w:w="1332" w:type="dxa"/>
            <w:shd w:val="clear" w:color="auto" w:fill="auto"/>
          </w:tcPr>
          <w:p w:rsidR="00C82CF3" w:rsidRPr="00014944" w:rsidRDefault="00C82CF3" w:rsidP="00014944">
            <w:pPr>
              <w:spacing w:after="0" w:line="240" w:lineRule="auto"/>
              <w:jc w:val="both"/>
              <w:rPr>
                <w:rFonts w:cs="B Zar"/>
                <w:b/>
                <w:bCs/>
                <w:rtl/>
              </w:rPr>
            </w:pPr>
          </w:p>
        </w:tc>
        <w:tc>
          <w:tcPr>
            <w:tcW w:w="1332" w:type="dxa"/>
            <w:shd w:val="clear" w:color="auto" w:fill="auto"/>
          </w:tcPr>
          <w:p w:rsidR="00C82CF3" w:rsidRPr="00014944" w:rsidRDefault="00C82CF3" w:rsidP="00014944">
            <w:pPr>
              <w:spacing w:after="0" w:line="240" w:lineRule="auto"/>
              <w:jc w:val="both"/>
              <w:rPr>
                <w:rFonts w:cs="B Zar"/>
                <w:b/>
                <w:bCs/>
                <w:rtl/>
              </w:rPr>
            </w:pPr>
          </w:p>
        </w:tc>
        <w:tc>
          <w:tcPr>
            <w:tcW w:w="1154" w:type="dxa"/>
            <w:shd w:val="clear" w:color="auto" w:fill="auto"/>
          </w:tcPr>
          <w:p w:rsidR="00C82CF3" w:rsidRPr="00014944" w:rsidRDefault="00C82CF3" w:rsidP="00014944">
            <w:pPr>
              <w:spacing w:after="0" w:line="240" w:lineRule="auto"/>
              <w:jc w:val="both"/>
              <w:rPr>
                <w:rFonts w:cs="B Zar"/>
                <w:b/>
                <w:bCs/>
                <w:rtl/>
              </w:rPr>
            </w:pPr>
          </w:p>
        </w:tc>
      </w:tr>
      <w:tr w:rsidR="00C82CF3" w:rsidRPr="00014944" w:rsidTr="00014944">
        <w:trPr>
          <w:trHeight w:val="803"/>
          <w:jc w:val="center"/>
        </w:trPr>
        <w:tc>
          <w:tcPr>
            <w:tcW w:w="532" w:type="dxa"/>
            <w:tcBorders>
              <w:left w:val="single" w:sz="12" w:space="0" w:color="auto"/>
            </w:tcBorders>
            <w:shd w:val="clear" w:color="auto" w:fill="F2F2F2"/>
            <w:vAlign w:val="center"/>
          </w:tcPr>
          <w:p w:rsidR="00C82CF3" w:rsidRPr="00014944" w:rsidRDefault="00C82CF3" w:rsidP="00014944">
            <w:pPr>
              <w:spacing w:after="0" w:line="240" w:lineRule="auto"/>
              <w:jc w:val="center"/>
              <w:rPr>
                <w:rFonts w:cs="B Nazanin"/>
                <w:b/>
                <w:bCs/>
                <w:rtl/>
              </w:rPr>
            </w:pPr>
            <w:r w:rsidRPr="00014944">
              <w:rPr>
                <w:rFonts w:cs="B Nazanin" w:hint="cs"/>
                <w:b/>
                <w:bCs/>
                <w:rtl/>
              </w:rPr>
              <w:t>3</w:t>
            </w:r>
          </w:p>
        </w:tc>
        <w:tc>
          <w:tcPr>
            <w:tcW w:w="3684" w:type="dxa"/>
            <w:gridSpan w:val="2"/>
            <w:shd w:val="clear" w:color="auto" w:fill="auto"/>
            <w:vAlign w:val="center"/>
          </w:tcPr>
          <w:p w:rsidR="00C82CF3" w:rsidRPr="00014944" w:rsidRDefault="00C82CF3" w:rsidP="00014944">
            <w:pPr>
              <w:spacing w:after="0" w:line="240" w:lineRule="auto"/>
              <w:jc w:val="both"/>
              <w:rPr>
                <w:rFonts w:cs="B Nazanin"/>
                <w:b/>
                <w:bCs/>
                <w:sz w:val="20"/>
                <w:szCs w:val="20"/>
                <w:rtl/>
              </w:rPr>
            </w:pPr>
            <w:r w:rsidRPr="00014944">
              <w:rPr>
                <w:rFonts w:ascii="BZar" w:cs="B Nazanin" w:hint="cs"/>
                <w:b/>
                <w:bCs/>
                <w:sz w:val="20"/>
                <w:szCs w:val="20"/>
                <w:rtl/>
              </w:rPr>
              <w:t>دهدرصدداراییهايثابت،مستندبهاظهارنامهرسمییاگواهیبیمهداراییها</w:t>
            </w:r>
          </w:p>
        </w:tc>
        <w:tc>
          <w:tcPr>
            <w:tcW w:w="6663" w:type="dxa"/>
            <w:gridSpan w:val="5"/>
            <w:shd w:val="clear" w:color="auto" w:fill="auto"/>
            <w:vAlign w:val="center"/>
          </w:tcPr>
          <w:p w:rsidR="00C82CF3" w:rsidRPr="00014944" w:rsidRDefault="00C82CF3" w:rsidP="00014944">
            <w:pPr>
              <w:spacing w:after="0" w:line="240" w:lineRule="auto"/>
              <w:jc w:val="center"/>
              <w:rPr>
                <w:rFonts w:cs="B Nazanin"/>
                <w:b/>
                <w:bCs/>
                <w:rtl/>
              </w:rPr>
            </w:pPr>
          </w:p>
        </w:tc>
        <w:tc>
          <w:tcPr>
            <w:tcW w:w="1332" w:type="dxa"/>
            <w:shd w:val="clear" w:color="auto" w:fill="auto"/>
          </w:tcPr>
          <w:p w:rsidR="00C82CF3" w:rsidRPr="00014944" w:rsidRDefault="00C82CF3" w:rsidP="00014944">
            <w:pPr>
              <w:spacing w:after="0" w:line="240" w:lineRule="auto"/>
              <w:jc w:val="both"/>
              <w:rPr>
                <w:rFonts w:cs="B Zar"/>
                <w:b/>
                <w:bCs/>
                <w:rtl/>
              </w:rPr>
            </w:pPr>
          </w:p>
        </w:tc>
        <w:tc>
          <w:tcPr>
            <w:tcW w:w="1332" w:type="dxa"/>
            <w:shd w:val="clear" w:color="auto" w:fill="auto"/>
          </w:tcPr>
          <w:p w:rsidR="00C82CF3" w:rsidRPr="00014944" w:rsidRDefault="00C82CF3" w:rsidP="00014944">
            <w:pPr>
              <w:spacing w:after="0" w:line="240" w:lineRule="auto"/>
              <w:jc w:val="both"/>
              <w:rPr>
                <w:rFonts w:cs="B Zar"/>
                <w:b/>
                <w:bCs/>
                <w:rtl/>
              </w:rPr>
            </w:pPr>
          </w:p>
        </w:tc>
        <w:tc>
          <w:tcPr>
            <w:tcW w:w="1154" w:type="dxa"/>
            <w:shd w:val="clear" w:color="auto" w:fill="auto"/>
          </w:tcPr>
          <w:p w:rsidR="00C82CF3" w:rsidRPr="00014944" w:rsidRDefault="00C82CF3" w:rsidP="00014944">
            <w:pPr>
              <w:spacing w:after="0" w:line="240" w:lineRule="auto"/>
              <w:jc w:val="both"/>
              <w:rPr>
                <w:rFonts w:cs="B Zar"/>
                <w:b/>
                <w:bCs/>
                <w:rtl/>
              </w:rPr>
            </w:pPr>
          </w:p>
        </w:tc>
      </w:tr>
      <w:tr w:rsidR="00C82CF3" w:rsidRPr="00014944" w:rsidTr="00014944">
        <w:trPr>
          <w:trHeight w:val="524"/>
          <w:jc w:val="center"/>
        </w:trPr>
        <w:tc>
          <w:tcPr>
            <w:tcW w:w="532" w:type="dxa"/>
            <w:tcBorders>
              <w:left w:val="single" w:sz="12" w:space="0" w:color="auto"/>
            </w:tcBorders>
            <w:shd w:val="clear" w:color="auto" w:fill="F2F2F2"/>
            <w:vAlign w:val="center"/>
          </w:tcPr>
          <w:p w:rsidR="00C82CF3" w:rsidRPr="00014944" w:rsidRDefault="00C82CF3" w:rsidP="00014944">
            <w:pPr>
              <w:spacing w:after="0" w:line="240" w:lineRule="auto"/>
              <w:jc w:val="center"/>
              <w:rPr>
                <w:rFonts w:cs="B Nazanin"/>
                <w:b/>
                <w:bCs/>
                <w:rtl/>
              </w:rPr>
            </w:pPr>
            <w:r w:rsidRPr="00014944">
              <w:rPr>
                <w:rFonts w:cs="B Nazanin" w:hint="cs"/>
                <w:b/>
                <w:bCs/>
                <w:rtl/>
              </w:rPr>
              <w:t>4</w:t>
            </w:r>
          </w:p>
        </w:tc>
        <w:tc>
          <w:tcPr>
            <w:tcW w:w="3684" w:type="dxa"/>
            <w:gridSpan w:val="2"/>
            <w:shd w:val="clear" w:color="auto" w:fill="auto"/>
            <w:vAlign w:val="center"/>
          </w:tcPr>
          <w:p w:rsidR="00C82CF3" w:rsidRPr="00014944" w:rsidRDefault="00C82CF3" w:rsidP="00014944">
            <w:pPr>
              <w:spacing w:after="0" w:line="240" w:lineRule="auto"/>
              <w:jc w:val="both"/>
              <w:rPr>
                <w:rFonts w:cs="B Nazanin"/>
                <w:b/>
                <w:bCs/>
                <w:sz w:val="20"/>
                <w:szCs w:val="20"/>
                <w:rtl/>
              </w:rPr>
            </w:pPr>
            <w:r w:rsidRPr="00014944">
              <w:rPr>
                <w:rFonts w:ascii="BZar" w:cs="B Nazanin" w:hint="cs"/>
                <w:b/>
                <w:bCs/>
                <w:sz w:val="20"/>
                <w:szCs w:val="20"/>
                <w:rtl/>
              </w:rPr>
              <w:t>حداکثراعتباريکهمناقصهگرقادربهاخذآنازبانکهایاموسساتمالیواعتباريمعتبرمیباشد</w:t>
            </w:r>
          </w:p>
        </w:tc>
        <w:tc>
          <w:tcPr>
            <w:tcW w:w="6663" w:type="dxa"/>
            <w:gridSpan w:val="5"/>
            <w:tcBorders>
              <w:right w:val="single" w:sz="2" w:space="0" w:color="auto"/>
            </w:tcBorders>
            <w:shd w:val="clear" w:color="auto" w:fill="auto"/>
            <w:vAlign w:val="center"/>
          </w:tcPr>
          <w:p w:rsidR="00C82CF3" w:rsidRPr="00014944" w:rsidRDefault="00C82CF3" w:rsidP="00014944">
            <w:pPr>
              <w:spacing w:after="0" w:line="240" w:lineRule="auto"/>
              <w:jc w:val="center"/>
              <w:rPr>
                <w:rFonts w:cs="B Nazanin"/>
                <w:b/>
                <w:bCs/>
                <w:rtl/>
              </w:rPr>
            </w:pPr>
          </w:p>
        </w:tc>
        <w:tc>
          <w:tcPr>
            <w:tcW w:w="1332" w:type="dxa"/>
            <w:shd w:val="clear" w:color="auto" w:fill="auto"/>
          </w:tcPr>
          <w:p w:rsidR="00C82CF3" w:rsidRPr="00014944" w:rsidRDefault="00C82CF3" w:rsidP="00014944">
            <w:pPr>
              <w:autoSpaceDE w:val="0"/>
              <w:autoSpaceDN w:val="0"/>
              <w:adjustRightInd w:val="0"/>
              <w:spacing w:after="0" w:line="240" w:lineRule="auto"/>
              <w:jc w:val="both"/>
              <w:rPr>
                <w:rFonts w:ascii="BZar" w:cs="B Zar"/>
                <w:b/>
                <w:bCs/>
                <w:rtl/>
              </w:rPr>
            </w:pPr>
          </w:p>
        </w:tc>
        <w:tc>
          <w:tcPr>
            <w:tcW w:w="1332" w:type="dxa"/>
            <w:shd w:val="clear" w:color="auto" w:fill="auto"/>
          </w:tcPr>
          <w:p w:rsidR="00C82CF3" w:rsidRPr="00014944" w:rsidRDefault="00C82CF3" w:rsidP="00014944">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C82CF3" w:rsidRPr="00014944" w:rsidRDefault="00C82CF3" w:rsidP="00014944">
            <w:pPr>
              <w:autoSpaceDE w:val="0"/>
              <w:autoSpaceDN w:val="0"/>
              <w:adjustRightInd w:val="0"/>
              <w:spacing w:after="0" w:line="240" w:lineRule="auto"/>
              <w:jc w:val="both"/>
              <w:rPr>
                <w:rFonts w:ascii="BZar" w:cs="B Zar"/>
                <w:b/>
                <w:bCs/>
                <w:rtl/>
              </w:rPr>
            </w:pPr>
          </w:p>
        </w:tc>
      </w:tr>
      <w:tr w:rsidR="00C82CF3" w:rsidRPr="00014944" w:rsidTr="00014944">
        <w:trPr>
          <w:trHeight w:val="620"/>
          <w:jc w:val="center"/>
        </w:trPr>
        <w:tc>
          <w:tcPr>
            <w:tcW w:w="2575" w:type="dxa"/>
            <w:gridSpan w:val="2"/>
            <w:tcBorders>
              <w:left w:val="single" w:sz="12" w:space="0" w:color="auto"/>
              <w:right w:val="single" w:sz="12" w:space="0" w:color="auto"/>
            </w:tcBorders>
            <w:shd w:val="clear" w:color="auto" w:fill="F2F2F2"/>
          </w:tcPr>
          <w:p w:rsidR="00C82CF3" w:rsidRPr="00014944" w:rsidRDefault="00C82CF3" w:rsidP="00014944">
            <w:pPr>
              <w:autoSpaceDE w:val="0"/>
              <w:autoSpaceDN w:val="0"/>
              <w:adjustRightInd w:val="0"/>
              <w:spacing w:after="0" w:line="240" w:lineRule="auto"/>
              <w:jc w:val="both"/>
              <w:rPr>
                <w:rFonts w:ascii="BZar" w:cs="B Zar"/>
                <w:b/>
                <w:bCs/>
                <w:rtl/>
              </w:rPr>
            </w:pPr>
            <w:r w:rsidRPr="00014944">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C82CF3" w:rsidRPr="00014944" w:rsidRDefault="00C82CF3" w:rsidP="00014944">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تأییدیـهازبانـکیامؤسسهمالـیمربـوطه ارسالگردد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ارائهحداقلیکیازمداركردیفهای 1 الی</w:t>
      </w:r>
      <w:r w:rsidR="00517280">
        <w:rPr>
          <w:rFonts w:ascii="BZar" w:cs="B Zar" w:hint="cs"/>
          <w:sz w:val="20"/>
          <w:szCs w:val="20"/>
          <w:rtl/>
        </w:rPr>
        <w:t>4</w:t>
      </w:r>
      <w:r w:rsidRPr="003C20B9">
        <w:rPr>
          <w:rFonts w:ascii="BZar" w:cs="B Zar" w:hint="cs"/>
          <w:sz w:val="20"/>
          <w:szCs w:val="20"/>
          <w:rtl/>
        </w:rPr>
        <w:t xml:space="preserve"> اینجدولجهتارزیابیتوانمالی الزامیاست</w:t>
      </w:r>
      <w:r w:rsidRPr="003C20B9">
        <w:rPr>
          <w:rFonts w:ascii="BZar" w:cs="B Zar"/>
          <w:sz w:val="20"/>
          <w:szCs w:val="20"/>
        </w:rPr>
        <w:t xml:space="preserve">. </w:t>
      </w:r>
      <w:r w:rsidRPr="003C20B9">
        <w:rPr>
          <w:rFonts w:ascii="BZar" w:cs="B Zar" w:hint="cs"/>
          <w:sz w:val="20"/>
          <w:szCs w:val="20"/>
          <w:rtl/>
        </w:rPr>
        <w:t>حداکثرامتیازدرصورتی احرازخواهدشدکه</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مناقصهمعادلویاکمترازیکیازمقادیر ردیفهاي1 الی </w:t>
      </w:r>
      <w:r w:rsidR="00517280">
        <w:rPr>
          <w:rFonts w:ascii="BZar" w:cs="B Zar" w:hint="cs"/>
          <w:sz w:val="20"/>
          <w:szCs w:val="20"/>
          <w:rtl/>
        </w:rPr>
        <w:t>4</w:t>
      </w:r>
      <w:r w:rsidRPr="003C20B9">
        <w:rPr>
          <w:rFonts w:ascii="BZar" w:cs="B Zar" w:hint="cs"/>
          <w:sz w:val="20"/>
          <w:szCs w:val="20"/>
          <w:rtl/>
        </w:rPr>
        <w:t>باشد،درغیراینصورت امتیازتوانمالیبهتناسبکاهشمییابد</w:t>
      </w:r>
      <w:r w:rsidR="006512F6">
        <w:rPr>
          <w:rFonts w:cs="B Zar"/>
          <w:sz w:val="20"/>
          <w:szCs w:val="20"/>
        </w:rPr>
        <w:t>.</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E75F10">
        <w:rPr>
          <w:rFonts w:ascii="BZarBold" w:cs="B Titr" w:hint="cs"/>
          <w:b/>
          <w:bCs/>
          <w:sz w:val="24"/>
          <w:szCs w:val="24"/>
          <w:u w:val="single"/>
          <w:rtl/>
        </w:rPr>
        <w:t>درضمنارائ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بهسالهای مذکور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450AAA" w:rsidRPr="00450AAA">
        <w:rPr>
          <w:rFonts w:cs="B Titr" w:hint="cs"/>
          <w:rtl/>
        </w:rPr>
        <w:t>امضاءومهرتأمينكننده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970"/>
        <w:gridCol w:w="20"/>
        <w:gridCol w:w="575"/>
        <w:gridCol w:w="7447"/>
      </w:tblGrid>
      <w:tr w:rsidR="00FB712C" w:rsidRPr="00014944" w:rsidTr="007175C1">
        <w:trPr>
          <w:trHeight w:val="5659"/>
        </w:trPr>
        <w:tc>
          <w:tcPr>
            <w:tcW w:w="14884" w:type="dxa"/>
            <w:gridSpan w:val="4"/>
            <w:tcBorders>
              <w:bottom w:val="single" w:sz="4" w:space="0" w:color="auto"/>
            </w:tcBorders>
          </w:tcPr>
          <w:p w:rsidR="00FB712C" w:rsidRPr="00C555E8" w:rsidRDefault="00FB712C" w:rsidP="007175C1">
            <w:pPr>
              <w:spacing w:after="0"/>
              <w:rPr>
                <w:rFonts w:ascii="BZarBold" w:cs="B Zar"/>
                <w:b/>
                <w:bCs/>
                <w:sz w:val="24"/>
                <w:szCs w:val="24"/>
                <w:rtl/>
              </w:rPr>
            </w:pPr>
            <w:r w:rsidRPr="00C555E8">
              <w:rPr>
                <w:rFonts w:ascii="BZarBold" w:cs="B Zar" w:hint="cs"/>
                <w:b/>
                <w:bCs/>
                <w:sz w:val="24"/>
                <w:szCs w:val="24"/>
                <w:rtl/>
              </w:rPr>
              <w:t>اعلاميه تاييد اعتبار بانكي</w:t>
            </w:r>
          </w:p>
          <w:p w:rsidR="00FB712C" w:rsidRPr="00C555E8" w:rsidRDefault="00FB712C" w:rsidP="007175C1">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FB712C" w:rsidRPr="00C555E8" w:rsidRDefault="00FB712C" w:rsidP="007175C1">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FB712C" w:rsidRPr="00C555E8" w:rsidRDefault="00FB712C" w:rsidP="007175C1">
            <w:pPr>
              <w:tabs>
                <w:tab w:val="left" w:pos="120"/>
              </w:tabs>
              <w:spacing w:after="0"/>
              <w:ind w:left="19"/>
              <w:jc w:val="both"/>
              <w:rPr>
                <w:rFonts w:ascii="BZar" w:cs="B Nazanin"/>
                <w:b/>
                <w:bCs/>
                <w:sz w:val="24"/>
                <w:szCs w:val="24"/>
                <w:rtl/>
              </w:rPr>
            </w:pPr>
            <w:r w:rsidRPr="00C555E8">
              <w:rPr>
                <w:rFonts w:ascii="BZar"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7175C1">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014944" w:rsidTr="007175C1">
              <w:trPr>
                <w:trHeight w:val="50"/>
                <w:jc w:val="center"/>
              </w:trPr>
              <w:tc>
                <w:tcPr>
                  <w:tcW w:w="2610" w:type="dxa"/>
                  <w:shd w:val="clear" w:color="auto" w:fill="D9D9D9"/>
                  <w:vAlign w:val="center"/>
                </w:tcPr>
                <w:p w:rsidR="00FB712C" w:rsidRPr="00C555E8" w:rsidRDefault="00FB712C" w:rsidP="008E16AF">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FB712C" w:rsidRPr="00C555E8" w:rsidRDefault="00FB712C" w:rsidP="008E16AF">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FB712C" w:rsidRPr="00C555E8" w:rsidRDefault="00FB712C" w:rsidP="008E16AF">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FB712C" w:rsidRPr="00C555E8" w:rsidRDefault="00FB712C" w:rsidP="008E16AF">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FB712C" w:rsidRPr="00C555E8" w:rsidRDefault="00FB712C" w:rsidP="008E16AF">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FB712C" w:rsidRPr="00014944" w:rsidTr="007175C1">
              <w:trPr>
                <w:trHeight w:val="429"/>
                <w:jc w:val="center"/>
              </w:trPr>
              <w:tc>
                <w:tcPr>
                  <w:tcW w:w="2610"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r>
            <w:tr w:rsidR="00FB712C" w:rsidRPr="00014944" w:rsidTr="007175C1">
              <w:trPr>
                <w:trHeight w:val="429"/>
                <w:jc w:val="center"/>
              </w:trPr>
              <w:tc>
                <w:tcPr>
                  <w:tcW w:w="2610"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r>
            <w:tr w:rsidR="00FB712C" w:rsidRPr="00014944" w:rsidTr="007175C1">
              <w:trPr>
                <w:trHeight w:val="442"/>
                <w:jc w:val="center"/>
              </w:trPr>
              <w:tc>
                <w:tcPr>
                  <w:tcW w:w="2610"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8E16AF">
                  <w:pPr>
                    <w:framePr w:hSpace="180" w:wrap="around" w:vAnchor="text" w:hAnchor="margin" w:xAlign="center" w:y="21"/>
                    <w:spacing w:after="0" w:line="240" w:lineRule="auto"/>
                    <w:rPr>
                      <w:rFonts w:ascii="BZar" w:cs="B Nazanin"/>
                      <w:b/>
                      <w:bCs/>
                      <w:sz w:val="24"/>
                      <w:szCs w:val="24"/>
                      <w:rtl/>
                    </w:rPr>
                  </w:pPr>
                </w:p>
              </w:tc>
            </w:tr>
          </w:tbl>
          <w:p w:rsidR="00FB712C" w:rsidRPr="00C555E8" w:rsidRDefault="00FB712C" w:rsidP="007175C1">
            <w:pPr>
              <w:tabs>
                <w:tab w:val="left" w:pos="120"/>
              </w:tabs>
              <w:spacing w:after="0"/>
              <w:ind w:left="19"/>
              <w:jc w:val="both"/>
              <w:rPr>
                <w:rFonts w:ascii="BZar" w:cs="B Nazanin"/>
                <w:b/>
                <w:bCs/>
                <w:sz w:val="24"/>
                <w:szCs w:val="24"/>
                <w:rtl/>
              </w:rPr>
            </w:pPr>
          </w:p>
          <w:p w:rsidR="00FB712C" w:rsidRPr="00C555E8" w:rsidRDefault="00FB712C" w:rsidP="007175C1">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FB712C" w:rsidRPr="00C555E8" w:rsidRDefault="00FB712C" w:rsidP="007175C1">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FB712C" w:rsidRPr="00014944" w:rsidTr="007175C1">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7175C1">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 xml:space="preserve">مهر و امضاء مجاز  بانك / موسسه مالي و اعتباري </w:t>
            </w:r>
          </w:p>
        </w:tc>
      </w:tr>
      <w:tr w:rsidR="00FB712C" w:rsidRPr="00014944" w:rsidTr="007175C1">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 xml:space="preserve">مهر وامضاء </w:t>
            </w:r>
          </w:p>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7175C1">
            <w:pPr>
              <w:bidi w:val="0"/>
              <w:spacing w:after="0"/>
              <w:rPr>
                <w:rFonts w:ascii="BZar" w:cs="B Nazanin"/>
                <w:b/>
                <w:bCs/>
                <w:sz w:val="24"/>
                <w:szCs w:val="24"/>
                <w:rtl/>
              </w:rPr>
            </w:pPr>
          </w:p>
          <w:p w:rsidR="00FB712C" w:rsidRPr="00C555E8" w:rsidRDefault="00FB712C" w:rsidP="007175C1">
            <w:pPr>
              <w:bidi w:val="0"/>
              <w:spacing w:after="0"/>
              <w:rPr>
                <w:rFonts w:ascii="BZar" w:cs="B Nazanin"/>
                <w:b/>
                <w:bCs/>
                <w:sz w:val="24"/>
                <w:szCs w:val="24"/>
                <w:rtl/>
              </w:rPr>
            </w:pPr>
          </w:p>
          <w:p w:rsidR="00FB712C" w:rsidRPr="00C555E8" w:rsidRDefault="00FB712C" w:rsidP="007175C1">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7175C1">
            <w:pPr>
              <w:spacing w:after="0"/>
              <w:rPr>
                <w:rFonts w:ascii="BZar" w:cs="B Nazanin"/>
                <w:b/>
                <w:bCs/>
                <w:sz w:val="24"/>
                <w:szCs w:val="24"/>
              </w:rPr>
            </w:pPr>
            <w:r w:rsidRPr="00C555E8">
              <w:rPr>
                <w:rFonts w:ascii="BZar" w:cs="B Nazanin" w:hint="cs"/>
                <w:b/>
                <w:bCs/>
                <w:sz w:val="24"/>
                <w:szCs w:val="24"/>
                <w:rtl/>
              </w:rPr>
              <w:t xml:space="preserve">مهر و امضاء </w:t>
            </w:r>
          </w:p>
          <w:p w:rsidR="00FB712C" w:rsidRPr="00C555E8" w:rsidRDefault="00FB712C" w:rsidP="007175C1">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r>
      <w:tr w:rsidR="00FB712C" w:rsidRPr="00014944" w:rsidTr="007175C1">
        <w:trPr>
          <w:trHeight w:val="107"/>
        </w:trPr>
        <w:tc>
          <w:tcPr>
            <w:tcW w:w="14884" w:type="dxa"/>
            <w:gridSpan w:val="4"/>
            <w:tcBorders>
              <w:top w:val="single" w:sz="4" w:space="0" w:color="auto"/>
            </w:tcBorders>
            <w:vAlign w:val="center"/>
          </w:tcPr>
          <w:p w:rsidR="00FB712C" w:rsidRDefault="00FB712C" w:rsidP="007175C1">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p w:rsidR="00FB712C" w:rsidRDefault="00FB712C" w:rsidP="007175C1">
            <w:pPr>
              <w:spacing w:after="0"/>
              <w:contextualSpacing/>
              <w:jc w:val="lowKashida"/>
              <w:rPr>
                <w:rFonts w:ascii="BZar" w:cs="B Nazanin"/>
                <w:b/>
                <w:bCs/>
                <w:sz w:val="24"/>
                <w:szCs w:val="24"/>
                <w:rtl/>
              </w:rPr>
            </w:pPr>
          </w:p>
          <w:p w:rsidR="00FB712C" w:rsidRDefault="00FB712C" w:rsidP="00FB712C">
            <w:pPr>
              <w:rPr>
                <w:rFonts w:cs="B Nazanin"/>
                <w:b/>
                <w:bCs/>
                <w:sz w:val="24"/>
                <w:szCs w:val="24"/>
                <w:rtl/>
              </w:rPr>
            </w:pPr>
            <w:r w:rsidRPr="00E23C4E">
              <w:rPr>
                <w:rFonts w:ascii="BZarBold" w:cs="B Zar" w:hint="cs"/>
                <w:b/>
                <w:bCs/>
                <w:sz w:val="24"/>
                <w:szCs w:val="24"/>
                <w:rtl/>
              </w:rPr>
              <w:t>فرمشماره2: ارزیابیمشتریانقبلی</w:t>
            </w:r>
            <w:r w:rsidRPr="00E23C4E">
              <w:rPr>
                <w:rFonts w:cs="B Nazanin" w:hint="cs"/>
                <w:b/>
                <w:bCs/>
                <w:sz w:val="24"/>
                <w:szCs w:val="24"/>
                <w:rtl/>
              </w:rPr>
              <w:t>،</w:t>
            </w:r>
            <w:r w:rsidRPr="00E23C4E">
              <w:rPr>
                <w:rFonts w:ascii="BZarBold" w:cs="B Zar" w:hint="cs"/>
                <w:b/>
                <w:bCs/>
                <w:sz w:val="24"/>
                <w:szCs w:val="24"/>
                <w:rtl/>
              </w:rPr>
              <w:t>حسنشهرت وسابقه کار با مراکز صنعتی مخصوصاً وزارت نفت و شرکت مجتمع گاز پارس جنوبي مرتبط با تقاضا:</w:t>
            </w:r>
          </w:p>
          <w:p w:rsidR="00FB712C" w:rsidRPr="00E23C4E" w:rsidRDefault="00FB712C" w:rsidP="00FB712C">
            <w:pPr>
              <w:rPr>
                <w:rFonts w:cs="B Nazanin"/>
                <w:b/>
                <w:bCs/>
                <w:sz w:val="24"/>
                <w:szCs w:val="24"/>
                <w:rtl/>
              </w:rPr>
            </w:pPr>
            <w:r w:rsidRPr="00E23C4E">
              <w:rPr>
                <w:rFonts w:cs="B Nazanin" w:hint="cs"/>
                <w:b/>
                <w:bCs/>
                <w:sz w:val="24"/>
                <w:szCs w:val="24"/>
                <w:rtl/>
              </w:rPr>
              <w:t>امتیازارزیابیمشتریانقبلیباتوجهبهمواردینظیرحسن انجام کار (کیفیت کالا، عملکرد در دوره بهرهبرداری،کیفیتخدمات پشتیبانیوانجامبموقعتعهدات)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میانگینامتیازارزیابیمشتریانقبلیدر حداکثرپنجسالگذشتهملاکتعیینامتیازیاد شدهخواهدبود</w:t>
            </w:r>
            <w:r w:rsidRPr="00E23C4E">
              <w:rPr>
                <w:rFonts w:cs="B Nazanin"/>
                <w:b/>
                <w:bCs/>
                <w:sz w:val="24"/>
                <w:szCs w:val="24"/>
                <w:rtl/>
              </w:rPr>
              <w:t>.</w:t>
            </w: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3046"/>
              <w:gridCol w:w="2008"/>
              <w:gridCol w:w="2468"/>
              <w:gridCol w:w="1125"/>
              <w:gridCol w:w="2057"/>
              <w:gridCol w:w="1258"/>
              <w:gridCol w:w="1336"/>
              <w:gridCol w:w="1343"/>
            </w:tblGrid>
            <w:tr w:rsidR="00FB712C" w:rsidRPr="00014944" w:rsidTr="007175C1">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8E16AF">
                  <w:pPr>
                    <w:framePr w:hSpace="180" w:wrap="around" w:vAnchor="text" w:hAnchor="margin" w:xAlign="center" w:y="21"/>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موضوعقراردادفروش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8E16AF">
                  <w:pPr>
                    <w:framePr w:hSpace="180" w:wrap="around" w:vAnchor="text" w:hAnchor="margin" w:xAlign="center" w:y="21"/>
                    <w:spacing w:before="240" w:after="0" w:line="240" w:lineRule="auto"/>
                    <w:contextualSpacing/>
                    <w:jc w:val="center"/>
                    <w:rPr>
                      <w:rFonts w:cs="B Titr"/>
                      <w:sz w:val="20"/>
                      <w:szCs w:val="20"/>
                      <w:rtl/>
                    </w:rPr>
                  </w:pPr>
                  <w:r>
                    <w:rPr>
                      <w:rFonts w:ascii="BZar"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شرحکالايفروشرفته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ascii="BZar" w:cs="B Titr"/>
                      <w:sz w:val="20"/>
                      <w:szCs w:val="20"/>
                      <w:rtl/>
                    </w:rPr>
                  </w:pPr>
                  <w:r w:rsidRPr="00E23C4E">
                    <w:rPr>
                      <w:rFonts w:ascii="BZar" w:cs="B Titr" w:hint="cs"/>
                      <w:sz w:val="20"/>
                      <w:szCs w:val="20"/>
                      <w:rtl/>
                    </w:rPr>
                    <w:t>نام،نشانیومقاممطلعخریدار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فاکسخریدار</w:t>
                  </w:r>
                </w:p>
              </w:tc>
              <w:tc>
                <w:tcPr>
                  <w:tcW w:w="1408" w:type="dxa"/>
                  <w:tcBorders>
                    <w:top w:val="single" w:sz="12" w:space="0" w:color="auto"/>
                    <w:bottom w:val="single" w:sz="12" w:space="0" w:color="auto"/>
                  </w:tcBorders>
                  <w:shd w:val="clear" w:color="auto" w:fill="F2F2F2"/>
                </w:tcPr>
                <w:p w:rsidR="00FB712C" w:rsidRPr="00E23C4E" w:rsidRDefault="00FB712C" w:rsidP="008E16AF">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امتیاز کسب شده</w:t>
                  </w:r>
                </w:p>
                <w:p w:rsidR="00FB712C" w:rsidRPr="00E23C4E" w:rsidRDefault="00FB712C" w:rsidP="008E16AF">
                  <w:pPr>
                    <w:framePr w:hSpace="180" w:wrap="around" w:vAnchor="text" w:hAnchor="margin" w:xAlign="center" w:y="21"/>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B712C" w:rsidRPr="00014944" w:rsidTr="007175C1">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126" w:type="dxa"/>
                  <w:tcBorders>
                    <w:top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552" w:type="dxa"/>
                  <w:tcBorders>
                    <w:top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tcBorders>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r>
            <w:tr w:rsidR="00FB712C" w:rsidRPr="00014944" w:rsidTr="007175C1">
              <w:trPr>
                <w:trHeight w:val="510"/>
                <w:jc w:val="center"/>
              </w:trPr>
              <w:tc>
                <w:tcPr>
                  <w:tcW w:w="500" w:type="dxa"/>
                  <w:tcBorders>
                    <w:left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w:t>
                  </w:r>
                </w:p>
              </w:tc>
              <w:tc>
                <w:tcPr>
                  <w:tcW w:w="3119"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r>
            <w:tr w:rsidR="00FB712C" w:rsidRPr="00014944" w:rsidTr="007175C1">
              <w:trPr>
                <w:trHeight w:val="510"/>
                <w:jc w:val="center"/>
              </w:trPr>
              <w:tc>
                <w:tcPr>
                  <w:tcW w:w="500" w:type="dxa"/>
                  <w:tcBorders>
                    <w:left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3</w:t>
                  </w:r>
                </w:p>
              </w:tc>
              <w:tc>
                <w:tcPr>
                  <w:tcW w:w="3119"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r>
            <w:tr w:rsidR="00FB712C" w:rsidRPr="00014944" w:rsidTr="007175C1">
              <w:trPr>
                <w:trHeight w:val="510"/>
                <w:jc w:val="center"/>
              </w:trPr>
              <w:tc>
                <w:tcPr>
                  <w:tcW w:w="500" w:type="dxa"/>
                  <w:tcBorders>
                    <w:left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4</w:t>
                  </w:r>
                </w:p>
              </w:tc>
              <w:tc>
                <w:tcPr>
                  <w:tcW w:w="3119"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r>
            <w:tr w:rsidR="00FB712C" w:rsidRPr="00014944" w:rsidTr="007175C1">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8E16AF">
                  <w:pPr>
                    <w:framePr w:hSpace="180" w:wrap="around" w:vAnchor="text" w:hAnchor="margin" w:xAlign="center" w:y="21"/>
                    <w:spacing w:after="0" w:line="240" w:lineRule="auto"/>
                    <w:contextualSpacing/>
                    <w:jc w:val="center"/>
                    <w:rPr>
                      <w:rFonts w:cs="B Nazanin"/>
                      <w:b/>
                      <w:bCs/>
                      <w:rtl/>
                    </w:rPr>
                  </w:pPr>
                </w:p>
              </w:tc>
            </w:tr>
          </w:tbl>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Pr>
                <w:rFonts w:cs="B Nazanin" w:hint="cs"/>
                <w:b/>
                <w:bCs/>
                <w:sz w:val="24"/>
                <w:szCs w:val="24"/>
                <w:rtl/>
              </w:rPr>
              <w:t xml:space="preserve">غير دولتي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FB712C" w:rsidRPr="00014944" w:rsidRDefault="00FB712C" w:rsidP="00FB712C">
            <w:pPr>
              <w:spacing w:after="0"/>
              <w:jc w:val="lowKashida"/>
              <w:rPr>
                <w:rFonts w:cs="B Titr"/>
                <w:b/>
                <w:bCs/>
                <w:rtl/>
              </w:rPr>
            </w:pPr>
            <w:r w:rsidRPr="00014944">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فرمشماره3: استانداردهايتولید</w:t>
      </w:r>
      <w:r w:rsidRPr="00522AA0">
        <w:rPr>
          <w:rFonts w:cs="B Zar" w:hint="cs"/>
          <w:b/>
          <w:bCs/>
          <w:sz w:val="24"/>
          <w:szCs w:val="24"/>
          <w:rtl/>
        </w:rPr>
        <w:t xml:space="preserve"> و نظام کیفیت</w:t>
      </w:r>
    </w:p>
    <w:p w:rsidR="00FB712C" w:rsidRPr="002824C2" w:rsidRDefault="00FB712C" w:rsidP="005F500F">
      <w:pPr>
        <w:pStyle w:val="ListParagraph"/>
        <w:spacing w:after="0"/>
        <w:rPr>
          <w:rFonts w:cs="B Nazanin"/>
          <w:b/>
          <w:bCs/>
          <w:sz w:val="24"/>
          <w:szCs w:val="24"/>
          <w:rtl/>
        </w:rPr>
      </w:pPr>
      <w:r w:rsidRPr="002824C2">
        <w:rPr>
          <w:rFonts w:cs="B Nazanin" w:hint="cs"/>
          <w:b/>
          <w:bCs/>
          <w:sz w:val="24"/>
          <w:szCs w:val="24"/>
          <w:rtl/>
        </w:rPr>
        <w:t>ارزیابیاستانداردهاباتوجهبهاستانداردهایموردقبولمنوطبهاحراز</w:t>
      </w:r>
      <w:r>
        <w:rPr>
          <w:rFonts w:cs="B Nazanin" w:hint="cs"/>
          <w:b/>
          <w:bCs/>
          <w:sz w:val="24"/>
          <w:szCs w:val="24"/>
          <w:rtl/>
        </w:rPr>
        <w:t xml:space="preserve">يكي از </w:t>
      </w:r>
      <w:r w:rsidRPr="002824C2">
        <w:rPr>
          <w:rFonts w:cs="B Nazanin" w:hint="cs"/>
          <w:b/>
          <w:bCs/>
          <w:sz w:val="24"/>
          <w:szCs w:val="24"/>
          <w:rtl/>
        </w:rPr>
        <w:t>عوامل</w:t>
      </w:r>
      <w:r>
        <w:rPr>
          <w:rFonts w:cs="B Nazanin" w:hint="cs"/>
          <w:b/>
          <w:bCs/>
          <w:sz w:val="24"/>
          <w:szCs w:val="24"/>
          <w:rtl/>
        </w:rPr>
        <w:t xml:space="preserve"> رديف هاي 2و 3 </w:t>
      </w:r>
      <w:r w:rsidRPr="002824C2">
        <w:rPr>
          <w:rFonts w:cs="B Nazanin" w:hint="cs"/>
          <w:b/>
          <w:bCs/>
          <w:sz w:val="24"/>
          <w:szCs w:val="24"/>
          <w:rtl/>
        </w:rPr>
        <w:t>میباشدوردهریکازعواملموجبعدمارزیابیوحذف</w:t>
      </w:r>
      <w:r w:rsidR="005F500F">
        <w:rPr>
          <w:rFonts w:cs="B Nazanin" w:hint="cs"/>
          <w:b/>
          <w:bCs/>
          <w:sz w:val="24"/>
          <w:szCs w:val="24"/>
          <w:rtl/>
        </w:rPr>
        <w:t xml:space="preserve">توليد كننده </w:t>
      </w:r>
      <w:r w:rsidRPr="002824C2">
        <w:rPr>
          <w:rFonts w:cs="B Nazanin" w:hint="cs"/>
          <w:b/>
          <w:bCs/>
          <w:sz w:val="24"/>
          <w:szCs w:val="24"/>
          <w:rtl/>
        </w:rPr>
        <w:t>ازارزیابیصلاحیت خواهدبود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1-استانداردهایاعلام شد</w:t>
      </w:r>
      <w:r>
        <w:rPr>
          <w:rFonts w:cs="B Titr" w:hint="cs"/>
          <w:b/>
          <w:bCs/>
          <w:rtl/>
        </w:rPr>
        <w:t xml:space="preserve">ه </w:t>
      </w:r>
      <w:r w:rsidRPr="000252F9">
        <w:rPr>
          <w:rFonts w:cs="B Titr" w:hint="cs"/>
          <w:b/>
          <w:bCs/>
          <w:rtl/>
        </w:rPr>
        <w:t>عبارتاستاز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استاندارهایکیفیتنظیرسري</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وسایرگواهینامههايمعتبرکیفیت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استانداردهایوزارتنفت</w:t>
      </w:r>
      <w:r>
        <w:rPr>
          <w:rFonts w:cs="B Nazanin"/>
          <w:b/>
          <w:bCs/>
          <w:sz w:val="20"/>
          <w:szCs w:val="20"/>
        </w:rPr>
        <w:t>IGS ,IPS)</w:t>
      </w:r>
      <w:r>
        <w:rPr>
          <w:rFonts w:cs="B Nazanin" w:hint="cs"/>
          <w:b/>
          <w:bCs/>
          <w:sz w:val="20"/>
          <w:szCs w:val="20"/>
          <w:rtl/>
        </w:rPr>
        <w:t>)</w:t>
      </w:r>
      <w:r w:rsidRPr="0059614D">
        <w:rPr>
          <w:rFonts w:cs="B Nazanin" w:hint="cs"/>
          <w:b/>
          <w:bCs/>
          <w:sz w:val="20"/>
          <w:szCs w:val="20"/>
          <w:rtl/>
        </w:rPr>
        <w:t>،مؤسسهاستانداردوتحقیقات صنعتیایران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استانداردهایملییاتخصصیکشورهایصنعتیمانند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FB712C" w:rsidRPr="00014944" w:rsidTr="00014944">
        <w:trPr>
          <w:trHeight w:val="422"/>
          <w:jc w:val="center"/>
        </w:trPr>
        <w:tc>
          <w:tcPr>
            <w:tcW w:w="835"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FB712C" w:rsidRPr="00014944" w:rsidRDefault="00FB712C" w:rsidP="00014944">
            <w:pPr>
              <w:pStyle w:val="ListParagraph"/>
              <w:spacing w:after="0" w:line="240" w:lineRule="auto"/>
              <w:ind w:left="0"/>
              <w:jc w:val="center"/>
              <w:rPr>
                <w:rFonts w:cs="B Titr"/>
                <w:b/>
                <w:bCs/>
                <w:sz w:val="20"/>
                <w:szCs w:val="20"/>
                <w:rtl/>
              </w:rPr>
            </w:pPr>
            <w:r w:rsidRPr="00014944">
              <w:rPr>
                <w:rFonts w:cs="B Titr" w:hint="cs"/>
                <w:b/>
                <w:bCs/>
                <w:sz w:val="24"/>
                <w:szCs w:val="24"/>
                <w:rtl/>
              </w:rPr>
              <w:t>استانداردهايتولید</w:t>
            </w:r>
            <w:r w:rsidRPr="00014944">
              <w:rPr>
                <w:rFonts w:cs="B Titr" w:hint="cs"/>
                <w:b/>
                <w:bCs/>
                <w:sz w:val="20"/>
                <w:szCs w:val="20"/>
                <w:rtl/>
              </w:rPr>
              <w:t xml:space="preserve"> و كيفيت</w:t>
            </w:r>
          </w:p>
        </w:tc>
        <w:tc>
          <w:tcPr>
            <w:tcW w:w="1843"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وزن هر معيار</w:t>
            </w:r>
          </w:p>
        </w:tc>
        <w:tc>
          <w:tcPr>
            <w:tcW w:w="2159"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Pr>
            </w:pPr>
            <w:r w:rsidRPr="00014944">
              <w:rPr>
                <w:rFonts w:cs="B Nazanin" w:hint="cs"/>
                <w:b/>
                <w:bCs/>
                <w:sz w:val="24"/>
                <w:szCs w:val="24"/>
                <w:rtl/>
              </w:rPr>
              <w:t>امتياز</w:t>
            </w:r>
          </w:p>
        </w:tc>
      </w:tr>
      <w:tr w:rsidR="00FB712C" w:rsidRPr="00014944" w:rsidTr="00014944">
        <w:trPr>
          <w:trHeight w:val="422"/>
          <w:jc w:val="center"/>
        </w:trPr>
        <w:tc>
          <w:tcPr>
            <w:tcW w:w="835"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1</w:t>
            </w:r>
          </w:p>
        </w:tc>
        <w:tc>
          <w:tcPr>
            <w:tcW w:w="2167"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استاندارد کیفیت</w:t>
            </w:r>
          </w:p>
        </w:tc>
        <w:tc>
          <w:tcPr>
            <w:tcW w:w="7224"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014944" w:rsidRDefault="005F500F" w:rsidP="00014944">
            <w:pPr>
              <w:pStyle w:val="ListParagraph"/>
              <w:spacing w:after="0" w:line="240" w:lineRule="auto"/>
              <w:ind w:left="0"/>
              <w:jc w:val="center"/>
              <w:rPr>
                <w:rFonts w:cs="B Titr"/>
                <w:b/>
                <w:bCs/>
                <w:sz w:val="24"/>
                <w:szCs w:val="24"/>
                <w:rtl/>
              </w:rPr>
            </w:pPr>
            <w:r w:rsidRPr="00014944">
              <w:rPr>
                <w:rFonts w:cs="B Titr" w:hint="cs"/>
                <w:b/>
                <w:bCs/>
                <w:sz w:val="24"/>
                <w:szCs w:val="24"/>
                <w:rtl/>
              </w:rPr>
              <w:t>20</w:t>
            </w:r>
          </w:p>
        </w:tc>
        <w:tc>
          <w:tcPr>
            <w:tcW w:w="2159"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r>
      <w:tr w:rsidR="00FB712C" w:rsidRPr="00014944" w:rsidTr="00014944">
        <w:trPr>
          <w:trHeight w:val="422"/>
          <w:jc w:val="center"/>
        </w:trPr>
        <w:tc>
          <w:tcPr>
            <w:tcW w:w="835"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2</w:t>
            </w:r>
          </w:p>
        </w:tc>
        <w:tc>
          <w:tcPr>
            <w:tcW w:w="2167"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استاندارد تولید</w:t>
            </w:r>
          </w:p>
        </w:tc>
        <w:tc>
          <w:tcPr>
            <w:tcW w:w="7224"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014944" w:rsidRDefault="005F500F" w:rsidP="00014944">
            <w:pPr>
              <w:pStyle w:val="ListParagraph"/>
              <w:spacing w:after="0" w:line="240" w:lineRule="auto"/>
              <w:ind w:left="0"/>
              <w:jc w:val="center"/>
              <w:rPr>
                <w:rFonts w:cs="B Titr"/>
                <w:b/>
                <w:bCs/>
                <w:sz w:val="24"/>
                <w:szCs w:val="24"/>
                <w:rtl/>
              </w:rPr>
            </w:pPr>
            <w:r w:rsidRPr="00014944">
              <w:rPr>
                <w:rFonts w:cs="B Titr" w:hint="cs"/>
                <w:b/>
                <w:bCs/>
                <w:sz w:val="24"/>
                <w:szCs w:val="24"/>
                <w:rtl/>
              </w:rPr>
              <w:t>80</w:t>
            </w:r>
          </w:p>
        </w:tc>
        <w:tc>
          <w:tcPr>
            <w:tcW w:w="2159"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r>
      <w:tr w:rsidR="00FB712C" w:rsidRPr="00014944" w:rsidTr="00014944">
        <w:trPr>
          <w:trHeight w:val="423"/>
          <w:jc w:val="center"/>
        </w:trPr>
        <w:tc>
          <w:tcPr>
            <w:tcW w:w="3002" w:type="dxa"/>
            <w:gridSpan w:val="2"/>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جمع</w:t>
            </w:r>
          </w:p>
        </w:tc>
        <w:tc>
          <w:tcPr>
            <w:tcW w:w="7224"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014944" w:rsidRDefault="00FB712C" w:rsidP="00014944">
            <w:pPr>
              <w:pStyle w:val="ListParagraph"/>
              <w:spacing w:after="0" w:line="240" w:lineRule="auto"/>
              <w:ind w:left="0"/>
              <w:jc w:val="center"/>
              <w:rPr>
                <w:rFonts w:cs="B Titr"/>
                <w:b/>
                <w:bCs/>
                <w:sz w:val="24"/>
                <w:szCs w:val="24"/>
                <w:rtl/>
              </w:rPr>
            </w:pPr>
            <w:r w:rsidRPr="00014944">
              <w:rPr>
                <w:rFonts w:cs="B Titr" w:hint="cs"/>
                <w:b/>
                <w:bCs/>
                <w:sz w:val="24"/>
                <w:szCs w:val="24"/>
                <w:rtl/>
              </w:rPr>
              <w:t>100</w:t>
            </w:r>
          </w:p>
        </w:tc>
        <w:tc>
          <w:tcPr>
            <w:tcW w:w="2159" w:type="dxa"/>
            <w:shd w:val="clear" w:color="auto" w:fill="auto"/>
            <w:vAlign w:val="center"/>
          </w:tcPr>
          <w:p w:rsidR="00FB712C" w:rsidRPr="00014944" w:rsidRDefault="00FB712C" w:rsidP="00014944">
            <w:pPr>
              <w:pStyle w:val="ListParagraph"/>
              <w:spacing w:after="0" w:line="240" w:lineRule="auto"/>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ascii="BZarBold" w:cs="B Titr" w:hint="cs"/>
          <w:b/>
          <w:bCs/>
          <w:sz w:val="24"/>
          <w:szCs w:val="24"/>
          <w:rtl/>
        </w:rPr>
        <w:t>داشتنتجربه</w:t>
      </w:r>
      <w:r w:rsidR="00A00B6A" w:rsidRPr="000252F9">
        <w:rPr>
          <w:rFonts w:ascii="BZarBold" w:cs="B Titr" w:hint="cs"/>
          <w:b/>
          <w:bCs/>
          <w:sz w:val="24"/>
          <w:szCs w:val="24"/>
          <w:rtl/>
        </w:rPr>
        <w:t>،</w:t>
      </w:r>
      <w:r w:rsidR="007C4594" w:rsidRPr="000252F9">
        <w:rPr>
          <w:rFonts w:ascii="BZarBold" w:cs="B Titr" w:hint="cs"/>
          <w:b/>
          <w:bCs/>
          <w:sz w:val="24"/>
          <w:szCs w:val="24"/>
          <w:rtl/>
        </w:rPr>
        <w:t>دانش</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Zar" w:hint="cs"/>
          <w:b/>
          <w:bCs/>
          <w:sz w:val="24"/>
          <w:szCs w:val="24"/>
          <w:rtl/>
        </w:rPr>
        <w:t>قراردادهايمنعقدهبامشتریانعمده مرتبطباموضوعمناقصه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04DC5" w:rsidRPr="00014944" w:rsidTr="00014944">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014944" w:rsidRDefault="00204DC5" w:rsidP="00014944">
            <w:pPr>
              <w:pStyle w:val="ListParagraph"/>
              <w:spacing w:after="0" w:line="240" w:lineRule="auto"/>
              <w:ind w:left="113" w:right="113"/>
              <w:jc w:val="center"/>
              <w:rPr>
                <w:rFonts w:cs="B Titr"/>
                <w:sz w:val="20"/>
                <w:szCs w:val="20"/>
                <w:rtl/>
              </w:rPr>
            </w:pPr>
            <w:r w:rsidRPr="00014944">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ascii="BZar" w:cs="B Titr" w:hint="cs"/>
                <w:sz w:val="20"/>
                <w:szCs w:val="20"/>
                <w:rtl/>
              </w:rPr>
              <w:t>موضوعقراردادفروش</w:t>
            </w:r>
            <w:r w:rsidRPr="00014944">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ascii="BZar" w:cs="B Titr" w:hint="cs"/>
                <w:sz w:val="20"/>
                <w:szCs w:val="20"/>
                <w:rtl/>
              </w:rPr>
              <w:t>مبلغقرارداد</w:t>
            </w:r>
          </w:p>
          <w:p w:rsidR="00204DC5" w:rsidRPr="00014944" w:rsidRDefault="00204DC5" w:rsidP="00014944">
            <w:pPr>
              <w:pStyle w:val="ListParagraph"/>
              <w:spacing w:before="240" w:after="0" w:line="240" w:lineRule="auto"/>
              <w:ind w:left="0"/>
              <w:jc w:val="center"/>
              <w:rPr>
                <w:rFonts w:cs="B Titr"/>
                <w:sz w:val="20"/>
                <w:szCs w:val="20"/>
                <w:rtl/>
              </w:rPr>
            </w:pPr>
            <w:r w:rsidRPr="00014944">
              <w:rPr>
                <w:rFonts w:cs="B Titr" w:hint="cs"/>
                <w:sz w:val="20"/>
                <w:szCs w:val="20"/>
                <w:rtl/>
              </w:rPr>
              <w:t>(</w:t>
            </w:r>
            <w:r w:rsidRPr="00014944">
              <w:rPr>
                <w:rFonts w:ascii="BZar" w:cs="B Titr" w:hint="cs"/>
                <w:sz w:val="20"/>
                <w:szCs w:val="20"/>
                <w:rtl/>
              </w:rPr>
              <w:t>میلیونریال</w:t>
            </w:r>
            <w:r w:rsidRPr="00014944">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ascii="BZar" w:cs="B Titr" w:hint="cs"/>
                <w:sz w:val="20"/>
                <w:szCs w:val="20"/>
                <w:rtl/>
              </w:rPr>
              <w:t>شرحکالايفروشرفته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ascii="BZar"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014944" w:rsidRDefault="00204DC5" w:rsidP="00014944">
            <w:pPr>
              <w:pStyle w:val="ListParagraph"/>
              <w:spacing w:after="0" w:line="240" w:lineRule="auto"/>
              <w:ind w:left="0"/>
              <w:jc w:val="center"/>
              <w:rPr>
                <w:rFonts w:ascii="BZar" w:cs="B Titr"/>
                <w:sz w:val="20"/>
                <w:szCs w:val="20"/>
                <w:rtl/>
              </w:rPr>
            </w:pPr>
            <w:r w:rsidRPr="00014944">
              <w:rPr>
                <w:rFonts w:ascii="BZar" w:cs="B Titr" w:hint="cs"/>
                <w:sz w:val="20"/>
                <w:szCs w:val="20"/>
                <w:rtl/>
              </w:rPr>
              <w:t>نام،نشانیومقاممطلعخریدار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ascii="BZar" w:cs="B Titr" w:hint="cs"/>
                <w:sz w:val="20"/>
                <w:szCs w:val="20"/>
                <w:rtl/>
              </w:rPr>
              <w:t>تلفن</w:t>
            </w:r>
            <w:r w:rsidRPr="00014944">
              <w:rPr>
                <w:rFonts w:ascii="BZar" w:cs="B Titr"/>
                <w:sz w:val="20"/>
                <w:szCs w:val="20"/>
              </w:rPr>
              <w:t xml:space="preserve">/ </w:t>
            </w:r>
            <w:r w:rsidRPr="00014944">
              <w:rPr>
                <w:rFonts w:ascii="BZar" w:cs="B Titr" w:hint="cs"/>
                <w:sz w:val="20"/>
                <w:szCs w:val="20"/>
                <w:rtl/>
              </w:rPr>
              <w:t>فاکسخریدار</w:t>
            </w:r>
          </w:p>
        </w:tc>
        <w:tc>
          <w:tcPr>
            <w:tcW w:w="1408" w:type="dxa"/>
            <w:tcBorders>
              <w:top w:val="single" w:sz="12" w:space="0" w:color="auto"/>
              <w:bottom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cs="B Titr" w:hint="cs"/>
                <w:sz w:val="20"/>
                <w:szCs w:val="20"/>
                <w:rtl/>
              </w:rPr>
              <w:t>وزن هر معيار</w:t>
            </w:r>
          </w:p>
          <w:p w:rsidR="00204DC5" w:rsidRPr="00014944" w:rsidRDefault="00204DC5" w:rsidP="00014944">
            <w:pPr>
              <w:pStyle w:val="ListParagraph"/>
              <w:spacing w:after="0" w:line="240" w:lineRule="auto"/>
              <w:ind w:left="0"/>
              <w:jc w:val="center"/>
              <w:rPr>
                <w:rFonts w:cs="B Titr"/>
                <w:sz w:val="20"/>
                <w:szCs w:val="20"/>
                <w:rtl/>
              </w:rPr>
            </w:pPr>
            <w:r w:rsidRPr="00014944">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Titr"/>
                <w:sz w:val="20"/>
                <w:szCs w:val="20"/>
                <w:rtl/>
              </w:rPr>
            </w:pPr>
            <w:r w:rsidRPr="00014944">
              <w:rPr>
                <w:rFonts w:cs="B Titr" w:hint="cs"/>
                <w:sz w:val="20"/>
                <w:szCs w:val="20"/>
                <w:rtl/>
              </w:rPr>
              <w:t>امتیاز کسب شده</w:t>
            </w:r>
          </w:p>
          <w:p w:rsidR="00204DC5" w:rsidRPr="00014944" w:rsidRDefault="00204DC5" w:rsidP="00014944">
            <w:pPr>
              <w:pStyle w:val="ListParagraph"/>
              <w:spacing w:after="0" w:line="240" w:lineRule="auto"/>
              <w:ind w:left="0"/>
              <w:jc w:val="center"/>
              <w:rPr>
                <w:rFonts w:cs="B Titr"/>
                <w:sz w:val="28"/>
                <w:szCs w:val="28"/>
                <w:rtl/>
              </w:rPr>
            </w:pPr>
            <w:r w:rsidRPr="00014944">
              <w:rPr>
                <w:rFonts w:cs="B Titr" w:hint="cs"/>
                <w:sz w:val="28"/>
                <w:szCs w:val="28"/>
                <w:rtl/>
              </w:rPr>
              <w:t>(</w:t>
            </w:r>
            <w:r w:rsidRPr="00014944">
              <w:rPr>
                <w:rFonts w:cs="B Titr"/>
                <w:sz w:val="28"/>
                <w:szCs w:val="28"/>
              </w:rPr>
              <w:t>A</w:t>
            </w:r>
            <w:r w:rsidRPr="00014944">
              <w:rPr>
                <w:rFonts w:cs="B Titr" w:hint="cs"/>
                <w:sz w:val="28"/>
                <w:szCs w:val="28"/>
                <w:rtl/>
              </w:rPr>
              <w:t>)</w:t>
            </w:r>
          </w:p>
        </w:tc>
      </w:tr>
      <w:tr w:rsidR="00204DC5" w:rsidRPr="00014944" w:rsidTr="00014944">
        <w:trPr>
          <w:trHeight w:val="680"/>
          <w:jc w:val="center"/>
        </w:trPr>
        <w:tc>
          <w:tcPr>
            <w:tcW w:w="500" w:type="dxa"/>
            <w:tcBorders>
              <w:top w:val="single" w:sz="12" w:space="0" w:color="auto"/>
              <w:left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1</w:t>
            </w:r>
          </w:p>
        </w:tc>
        <w:tc>
          <w:tcPr>
            <w:tcW w:w="3119" w:type="dxa"/>
            <w:tcBorders>
              <w:top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014944" w:rsidRDefault="00563181" w:rsidP="00014944">
            <w:pPr>
              <w:pStyle w:val="ListParagraph"/>
              <w:spacing w:after="0" w:line="240" w:lineRule="auto"/>
              <w:ind w:left="0"/>
              <w:jc w:val="center"/>
              <w:rPr>
                <w:rFonts w:cs="B Nazanin"/>
                <w:b/>
                <w:bCs/>
                <w:rtl/>
              </w:rPr>
            </w:pPr>
            <w:r w:rsidRPr="00014944">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r>
      <w:tr w:rsidR="00204DC5" w:rsidRPr="00014944" w:rsidTr="00014944">
        <w:trPr>
          <w:trHeight w:val="680"/>
          <w:jc w:val="center"/>
        </w:trPr>
        <w:tc>
          <w:tcPr>
            <w:tcW w:w="500" w:type="dxa"/>
            <w:tcBorders>
              <w:left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2</w:t>
            </w:r>
          </w:p>
        </w:tc>
        <w:tc>
          <w:tcPr>
            <w:tcW w:w="3119"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126"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552"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408" w:type="dxa"/>
            <w:shd w:val="clear" w:color="auto" w:fill="auto"/>
            <w:vAlign w:val="center"/>
          </w:tcPr>
          <w:p w:rsidR="00204DC5" w:rsidRPr="00014944" w:rsidRDefault="00563181" w:rsidP="00014944">
            <w:pPr>
              <w:pStyle w:val="ListParagraph"/>
              <w:spacing w:after="0" w:line="240" w:lineRule="auto"/>
              <w:ind w:left="0"/>
              <w:jc w:val="center"/>
              <w:rPr>
                <w:rFonts w:cs="B Nazanin"/>
                <w:b/>
                <w:bCs/>
                <w:rtl/>
              </w:rPr>
            </w:pPr>
            <w:r w:rsidRPr="00014944">
              <w:rPr>
                <w:rFonts w:cs="B Nazanin" w:hint="cs"/>
                <w:b/>
                <w:bCs/>
                <w:rtl/>
              </w:rPr>
              <w:t>25</w:t>
            </w:r>
          </w:p>
        </w:tc>
        <w:tc>
          <w:tcPr>
            <w:tcW w:w="1408" w:type="dxa"/>
            <w:tcBorders>
              <w:righ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r>
      <w:tr w:rsidR="00204DC5" w:rsidRPr="00014944" w:rsidTr="00014944">
        <w:trPr>
          <w:trHeight w:val="680"/>
          <w:jc w:val="center"/>
        </w:trPr>
        <w:tc>
          <w:tcPr>
            <w:tcW w:w="500" w:type="dxa"/>
            <w:tcBorders>
              <w:left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3</w:t>
            </w:r>
          </w:p>
        </w:tc>
        <w:tc>
          <w:tcPr>
            <w:tcW w:w="3119"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126"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552"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408" w:type="dxa"/>
            <w:shd w:val="clear" w:color="auto" w:fill="auto"/>
            <w:vAlign w:val="center"/>
          </w:tcPr>
          <w:p w:rsidR="00204DC5" w:rsidRPr="00014944" w:rsidRDefault="00563181" w:rsidP="00014944">
            <w:pPr>
              <w:pStyle w:val="ListParagraph"/>
              <w:spacing w:after="0" w:line="240" w:lineRule="auto"/>
              <w:ind w:left="0"/>
              <w:jc w:val="center"/>
              <w:rPr>
                <w:rFonts w:cs="B Nazanin"/>
                <w:b/>
                <w:bCs/>
                <w:rtl/>
              </w:rPr>
            </w:pPr>
            <w:r w:rsidRPr="00014944">
              <w:rPr>
                <w:rFonts w:cs="B Nazanin" w:hint="cs"/>
                <w:b/>
                <w:bCs/>
                <w:rtl/>
              </w:rPr>
              <w:t>25</w:t>
            </w:r>
          </w:p>
        </w:tc>
        <w:tc>
          <w:tcPr>
            <w:tcW w:w="1408" w:type="dxa"/>
            <w:tcBorders>
              <w:righ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r>
      <w:tr w:rsidR="00204DC5" w:rsidRPr="00014944" w:rsidTr="00014944">
        <w:trPr>
          <w:trHeight w:val="680"/>
          <w:jc w:val="center"/>
        </w:trPr>
        <w:tc>
          <w:tcPr>
            <w:tcW w:w="500" w:type="dxa"/>
            <w:tcBorders>
              <w:left w:val="single" w:sz="12" w:space="0" w:color="auto"/>
            </w:tcBorders>
            <w:shd w:val="clear" w:color="auto" w:fill="F2F2F2"/>
            <w:vAlign w:val="center"/>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4</w:t>
            </w:r>
          </w:p>
        </w:tc>
        <w:tc>
          <w:tcPr>
            <w:tcW w:w="3119"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126"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2552" w:type="dxa"/>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c>
          <w:tcPr>
            <w:tcW w:w="1408" w:type="dxa"/>
            <w:shd w:val="clear" w:color="auto" w:fill="auto"/>
            <w:vAlign w:val="center"/>
          </w:tcPr>
          <w:p w:rsidR="00204DC5" w:rsidRPr="00014944" w:rsidRDefault="00563181" w:rsidP="00014944">
            <w:pPr>
              <w:pStyle w:val="ListParagraph"/>
              <w:spacing w:after="0" w:line="240" w:lineRule="auto"/>
              <w:ind w:left="0"/>
              <w:jc w:val="center"/>
              <w:rPr>
                <w:rFonts w:cs="B Nazanin"/>
                <w:b/>
                <w:bCs/>
                <w:rtl/>
              </w:rPr>
            </w:pPr>
            <w:r w:rsidRPr="00014944">
              <w:rPr>
                <w:rFonts w:cs="B Nazanin" w:hint="cs"/>
                <w:b/>
                <w:bCs/>
                <w:rtl/>
              </w:rPr>
              <w:t>25</w:t>
            </w:r>
          </w:p>
        </w:tc>
        <w:tc>
          <w:tcPr>
            <w:tcW w:w="1408" w:type="dxa"/>
            <w:tcBorders>
              <w:righ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r>
      <w:tr w:rsidR="00204DC5" w:rsidRPr="00014944" w:rsidTr="00014944">
        <w:trPr>
          <w:trHeight w:val="680"/>
          <w:jc w:val="center"/>
        </w:trPr>
        <w:tc>
          <w:tcPr>
            <w:tcW w:w="12407" w:type="dxa"/>
            <w:gridSpan w:val="7"/>
            <w:tcBorders>
              <w:lef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كفايت كاركنان كليدي</w:t>
            </w:r>
          </w:p>
        </w:tc>
        <w:tc>
          <w:tcPr>
            <w:tcW w:w="1408" w:type="dxa"/>
            <w:shd w:val="clear" w:color="auto" w:fill="auto"/>
            <w:vAlign w:val="center"/>
          </w:tcPr>
          <w:p w:rsidR="00204DC5" w:rsidRPr="00014944" w:rsidRDefault="00563181" w:rsidP="00014944">
            <w:pPr>
              <w:pStyle w:val="ListParagraph"/>
              <w:spacing w:after="0" w:line="240" w:lineRule="auto"/>
              <w:ind w:left="0"/>
              <w:jc w:val="center"/>
              <w:rPr>
                <w:rFonts w:cs="B Nazanin"/>
                <w:b/>
                <w:bCs/>
                <w:rtl/>
              </w:rPr>
            </w:pPr>
            <w:r w:rsidRPr="00014944">
              <w:rPr>
                <w:rFonts w:cs="B Nazanin" w:hint="cs"/>
                <w:b/>
                <w:bCs/>
                <w:rtl/>
              </w:rPr>
              <w:t>0</w:t>
            </w:r>
          </w:p>
        </w:tc>
        <w:tc>
          <w:tcPr>
            <w:tcW w:w="1408" w:type="dxa"/>
            <w:tcBorders>
              <w:righ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r>
      <w:tr w:rsidR="00204DC5" w:rsidRPr="00014944" w:rsidTr="00014944">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جمع امتیازات</w:t>
            </w:r>
          </w:p>
        </w:tc>
        <w:tc>
          <w:tcPr>
            <w:tcW w:w="1408" w:type="dxa"/>
            <w:tcBorders>
              <w:bottom w:val="single" w:sz="12" w:space="0" w:color="auto"/>
            </w:tcBorders>
            <w:shd w:val="clear" w:color="auto" w:fill="auto"/>
          </w:tcPr>
          <w:p w:rsidR="00204DC5" w:rsidRPr="00014944" w:rsidRDefault="00204DC5" w:rsidP="00014944">
            <w:pPr>
              <w:pStyle w:val="ListParagraph"/>
              <w:spacing w:after="0" w:line="240" w:lineRule="auto"/>
              <w:ind w:left="0"/>
              <w:jc w:val="center"/>
              <w:rPr>
                <w:rFonts w:cs="B Nazanin"/>
                <w:b/>
                <w:bCs/>
                <w:rtl/>
              </w:rPr>
            </w:pPr>
            <w:r w:rsidRPr="00014944">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014944" w:rsidRDefault="00204DC5" w:rsidP="00014944">
            <w:pPr>
              <w:pStyle w:val="ListParagraph"/>
              <w:spacing w:after="0" w:line="240" w:lineRule="auto"/>
              <w:ind w:left="0"/>
              <w:jc w:val="center"/>
              <w:rPr>
                <w:rFonts w:cs="B Nazanin"/>
                <w:b/>
                <w:bCs/>
                <w:rtl/>
              </w:rPr>
            </w:pPr>
          </w:p>
        </w:tc>
      </w:tr>
    </w:tbl>
    <w:p w:rsidR="00FB712C" w:rsidRDefault="00FB712C" w:rsidP="007A74AF">
      <w:pPr>
        <w:pStyle w:val="ListParagraph"/>
        <w:numPr>
          <w:ilvl w:val="0"/>
          <w:numId w:val="4"/>
        </w:numPr>
        <w:ind w:left="337"/>
        <w:jc w:val="both"/>
        <w:rPr>
          <w:rFonts w:cs="B Nazanin"/>
        </w:rPr>
      </w:pPr>
      <w:r>
        <w:rPr>
          <w:rFonts w:cs="B Nazanin" w:hint="cs"/>
          <w:rtl/>
        </w:rPr>
        <w:t>براي هر قرارداد مشابه متناسب با مبلغ قرار داد حد اكثر  25 امتياز تعلق خواهد گرفت.</w:t>
      </w:r>
    </w:p>
    <w:p w:rsidR="00FB712C" w:rsidRDefault="00FB712C" w:rsidP="00691741">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691741">
        <w:rPr>
          <w:rFonts w:cs="B Nazanin" w:hint="cs"/>
          <w:rtl/>
        </w:rPr>
        <w:t>50</w:t>
      </w:r>
      <w:r>
        <w:rPr>
          <w:rFonts w:cs="B Nazanin" w:hint="cs"/>
          <w:rtl/>
        </w:rPr>
        <w:t xml:space="preserve">%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Default="00FB712C" w:rsidP="00FB712C">
      <w:pPr>
        <w:pStyle w:val="ListParagraph"/>
        <w:numPr>
          <w:ilvl w:val="0"/>
          <w:numId w:val="4"/>
        </w:numPr>
        <w:ind w:left="337"/>
        <w:jc w:val="both"/>
        <w:rPr>
          <w:rFonts w:cs="B Nazanin"/>
        </w:rPr>
      </w:pPr>
      <w:r w:rsidRPr="005C5E67">
        <w:rPr>
          <w:rFonts w:cs="B Nazanin" w:hint="cs"/>
          <w:rtl/>
        </w:rPr>
        <w:t>ارائهتصویرصفحاتیازقراردادهايمنعقدهجدولفوقکهمشخصکنندهقسمتهاي</w:t>
      </w:r>
      <w:r w:rsidRPr="005C5E67">
        <w:rPr>
          <w:rFonts w:cs="B Nazanin"/>
        </w:rPr>
        <w:t xml:space="preserve"> :</w:t>
      </w:r>
      <w:r w:rsidRPr="005C5E67">
        <w:rPr>
          <w:rFonts w:cs="B Nazanin" w:hint="cs"/>
          <w:rtl/>
        </w:rPr>
        <w:t>طرفینقرارداد،موضوعقرارداد،مبلغقرارداد،مدتقراردادوصفحهمربوطبهامضاء قراردادباشد،الزامیاست</w:t>
      </w:r>
      <w:r w:rsidRPr="005C5E67">
        <w:rPr>
          <w:rFonts w:cs="B Nazanin"/>
        </w:rPr>
        <w:t>.</w:t>
      </w:r>
    </w:p>
    <w:p w:rsidR="007175C1" w:rsidRPr="005C5E67" w:rsidRDefault="007175C1" w:rsidP="007175C1">
      <w:pPr>
        <w:pStyle w:val="ListParagraph"/>
        <w:ind w:left="337"/>
        <w:jc w:val="both"/>
        <w:rPr>
          <w:rFonts w:cs="B Nazanin"/>
        </w:rPr>
      </w:pPr>
    </w:p>
    <w:p w:rsidR="006A3ED8" w:rsidRDefault="006A3ED8" w:rsidP="00E3092F">
      <w:pPr>
        <w:spacing w:line="240" w:lineRule="auto"/>
        <w:jc w:val="both"/>
        <w:rPr>
          <w:rFonts w:cs="B Titr"/>
          <w:rtl/>
        </w:rPr>
      </w:pP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فرمشماره</w:t>
      </w:r>
      <w:r w:rsidR="00B001BA" w:rsidRPr="000252F9">
        <w:rPr>
          <w:rFonts w:ascii="BZarBold" w:cs="B Zar" w:hint="cs"/>
          <w:b/>
          <w:bCs/>
          <w:sz w:val="24"/>
          <w:szCs w:val="24"/>
          <w:rtl/>
        </w:rPr>
        <w:t>5</w:t>
      </w:r>
      <w:r w:rsidR="00577277" w:rsidRPr="000252F9">
        <w:rPr>
          <w:rFonts w:ascii="BZarBold" w:cs="B Zar" w:hint="cs"/>
          <w:b/>
          <w:bCs/>
          <w:sz w:val="24"/>
          <w:szCs w:val="24"/>
          <w:rtl/>
        </w:rPr>
        <w:t>: معیارارزیابی</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تضمینکیفیتمحصولات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014944" w:rsidTr="00014944">
        <w:trPr>
          <w:trHeight w:val="422"/>
          <w:jc w:val="center"/>
        </w:trPr>
        <w:tc>
          <w:tcPr>
            <w:tcW w:w="13317" w:type="dxa"/>
            <w:gridSpan w:val="5"/>
            <w:shd w:val="clear" w:color="auto" w:fill="D9D9D9"/>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shd w:val="clear" w:color="auto" w:fill="D9D9D9"/>
                <w:rtl/>
              </w:rPr>
              <w:t>شرح</w:t>
            </w:r>
            <w:r w:rsidRPr="00014944">
              <w:rPr>
                <w:rFonts w:cs="B Titr" w:hint="cs"/>
                <w:b/>
                <w:bCs/>
                <w:sz w:val="24"/>
                <w:szCs w:val="24"/>
                <w:rtl/>
              </w:rPr>
              <w:t xml:space="preserve"> امتیازدهی تضمینکیفیتخدماتومحصولات</w:t>
            </w:r>
          </w:p>
        </w:tc>
      </w:tr>
      <w:tr w:rsidR="009C55F8" w:rsidRPr="00014944" w:rsidTr="00014944">
        <w:trPr>
          <w:trHeight w:val="567"/>
          <w:jc w:val="center"/>
        </w:trPr>
        <w:tc>
          <w:tcPr>
            <w:tcW w:w="851" w:type="dxa"/>
            <w:shd w:val="clear" w:color="auto" w:fill="F2F2F2"/>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ردیف</w:t>
            </w:r>
          </w:p>
        </w:tc>
        <w:tc>
          <w:tcPr>
            <w:tcW w:w="5245" w:type="dxa"/>
            <w:shd w:val="clear" w:color="auto" w:fill="F2F2F2"/>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شرح</w:t>
            </w:r>
          </w:p>
        </w:tc>
        <w:tc>
          <w:tcPr>
            <w:tcW w:w="2827" w:type="dxa"/>
            <w:shd w:val="clear" w:color="auto" w:fill="F2F2F2"/>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مستندات ورویه ها</w:t>
            </w:r>
          </w:p>
        </w:tc>
        <w:tc>
          <w:tcPr>
            <w:tcW w:w="2268" w:type="dxa"/>
            <w:shd w:val="clear" w:color="auto" w:fill="F2F2F2"/>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وزن هر معیار (100-0)</w:t>
            </w:r>
          </w:p>
        </w:tc>
        <w:tc>
          <w:tcPr>
            <w:tcW w:w="2126" w:type="dxa"/>
            <w:shd w:val="clear" w:color="auto" w:fill="F2F2F2"/>
            <w:vAlign w:val="center"/>
          </w:tcPr>
          <w:p w:rsidR="009C55F8" w:rsidRPr="00014944" w:rsidRDefault="009C55F8" w:rsidP="00014944">
            <w:pPr>
              <w:pStyle w:val="ListParagraph"/>
              <w:spacing w:after="0" w:line="240" w:lineRule="auto"/>
              <w:ind w:left="0"/>
              <w:jc w:val="center"/>
              <w:rPr>
                <w:rFonts w:cs="B Titr"/>
                <w:b/>
                <w:bCs/>
                <w:sz w:val="24"/>
                <w:szCs w:val="24"/>
              </w:rPr>
            </w:pPr>
            <w:r w:rsidRPr="00014944">
              <w:rPr>
                <w:rFonts w:cs="B Titr" w:hint="cs"/>
                <w:b/>
                <w:bCs/>
                <w:sz w:val="24"/>
                <w:szCs w:val="24"/>
                <w:rtl/>
              </w:rPr>
              <w:t xml:space="preserve">امتیاز کسب شده </w:t>
            </w:r>
            <w:r w:rsidRPr="00014944">
              <w:rPr>
                <w:rFonts w:cs="B Titr"/>
                <w:b/>
                <w:bCs/>
                <w:sz w:val="24"/>
                <w:szCs w:val="24"/>
              </w:rPr>
              <w:t>(A)</w:t>
            </w: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1</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تضمین محصولات و گارانتی</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B3476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50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2</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B3476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3</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بسته بندی و حمل و نقل</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CC2626" w:rsidP="00014944">
            <w:pPr>
              <w:pStyle w:val="ListParagraph"/>
              <w:spacing w:after="0" w:line="240" w:lineRule="auto"/>
              <w:ind w:left="0"/>
              <w:jc w:val="center"/>
              <w:rPr>
                <w:rFonts w:cs="B Titr"/>
                <w:b/>
                <w:bCs/>
                <w:sz w:val="24"/>
                <w:szCs w:val="24"/>
                <w:rtl/>
              </w:rPr>
            </w:pPr>
            <w:r w:rsidRPr="00014944">
              <w:rPr>
                <w:rFonts w:cs="B Titr" w:hint="cs"/>
                <w:b/>
                <w:bCs/>
                <w:sz w:val="24"/>
                <w:szCs w:val="24"/>
                <w:rtl/>
              </w:rPr>
              <w:t>50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4</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نصب و راه اندازي</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B3476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5</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آموزش بهره برداری، نگهداری و تعمیرات</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CC2626" w:rsidP="00014944">
            <w:pPr>
              <w:pStyle w:val="ListParagraph"/>
              <w:spacing w:after="0" w:line="240" w:lineRule="auto"/>
              <w:ind w:left="0"/>
              <w:jc w:val="center"/>
              <w:rPr>
                <w:rFonts w:cs="B Titr"/>
                <w:b/>
                <w:bCs/>
                <w:sz w:val="24"/>
                <w:szCs w:val="24"/>
                <w:rtl/>
              </w:rPr>
            </w:pPr>
            <w:r w:rsidRPr="00014944">
              <w:rPr>
                <w:rFonts w:cs="B Titr" w:hint="cs"/>
                <w:b/>
                <w:bCs/>
                <w:sz w:val="24"/>
                <w:szCs w:val="24"/>
                <w:rtl/>
              </w:rPr>
              <w:t>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6</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داشتن نمايندگي از سازنده اصلي يا توليد كننده بودن</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B3476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567"/>
          <w:jc w:val="center"/>
        </w:trPr>
        <w:tc>
          <w:tcPr>
            <w:tcW w:w="851"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7</w:t>
            </w:r>
          </w:p>
        </w:tc>
        <w:tc>
          <w:tcPr>
            <w:tcW w:w="5245" w:type="dxa"/>
            <w:shd w:val="clear" w:color="auto" w:fill="auto"/>
            <w:vAlign w:val="center"/>
          </w:tcPr>
          <w:p w:rsidR="009C55F8" w:rsidRPr="00014944" w:rsidRDefault="009C55F8" w:rsidP="00014944">
            <w:pPr>
              <w:pStyle w:val="ListParagraph"/>
              <w:spacing w:after="0" w:line="240" w:lineRule="auto"/>
              <w:ind w:left="0"/>
              <w:rPr>
                <w:rFonts w:cs="B Nazanin"/>
                <w:b/>
                <w:bCs/>
                <w:sz w:val="24"/>
                <w:szCs w:val="24"/>
                <w:rtl/>
              </w:rPr>
            </w:pPr>
            <w:r w:rsidRPr="00014944">
              <w:rPr>
                <w:rFonts w:cs="B Nazanin" w:hint="cs"/>
                <w:b/>
                <w:bCs/>
                <w:sz w:val="24"/>
                <w:szCs w:val="24"/>
                <w:rtl/>
              </w:rPr>
              <w:t>داشتن دفتر در شهرستان عسلويه</w:t>
            </w:r>
          </w:p>
        </w:tc>
        <w:tc>
          <w:tcPr>
            <w:tcW w:w="2827"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r w:rsidR="009C55F8" w:rsidRPr="00014944" w:rsidTr="00014944">
        <w:trPr>
          <w:trHeight w:val="422"/>
          <w:jc w:val="center"/>
        </w:trPr>
        <w:tc>
          <w:tcPr>
            <w:tcW w:w="8923" w:type="dxa"/>
            <w:gridSpan w:val="3"/>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جمع</w:t>
            </w:r>
          </w:p>
        </w:tc>
        <w:tc>
          <w:tcPr>
            <w:tcW w:w="2268" w:type="dxa"/>
            <w:shd w:val="clear" w:color="auto" w:fill="auto"/>
            <w:vAlign w:val="center"/>
          </w:tcPr>
          <w:p w:rsidR="009C55F8" w:rsidRPr="00014944" w:rsidRDefault="009C55F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100</w:t>
            </w:r>
          </w:p>
        </w:tc>
        <w:tc>
          <w:tcPr>
            <w:tcW w:w="2126" w:type="dxa"/>
            <w:shd w:val="clear" w:color="auto" w:fill="auto"/>
            <w:vAlign w:val="center"/>
          </w:tcPr>
          <w:p w:rsidR="009C55F8" w:rsidRPr="00014944" w:rsidRDefault="009C55F8" w:rsidP="00014944">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فرمشماره</w:t>
      </w:r>
      <w:r>
        <w:rPr>
          <w:rFonts w:cs="B Zar" w:hint="cs"/>
          <w:b/>
          <w:bCs/>
          <w:sz w:val="24"/>
          <w:szCs w:val="24"/>
          <w:rtl/>
        </w:rPr>
        <w:t>6</w:t>
      </w:r>
      <w:r w:rsidRPr="000252F9">
        <w:rPr>
          <w:rFonts w:cs="B Zar" w:hint="cs"/>
          <w:b/>
          <w:bCs/>
          <w:sz w:val="24"/>
          <w:szCs w:val="24"/>
          <w:rtl/>
        </w:rPr>
        <w:t>: ظرفیتتولید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014944" w:rsidTr="00014944">
        <w:trPr>
          <w:trHeight w:val="422"/>
          <w:jc w:val="center"/>
        </w:trPr>
        <w:tc>
          <w:tcPr>
            <w:tcW w:w="851" w:type="dxa"/>
            <w:shd w:val="clear" w:color="auto" w:fill="F2F2F2"/>
            <w:vAlign w:val="center"/>
          </w:tcPr>
          <w:p w:rsidR="00860C1E" w:rsidRPr="00014944" w:rsidRDefault="00860C1E"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ردیف</w:t>
            </w:r>
          </w:p>
        </w:tc>
        <w:tc>
          <w:tcPr>
            <w:tcW w:w="5245" w:type="dxa"/>
            <w:shd w:val="clear" w:color="auto" w:fill="F2F2F2"/>
            <w:vAlign w:val="center"/>
          </w:tcPr>
          <w:p w:rsidR="00860C1E" w:rsidRPr="00014944" w:rsidRDefault="00860C1E"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ظرفيت توليد</w:t>
            </w:r>
          </w:p>
        </w:tc>
        <w:tc>
          <w:tcPr>
            <w:tcW w:w="2827" w:type="dxa"/>
            <w:shd w:val="clear" w:color="auto" w:fill="F2F2F2"/>
          </w:tcPr>
          <w:p w:rsidR="00860C1E" w:rsidRPr="00014944" w:rsidRDefault="00860C1E"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امتياز</w:t>
            </w:r>
          </w:p>
        </w:tc>
        <w:tc>
          <w:tcPr>
            <w:tcW w:w="2827" w:type="dxa"/>
            <w:shd w:val="clear" w:color="auto" w:fill="F2F2F2"/>
            <w:vAlign w:val="center"/>
          </w:tcPr>
          <w:p w:rsidR="00860C1E" w:rsidRPr="00014944" w:rsidRDefault="00860C1E" w:rsidP="00014944">
            <w:pPr>
              <w:pStyle w:val="ListParagraph"/>
              <w:spacing w:after="0" w:line="240" w:lineRule="auto"/>
              <w:ind w:left="0"/>
              <w:jc w:val="center"/>
              <w:rPr>
                <w:rFonts w:cs="B Titr"/>
                <w:b/>
                <w:bCs/>
                <w:sz w:val="24"/>
                <w:szCs w:val="24"/>
                <w:rtl/>
              </w:rPr>
            </w:pPr>
            <w:r w:rsidRPr="00014944">
              <w:rPr>
                <w:rFonts w:cs="B Titr" w:hint="cs"/>
                <w:b/>
                <w:bCs/>
                <w:sz w:val="24"/>
                <w:szCs w:val="24"/>
                <w:rtl/>
              </w:rPr>
              <w:t>قرارداد هاي در دست اجرا</w:t>
            </w:r>
          </w:p>
        </w:tc>
        <w:tc>
          <w:tcPr>
            <w:tcW w:w="2268" w:type="dxa"/>
            <w:shd w:val="clear" w:color="auto" w:fill="F2F2F2"/>
            <w:vAlign w:val="center"/>
          </w:tcPr>
          <w:p w:rsidR="00860C1E" w:rsidRPr="00014944" w:rsidRDefault="00860C1E"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ظرفيت توليد آماده</w:t>
            </w:r>
          </w:p>
        </w:tc>
      </w:tr>
      <w:tr w:rsidR="00860C1E" w:rsidRPr="00014944" w:rsidTr="00014944">
        <w:trPr>
          <w:trHeight w:val="422"/>
          <w:jc w:val="center"/>
        </w:trPr>
        <w:tc>
          <w:tcPr>
            <w:tcW w:w="851" w:type="dxa"/>
            <w:shd w:val="clear" w:color="auto" w:fill="auto"/>
            <w:vAlign w:val="center"/>
          </w:tcPr>
          <w:p w:rsidR="00860C1E" w:rsidRPr="00014944" w:rsidRDefault="00860C1E"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1</w:t>
            </w:r>
          </w:p>
        </w:tc>
        <w:tc>
          <w:tcPr>
            <w:tcW w:w="5245" w:type="dxa"/>
            <w:shd w:val="clear" w:color="auto" w:fill="auto"/>
            <w:vAlign w:val="center"/>
          </w:tcPr>
          <w:p w:rsidR="00860C1E" w:rsidRPr="00014944" w:rsidRDefault="00860C1E" w:rsidP="00014944">
            <w:pPr>
              <w:pStyle w:val="ListParagraph"/>
              <w:spacing w:after="0" w:line="240" w:lineRule="auto"/>
              <w:ind w:left="0"/>
              <w:rPr>
                <w:rFonts w:cs="B Nazanin"/>
                <w:b/>
                <w:bCs/>
                <w:sz w:val="24"/>
                <w:szCs w:val="24"/>
                <w:rtl/>
              </w:rPr>
            </w:pPr>
          </w:p>
        </w:tc>
        <w:tc>
          <w:tcPr>
            <w:tcW w:w="2827" w:type="dxa"/>
            <w:shd w:val="clear" w:color="auto" w:fill="auto"/>
          </w:tcPr>
          <w:p w:rsidR="00860C1E" w:rsidRPr="00014944" w:rsidRDefault="00860C1E" w:rsidP="00014944">
            <w:pPr>
              <w:pStyle w:val="ListParagraph"/>
              <w:spacing w:after="0" w:line="240" w:lineRule="auto"/>
              <w:ind w:left="0"/>
              <w:jc w:val="center"/>
              <w:rPr>
                <w:rFonts w:cs="B Nazanin"/>
                <w:b/>
                <w:bCs/>
                <w:sz w:val="24"/>
                <w:szCs w:val="24"/>
                <w:rtl/>
              </w:rPr>
            </w:pPr>
            <w:r w:rsidRPr="00014944">
              <w:rPr>
                <w:rFonts w:cs="B Nazanin" w:hint="cs"/>
                <w:b/>
                <w:bCs/>
                <w:sz w:val="24"/>
                <w:szCs w:val="24"/>
                <w:rtl/>
              </w:rPr>
              <w:t>100</w:t>
            </w:r>
          </w:p>
        </w:tc>
        <w:tc>
          <w:tcPr>
            <w:tcW w:w="2827" w:type="dxa"/>
            <w:shd w:val="clear" w:color="auto" w:fill="auto"/>
            <w:vAlign w:val="center"/>
          </w:tcPr>
          <w:p w:rsidR="00860C1E" w:rsidRPr="00014944" w:rsidRDefault="00860C1E" w:rsidP="0001494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014944" w:rsidRDefault="00860C1E" w:rsidP="00014944">
            <w:pPr>
              <w:pStyle w:val="ListParagraph"/>
              <w:spacing w:after="0" w:line="240" w:lineRule="auto"/>
              <w:ind w:left="0"/>
              <w:jc w:val="center"/>
              <w:rPr>
                <w:rFonts w:cs="B Titr"/>
                <w:b/>
                <w:bCs/>
                <w:sz w:val="24"/>
                <w:szCs w:val="24"/>
                <w:rtl/>
              </w:rPr>
            </w:pP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امتیازظرفیتتولیدبراساسپروانههایامجوزهایتولیدو</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درصورتلزوم</w:t>
      </w:r>
      <w:r>
        <w:rPr>
          <w:rFonts w:cs="B Nazanin" w:hint="cs"/>
          <w:b/>
          <w:bCs/>
          <w:sz w:val="24"/>
          <w:szCs w:val="24"/>
          <w:rtl/>
        </w:rPr>
        <w:t xml:space="preserve"> صحت خود اظهاري از طريق </w:t>
      </w:r>
      <w:r w:rsidRPr="00B7255E">
        <w:rPr>
          <w:rFonts w:ascii="BZarBold" w:cs="B Nazanin" w:hint="cs"/>
          <w:b/>
          <w:bCs/>
          <w:sz w:val="24"/>
          <w:szCs w:val="24"/>
          <w:rtl/>
        </w:rPr>
        <w:t>بازدیدتعیین</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Pr>
          <w:rFonts w:ascii="BZarBold" w:cs="B Nazanin" w:hint="cs"/>
          <w:b/>
          <w:bCs/>
          <w:sz w:val="24"/>
          <w:szCs w:val="24"/>
          <w:rtl/>
        </w:rPr>
        <w:t>1 :</w:t>
      </w:r>
      <w:r w:rsidRPr="00B7255E">
        <w:rPr>
          <w:rFonts w:ascii="BZarBold" w:cs="B Nazanin" w:hint="cs"/>
          <w:b/>
          <w:bCs/>
          <w:sz w:val="24"/>
          <w:szCs w:val="24"/>
          <w:rtl/>
        </w:rPr>
        <w:t>شرکتهایتأییدصلاحیتشدهبایستیظرفیتآمادهداشتهباشند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ظرفیتتولیدآماده</w:t>
      </w:r>
      <w:r>
        <w:rPr>
          <w:rFonts w:ascii="BZarBold" w:cs="B Nazanin" w:hint="cs"/>
          <w:b/>
          <w:bCs/>
          <w:sz w:val="24"/>
          <w:szCs w:val="24"/>
          <w:rtl/>
        </w:rPr>
        <w:t>=</w:t>
      </w:r>
      <w:r w:rsidRPr="00B7255E">
        <w:rPr>
          <w:rFonts w:ascii="BZarBold" w:cs="B Nazanin" w:hint="cs"/>
          <w:b/>
          <w:bCs/>
          <w:sz w:val="24"/>
          <w:szCs w:val="24"/>
          <w:rtl/>
        </w:rPr>
        <w:t>میزانتعهدشدهبرایقراردادهایدردستاجرا</w:t>
      </w:r>
      <w:r w:rsidRPr="00B7255E">
        <w:rPr>
          <w:rFonts w:ascii="BZarBold" w:cs="B Nazanin"/>
          <w:b/>
          <w:bCs/>
          <w:sz w:val="24"/>
          <w:szCs w:val="24"/>
        </w:rPr>
        <w:t>–</w:t>
      </w:r>
      <w:r w:rsidRPr="00B7255E">
        <w:rPr>
          <w:rFonts w:ascii="BZarBold" w:cs="B Nazanin" w:hint="cs"/>
          <w:b/>
          <w:bCs/>
          <w:sz w:val="24"/>
          <w:szCs w:val="24"/>
          <w:rtl/>
        </w:rPr>
        <w:t>ظرفیتتولید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Pr>
          <w:rFonts w:ascii="BZarBold" w:cs="B Nazanin" w:hint="cs"/>
          <w:b/>
          <w:bCs/>
          <w:sz w:val="24"/>
          <w:szCs w:val="24"/>
          <w:rtl/>
        </w:rPr>
        <w:t xml:space="preserve">2: </w:t>
      </w:r>
      <w:r w:rsidRPr="00B7255E">
        <w:rPr>
          <w:rFonts w:ascii="BZarBold" w:cs="B Nazanin" w:hint="cs"/>
          <w:b/>
          <w:bCs/>
          <w:sz w:val="24"/>
          <w:szCs w:val="24"/>
          <w:rtl/>
        </w:rPr>
        <w:t>درصورتیکهمیزاندرخواستواحدهاازظرفیتتولیدآمادهبیشترباشدشرکتمربوطهحقحضوردرمناقصهمربوطهرانخواهدداشت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Pr>
          <w:rFonts w:ascii="BZarBold" w:cs="B Nazanin" w:hint="cs"/>
          <w:b/>
          <w:bCs/>
          <w:sz w:val="24"/>
          <w:szCs w:val="24"/>
          <w:rtl/>
        </w:rPr>
        <w:t xml:space="preserve">3: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رفيت  به مناقصه گر امتياز اختصاص مي يابد.</w:t>
      </w:r>
    </w:p>
    <w:p w:rsidR="00860C1E" w:rsidRDefault="00860C1E" w:rsidP="00860C1E">
      <w:pPr>
        <w:ind w:left="360"/>
        <w:rPr>
          <w:rFonts w:ascii="BZarBold" w:cs="B Nazanin"/>
          <w:b/>
          <w:bCs/>
          <w:sz w:val="24"/>
          <w:szCs w:val="24"/>
          <w:rtl/>
        </w:rPr>
      </w:pP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3079D8" w:rsidRPr="00014944" w:rsidTr="00014944">
        <w:trPr>
          <w:trHeight w:val="422"/>
          <w:jc w:val="center"/>
        </w:trPr>
        <w:tc>
          <w:tcPr>
            <w:tcW w:w="6610" w:type="dxa"/>
            <w:shd w:val="clear" w:color="auto" w:fill="F2F2F2"/>
            <w:vAlign w:val="center"/>
          </w:tcPr>
          <w:p w:rsidR="003079D8" w:rsidRPr="00014944" w:rsidRDefault="003079D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 xml:space="preserve">تاييد كنندگان </w:t>
            </w:r>
          </w:p>
        </w:tc>
        <w:tc>
          <w:tcPr>
            <w:tcW w:w="6557" w:type="dxa"/>
            <w:shd w:val="clear" w:color="auto" w:fill="F2F2F2"/>
            <w:vAlign w:val="center"/>
          </w:tcPr>
          <w:p w:rsidR="003079D8" w:rsidRPr="00014944" w:rsidRDefault="003079D8" w:rsidP="00014944">
            <w:pPr>
              <w:pStyle w:val="ListParagraph"/>
              <w:spacing w:after="0" w:line="240" w:lineRule="auto"/>
              <w:ind w:left="0"/>
              <w:jc w:val="center"/>
              <w:rPr>
                <w:rFonts w:cs="B Titr"/>
                <w:b/>
                <w:bCs/>
                <w:sz w:val="24"/>
                <w:szCs w:val="24"/>
                <w:rtl/>
              </w:rPr>
            </w:pPr>
            <w:r w:rsidRPr="00014944">
              <w:rPr>
                <w:rFonts w:cs="B Titr" w:hint="cs"/>
                <w:b/>
                <w:bCs/>
                <w:sz w:val="24"/>
                <w:szCs w:val="24"/>
                <w:rtl/>
              </w:rPr>
              <w:t>تاييد كنندگان</w:t>
            </w:r>
          </w:p>
        </w:tc>
      </w:tr>
      <w:tr w:rsidR="003079D8" w:rsidRPr="00014944" w:rsidTr="00014944">
        <w:trPr>
          <w:trHeight w:val="567"/>
          <w:jc w:val="center"/>
        </w:trPr>
        <w:tc>
          <w:tcPr>
            <w:tcW w:w="6610" w:type="dxa"/>
            <w:shd w:val="clear" w:color="auto" w:fill="auto"/>
            <w:vAlign w:val="center"/>
          </w:tcPr>
          <w:p w:rsidR="003079D8" w:rsidRPr="00014944" w:rsidRDefault="003079D8" w:rsidP="0001494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014944" w:rsidRDefault="003079D8" w:rsidP="00014944">
            <w:pPr>
              <w:pStyle w:val="ListParagraph"/>
              <w:spacing w:after="0" w:line="240" w:lineRule="auto"/>
              <w:ind w:left="0"/>
              <w:jc w:val="center"/>
              <w:rPr>
                <w:rFonts w:cs="B Titr"/>
                <w:b/>
                <w:bCs/>
                <w:sz w:val="24"/>
                <w:szCs w:val="24"/>
                <w:rtl/>
              </w:rPr>
            </w:pPr>
          </w:p>
        </w:tc>
      </w:tr>
      <w:tr w:rsidR="003079D8" w:rsidRPr="00014944" w:rsidTr="00014944">
        <w:trPr>
          <w:trHeight w:val="567"/>
          <w:jc w:val="center"/>
        </w:trPr>
        <w:tc>
          <w:tcPr>
            <w:tcW w:w="6610" w:type="dxa"/>
            <w:shd w:val="clear" w:color="auto" w:fill="auto"/>
            <w:vAlign w:val="center"/>
          </w:tcPr>
          <w:p w:rsidR="003079D8" w:rsidRPr="00014944" w:rsidRDefault="003079D8" w:rsidP="0001494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014944" w:rsidRDefault="003079D8" w:rsidP="00014944">
            <w:pPr>
              <w:pStyle w:val="ListParagraph"/>
              <w:spacing w:after="0" w:line="240" w:lineRule="auto"/>
              <w:ind w:left="0"/>
              <w:jc w:val="center"/>
              <w:rPr>
                <w:rFonts w:cs="B Titr"/>
                <w:b/>
                <w:bCs/>
                <w:sz w:val="24"/>
                <w:szCs w:val="24"/>
                <w:rtl/>
              </w:rPr>
            </w:pPr>
          </w:p>
        </w:tc>
      </w:tr>
      <w:tr w:rsidR="003079D8" w:rsidRPr="00014944" w:rsidTr="00014944">
        <w:trPr>
          <w:trHeight w:val="567"/>
          <w:jc w:val="center"/>
        </w:trPr>
        <w:tc>
          <w:tcPr>
            <w:tcW w:w="6610" w:type="dxa"/>
            <w:shd w:val="clear" w:color="auto" w:fill="auto"/>
            <w:vAlign w:val="center"/>
          </w:tcPr>
          <w:p w:rsidR="003079D8" w:rsidRPr="00014944" w:rsidRDefault="003079D8" w:rsidP="0001494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014944" w:rsidRDefault="003079D8" w:rsidP="00014944">
            <w:pPr>
              <w:pStyle w:val="ListParagraph"/>
              <w:spacing w:after="0" w:line="240" w:lineRule="auto"/>
              <w:ind w:left="0"/>
              <w:jc w:val="center"/>
              <w:rPr>
                <w:rFonts w:cs="B Titr"/>
                <w:b/>
                <w:bCs/>
                <w:sz w:val="24"/>
                <w:szCs w:val="24"/>
                <w:rtl/>
              </w:rPr>
            </w:pPr>
          </w:p>
        </w:tc>
      </w:tr>
      <w:tr w:rsidR="003079D8" w:rsidRPr="00014944" w:rsidTr="00014944">
        <w:trPr>
          <w:trHeight w:val="567"/>
          <w:jc w:val="center"/>
        </w:trPr>
        <w:tc>
          <w:tcPr>
            <w:tcW w:w="6610" w:type="dxa"/>
            <w:shd w:val="clear" w:color="auto" w:fill="auto"/>
            <w:vAlign w:val="center"/>
          </w:tcPr>
          <w:p w:rsidR="003079D8" w:rsidRPr="00014944" w:rsidRDefault="003079D8" w:rsidP="0001494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014944" w:rsidRDefault="003079D8" w:rsidP="00014944">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99" w:rsidRDefault="00995499" w:rsidP="007170AF">
      <w:pPr>
        <w:spacing w:after="0" w:line="240" w:lineRule="auto"/>
      </w:pPr>
      <w:r>
        <w:separator/>
      </w:r>
    </w:p>
  </w:endnote>
  <w:endnote w:type="continuationSeparator" w:id="1">
    <w:p w:rsidR="00995499" w:rsidRDefault="0099549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panose1 w:val="00000400000000000000"/>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C1" w:rsidRDefault="002A18A9">
    <w:pPr>
      <w:pStyle w:val="Footer"/>
      <w:jc w:val="center"/>
    </w:pPr>
    <w:r>
      <w:rPr>
        <w:noProof/>
      </w:rPr>
      <w:fldChar w:fldCharType="begin"/>
    </w:r>
    <w:r w:rsidR="009C46F2">
      <w:rPr>
        <w:noProof/>
      </w:rPr>
      <w:instrText xml:space="preserve"> PAGE   \* MERGEFORMAT </w:instrText>
    </w:r>
    <w:r>
      <w:rPr>
        <w:noProof/>
      </w:rPr>
      <w:fldChar w:fldCharType="separate"/>
    </w:r>
    <w:r w:rsidR="008E16AF">
      <w:rPr>
        <w:noProof/>
        <w:rtl/>
      </w:rPr>
      <w:t>1</w:t>
    </w:r>
    <w:r>
      <w:rPr>
        <w:noProof/>
      </w:rPr>
      <w:fldChar w:fldCharType="end"/>
    </w:r>
  </w:p>
  <w:p w:rsidR="007175C1" w:rsidRDefault="00717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99" w:rsidRDefault="00995499" w:rsidP="007170AF">
      <w:pPr>
        <w:spacing w:after="0" w:line="240" w:lineRule="auto"/>
      </w:pPr>
      <w:r>
        <w:separator/>
      </w:r>
    </w:p>
  </w:footnote>
  <w:footnote w:type="continuationSeparator" w:id="1">
    <w:p w:rsidR="00995499" w:rsidRDefault="0099549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C1" w:rsidRDefault="002A18A9">
    <w:pPr>
      <w:pStyle w:val="Header"/>
    </w:pPr>
    <w:r>
      <w:rPr>
        <w:noProof/>
      </w:rPr>
      <w:pict>
        <v:roundrect id="_x0000_s2054" style="position:absolute;left:0;text-align:left;margin-left:1.75pt;margin-top:-4.15pt;width:738.75pt;height:44.15pt;z-index:251657728" arcsize="10923f">
          <v:textbox style="mso-next-textbox:#_x0000_s2054">
            <w:txbxContent>
              <w:p w:rsidR="007175C1" w:rsidRPr="00014944" w:rsidRDefault="007175C1" w:rsidP="00C82CF3">
                <w:pPr>
                  <w:jc w:val="center"/>
                  <w:rPr>
                    <w:rFonts w:cs="B Titr"/>
                    <w:b/>
                    <w:bCs/>
                    <w:sz w:val="28"/>
                    <w:szCs w:val="28"/>
                    <w:rtl/>
                  </w:rPr>
                </w:pPr>
                <w:r w:rsidRPr="00014944">
                  <w:rPr>
                    <w:rFonts w:cs="B Titr" w:hint="cs"/>
                    <w:b/>
                    <w:bCs/>
                    <w:sz w:val="28"/>
                    <w:szCs w:val="28"/>
                    <w:rtl/>
                  </w:rPr>
                  <w:t xml:space="preserve">برگه استعلام ارزيابي توليد كنندگان فيلتر  براي خريد تقاضاي </w:t>
                </w:r>
                <w:r w:rsidRPr="00014944">
                  <w:rPr>
                    <w:rFonts w:cs="B Titr"/>
                    <w:b/>
                    <w:bCs/>
                    <w:sz w:val="28"/>
                    <w:szCs w:val="28"/>
                  </w:rPr>
                  <w:t xml:space="preserve">- </w:t>
                </w:r>
                <w:r w:rsidR="00C82CF3" w:rsidRPr="00014944">
                  <w:rPr>
                    <w:rFonts w:cs="B Titr"/>
                    <w:b/>
                    <w:bCs/>
                    <w:sz w:val="28"/>
                    <w:szCs w:val="28"/>
                  </w:rPr>
                  <w:t>HO</w:t>
                </w:r>
                <w:r w:rsidR="00C82CF3" w:rsidRPr="00014944">
                  <w:rPr>
                    <w:rFonts w:cs="B Titr" w:hint="cs"/>
                    <w:b/>
                    <w:bCs/>
                    <w:sz w:val="28"/>
                    <w:szCs w:val="28"/>
                    <w:rtl/>
                  </w:rPr>
                  <w:t>9740513</w:t>
                </w:r>
                <w:r w:rsidR="00C82CF3" w:rsidRPr="00014944">
                  <w:rPr>
                    <w:rFonts w:cs="B Titr"/>
                    <w:b/>
                    <w:bCs/>
                    <w:sz w:val="28"/>
                    <w:szCs w:val="28"/>
                  </w:rPr>
                  <w:t>P/F AIR  INTAKE  "CAMFILFARR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C71F6"/>
    <w:rsid w:val="00006119"/>
    <w:rsid w:val="000119CF"/>
    <w:rsid w:val="00014944"/>
    <w:rsid w:val="0001580B"/>
    <w:rsid w:val="00023F68"/>
    <w:rsid w:val="000252F9"/>
    <w:rsid w:val="000333E0"/>
    <w:rsid w:val="00041597"/>
    <w:rsid w:val="000462BC"/>
    <w:rsid w:val="000566F4"/>
    <w:rsid w:val="00067710"/>
    <w:rsid w:val="00071C42"/>
    <w:rsid w:val="00077C39"/>
    <w:rsid w:val="00093912"/>
    <w:rsid w:val="00095669"/>
    <w:rsid w:val="00096F8D"/>
    <w:rsid w:val="000A388A"/>
    <w:rsid w:val="000C29CF"/>
    <w:rsid w:val="000C4B8F"/>
    <w:rsid w:val="000E1E79"/>
    <w:rsid w:val="000E557B"/>
    <w:rsid w:val="000F1258"/>
    <w:rsid w:val="000F571A"/>
    <w:rsid w:val="00112ED5"/>
    <w:rsid w:val="00122A00"/>
    <w:rsid w:val="00131C13"/>
    <w:rsid w:val="00133824"/>
    <w:rsid w:val="00145DA1"/>
    <w:rsid w:val="001524F2"/>
    <w:rsid w:val="001526D7"/>
    <w:rsid w:val="00166A1D"/>
    <w:rsid w:val="001920A5"/>
    <w:rsid w:val="00196494"/>
    <w:rsid w:val="001A60A5"/>
    <w:rsid w:val="001B0452"/>
    <w:rsid w:val="001B3A5E"/>
    <w:rsid w:val="001E0F1A"/>
    <w:rsid w:val="001E2AF9"/>
    <w:rsid w:val="001E7CA8"/>
    <w:rsid w:val="001F0859"/>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18A9"/>
    <w:rsid w:val="002A3C73"/>
    <w:rsid w:val="002B01CB"/>
    <w:rsid w:val="002B740C"/>
    <w:rsid w:val="002C4A3D"/>
    <w:rsid w:val="002C71F6"/>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B411E"/>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0205"/>
    <w:rsid w:val="005842D6"/>
    <w:rsid w:val="0058608A"/>
    <w:rsid w:val="00590C02"/>
    <w:rsid w:val="0059470C"/>
    <w:rsid w:val="0059614D"/>
    <w:rsid w:val="005974B7"/>
    <w:rsid w:val="005A024E"/>
    <w:rsid w:val="005C4B3D"/>
    <w:rsid w:val="005D0A7E"/>
    <w:rsid w:val="005D2A2B"/>
    <w:rsid w:val="005D3562"/>
    <w:rsid w:val="005F07F3"/>
    <w:rsid w:val="005F1882"/>
    <w:rsid w:val="005F4C1F"/>
    <w:rsid w:val="005F500F"/>
    <w:rsid w:val="00623F8A"/>
    <w:rsid w:val="00630419"/>
    <w:rsid w:val="00644154"/>
    <w:rsid w:val="006512F6"/>
    <w:rsid w:val="00661526"/>
    <w:rsid w:val="006623F0"/>
    <w:rsid w:val="00663159"/>
    <w:rsid w:val="0067223C"/>
    <w:rsid w:val="00691741"/>
    <w:rsid w:val="006928DD"/>
    <w:rsid w:val="006A0ED6"/>
    <w:rsid w:val="006A2F81"/>
    <w:rsid w:val="006A3ED8"/>
    <w:rsid w:val="006B0FD2"/>
    <w:rsid w:val="006B3534"/>
    <w:rsid w:val="006C1616"/>
    <w:rsid w:val="006D0314"/>
    <w:rsid w:val="006D6D6E"/>
    <w:rsid w:val="006E2836"/>
    <w:rsid w:val="007046B8"/>
    <w:rsid w:val="0070607C"/>
    <w:rsid w:val="00710530"/>
    <w:rsid w:val="007170AF"/>
    <w:rsid w:val="007175C1"/>
    <w:rsid w:val="00717860"/>
    <w:rsid w:val="007268AD"/>
    <w:rsid w:val="00727165"/>
    <w:rsid w:val="00740731"/>
    <w:rsid w:val="00783624"/>
    <w:rsid w:val="007A74AF"/>
    <w:rsid w:val="007B39E1"/>
    <w:rsid w:val="007C0B57"/>
    <w:rsid w:val="007C4594"/>
    <w:rsid w:val="007C6C70"/>
    <w:rsid w:val="007C7672"/>
    <w:rsid w:val="007E1FBB"/>
    <w:rsid w:val="007E5489"/>
    <w:rsid w:val="007F45E1"/>
    <w:rsid w:val="007F546C"/>
    <w:rsid w:val="007F619D"/>
    <w:rsid w:val="00805BF2"/>
    <w:rsid w:val="00816D69"/>
    <w:rsid w:val="00817D9B"/>
    <w:rsid w:val="00817EE7"/>
    <w:rsid w:val="00821C68"/>
    <w:rsid w:val="008249E7"/>
    <w:rsid w:val="008268AD"/>
    <w:rsid w:val="0082762A"/>
    <w:rsid w:val="00831B78"/>
    <w:rsid w:val="0083273C"/>
    <w:rsid w:val="00835A5B"/>
    <w:rsid w:val="0084245F"/>
    <w:rsid w:val="0084783C"/>
    <w:rsid w:val="008506A6"/>
    <w:rsid w:val="0085190C"/>
    <w:rsid w:val="00860C1E"/>
    <w:rsid w:val="00863379"/>
    <w:rsid w:val="00874266"/>
    <w:rsid w:val="00875914"/>
    <w:rsid w:val="00877937"/>
    <w:rsid w:val="00880227"/>
    <w:rsid w:val="0088725B"/>
    <w:rsid w:val="00887E46"/>
    <w:rsid w:val="008927A4"/>
    <w:rsid w:val="00892A72"/>
    <w:rsid w:val="008A6174"/>
    <w:rsid w:val="008B429B"/>
    <w:rsid w:val="008D41AC"/>
    <w:rsid w:val="008E16AF"/>
    <w:rsid w:val="008E25F3"/>
    <w:rsid w:val="008E32DD"/>
    <w:rsid w:val="0090151F"/>
    <w:rsid w:val="00901C2D"/>
    <w:rsid w:val="00916AFB"/>
    <w:rsid w:val="00926C52"/>
    <w:rsid w:val="009343C7"/>
    <w:rsid w:val="009357D3"/>
    <w:rsid w:val="00941FEE"/>
    <w:rsid w:val="00943639"/>
    <w:rsid w:val="0094728A"/>
    <w:rsid w:val="00950831"/>
    <w:rsid w:val="00951CEA"/>
    <w:rsid w:val="00952481"/>
    <w:rsid w:val="00967E06"/>
    <w:rsid w:val="0099052B"/>
    <w:rsid w:val="00995499"/>
    <w:rsid w:val="009A1C0D"/>
    <w:rsid w:val="009A4648"/>
    <w:rsid w:val="009A6DC1"/>
    <w:rsid w:val="009B1824"/>
    <w:rsid w:val="009B6DB3"/>
    <w:rsid w:val="009C46F2"/>
    <w:rsid w:val="009C55F8"/>
    <w:rsid w:val="009C5854"/>
    <w:rsid w:val="009C6729"/>
    <w:rsid w:val="009D3C95"/>
    <w:rsid w:val="009D5205"/>
    <w:rsid w:val="009D5350"/>
    <w:rsid w:val="009E1682"/>
    <w:rsid w:val="009E27CB"/>
    <w:rsid w:val="009E7792"/>
    <w:rsid w:val="009E7B79"/>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C116D"/>
    <w:rsid w:val="00AD131B"/>
    <w:rsid w:val="00AD79BA"/>
    <w:rsid w:val="00AD7ADE"/>
    <w:rsid w:val="00AE0E72"/>
    <w:rsid w:val="00AE26EA"/>
    <w:rsid w:val="00AE36AB"/>
    <w:rsid w:val="00AE70B3"/>
    <w:rsid w:val="00AE73FE"/>
    <w:rsid w:val="00AF20AB"/>
    <w:rsid w:val="00B001BA"/>
    <w:rsid w:val="00B057DE"/>
    <w:rsid w:val="00B07930"/>
    <w:rsid w:val="00B34465"/>
    <w:rsid w:val="00B34768"/>
    <w:rsid w:val="00B41A0C"/>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2CF3"/>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26C3"/>
    <w:rsid w:val="00E13918"/>
    <w:rsid w:val="00E13E98"/>
    <w:rsid w:val="00E17480"/>
    <w:rsid w:val="00E3092F"/>
    <w:rsid w:val="00E41CD5"/>
    <w:rsid w:val="00E45717"/>
    <w:rsid w:val="00E46F57"/>
    <w:rsid w:val="00E47128"/>
    <w:rsid w:val="00E53301"/>
    <w:rsid w:val="00E662F2"/>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27E"/>
    <w:rsid w:val="00F34AFA"/>
    <w:rsid w:val="00F352C4"/>
    <w:rsid w:val="00F42C62"/>
    <w:rsid w:val="00F55E52"/>
    <w:rsid w:val="00F62111"/>
    <w:rsid w:val="00F65279"/>
    <w:rsid w:val="00F74F41"/>
    <w:rsid w:val="00F8261E"/>
    <w:rsid w:val="00F835F4"/>
    <w:rsid w:val="00F84E3A"/>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7337\AppData\Roaming\EOrg\4072\Attachment636941447559605421\9740513%20%20&#1575;&#1587;&#1578;&#1593;&#1604;&#1575;&#1605;%20&#1575;&#1585;&#1586;&#1610;&#1575;&#1576;&#1610;%20&#1603;&#1610;&#1601;&#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8E72-0D36-4C3F-B413-DD504D4B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9740513  استعلام ارزيابي كيفي</Template>
  <TotalTime>68</TotalTime>
  <Pages>11</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507337</dc:creator>
  <cp:lastModifiedBy>598458</cp:lastModifiedBy>
  <cp:revision>7</cp:revision>
  <cp:lastPrinted>2019-05-21T08:19:00Z</cp:lastPrinted>
  <dcterms:created xsi:type="dcterms:W3CDTF">2019-06-02T13:38:00Z</dcterms:created>
  <dcterms:modified xsi:type="dcterms:W3CDTF">2019-11-25T07:32:00Z</dcterms:modified>
</cp:coreProperties>
</file>