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972349" w:rsidP="00693B79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               </w:t>
            </w:r>
            <w:r w:rsidR="00464CF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0B1045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CD55A3"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="00C567DF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   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 w:rsidR="00CD55A3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15CEA">
              <w:rPr>
                <w:rFonts w:cs="B Titr" w:hint="cs"/>
                <w:b/>
                <w:bCs/>
                <w:sz w:val="26"/>
                <w:szCs w:val="26"/>
                <w:rtl/>
              </w:rPr>
              <w:t>504</w:t>
            </w:r>
            <w:r w:rsidR="00693B79">
              <w:rPr>
                <w:rFonts w:cs="B Titr" w:hint="cs"/>
                <w:b/>
                <w:bCs/>
                <w:sz w:val="26"/>
                <w:szCs w:val="26"/>
                <w:rtl/>
              </w:rPr>
              <w:t>7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96</w:t>
            </w:r>
          </w:p>
          <w:p w:rsidR="00693B79" w:rsidRPr="00FA2CC0" w:rsidRDefault="00693B79" w:rsidP="00693B79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6440805</wp:posOffset>
                  </wp:positionH>
                  <wp:positionV relativeFrom="paragraph">
                    <wp:posOffset>132080</wp:posOffset>
                  </wp:positionV>
                  <wp:extent cx="742950" cy="600075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    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sz w:val="26"/>
                <w:szCs w:val="26"/>
                <w:rtl/>
              </w:rPr>
              <w:t xml:space="preserve">                       </w:t>
            </w:r>
            <w:r w:rsidRPr="0095670B">
              <w:rPr>
                <w:rFonts w:hint="cs"/>
                <w:sz w:val="26"/>
                <w:szCs w:val="26"/>
                <w:rtl/>
              </w:rPr>
              <w:t xml:space="preserve">      </w:t>
            </w:r>
          </w:p>
          <w:p w:rsidR="00693B79" w:rsidRPr="004244BE" w:rsidRDefault="00693B79" w:rsidP="00693B79">
            <w:pPr>
              <w:bidi/>
              <w:ind w:left="3109" w:hanging="2268"/>
              <w:jc w:val="center"/>
              <w:rPr>
                <w:rFonts w:cs="Titr"/>
                <w:sz w:val="21"/>
                <w:szCs w:val="21"/>
                <w:rtl/>
                <w:lang w:bidi="fa-IR"/>
              </w:rPr>
            </w:pPr>
            <w:r w:rsidRPr="002721DA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2721DA">
              <w:rPr>
                <w:rFonts w:cs="B Titr" w:hint="cs"/>
                <w:b/>
                <w:bCs/>
                <w:sz w:val="21"/>
                <w:szCs w:val="21"/>
                <w:rtl/>
              </w:rPr>
              <w:t xml:space="preserve"> موضوع : </w:t>
            </w:r>
            <w:r w:rsidRPr="003E2E60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خدمات </w:t>
            </w:r>
            <w:r>
              <w:rPr>
                <w:rFonts w:cs="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تنظيفات محوطه ، نگهدارشت فضاي سبز ، تهيه و توزيع آب مورد نياز فضاي سبز و </w:t>
            </w:r>
            <w:r>
              <w:rPr>
                <w:rFonts w:cs="Mitra" w:hint="cs"/>
                <w:b/>
                <w:bCs/>
                <w:color w:val="0000CC"/>
                <w:sz w:val="21"/>
                <w:szCs w:val="21"/>
                <w:rtl/>
                <w:lang w:bidi="fa-IR"/>
              </w:rPr>
              <w:t xml:space="preserve"> </w:t>
            </w:r>
            <w:r w:rsidRPr="003E2E60">
              <w:rPr>
                <w:rFonts w:cs="Mitra" w:hint="cs"/>
                <w:b/>
                <w:bCs/>
                <w:color w:val="0000CC"/>
                <w:sz w:val="21"/>
                <w:szCs w:val="21"/>
                <w:rtl/>
                <w:lang w:bidi="fa-IR"/>
              </w:rPr>
              <w:t>سرويسهاي بهداشتي و تخليه و حمل فاضلاب پالايشگاه</w:t>
            </w:r>
            <w:r w:rsidRPr="003E2E60">
              <w:rPr>
                <w:rFonts w:cs="Mitra" w:hint="cs"/>
                <w:b/>
                <w:bCs/>
                <w:color w:val="0000CC"/>
                <w:sz w:val="21"/>
                <w:szCs w:val="21"/>
                <w:rtl/>
                <w:lang w:bidi="fa-IR"/>
              </w:rPr>
              <w:softHyphen/>
              <w:t xml:space="preserve"> پنجم شركت مجتمع گاز پارس جنوبي</w:t>
            </w:r>
          </w:p>
          <w:p w:rsidR="00CD55A3" w:rsidRPr="007F4090" w:rsidRDefault="00CD55A3" w:rsidP="00207491">
            <w:pPr>
              <w:ind w:left="-211" w:right="-142"/>
              <w:jc w:val="center"/>
              <w:rPr>
                <w:rFonts w:cs="Mitra"/>
                <w:b/>
                <w:bCs/>
                <w:shadow/>
                <w:color w:val="4F81BD" w:themeColor="accent1"/>
                <w:sz w:val="14"/>
                <w:szCs w:val="14"/>
                <w:rtl/>
                <w:lang w:bidi="fa-IR"/>
              </w:rPr>
            </w:pPr>
          </w:p>
          <w:p w:rsidR="00254495" w:rsidRPr="00CD55A3" w:rsidRDefault="00816418" w:rsidP="002B1781">
            <w:pPr>
              <w:bidi/>
              <w:rPr>
                <w:rFonts w:cs="Titr"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شركت مجنمع گاز پارس جنوبي</w:t>
            </w:r>
            <w:r w:rsidR="00CD55A3"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(سهامي خاص)</w:t>
            </w:r>
            <w:r w:rsidRPr="00CD55A3">
              <w:rPr>
                <w:rFonts w:cs="Mitra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 xml:space="preserve">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                     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</w:t>
            </w:r>
            <w:r w:rsid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</w:t>
            </w:r>
            <w:r w:rsidR="00CD55A3"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       </w:t>
            </w:r>
            <w:r w:rsidRPr="00CD55A3">
              <w:rPr>
                <w:rFonts w:cs="Titr" w:hint="cs"/>
                <w:color w:val="0000FF"/>
                <w:sz w:val="12"/>
                <w:szCs w:val="12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</w:t>
            </w:r>
            <w:r w:rsidR="00C9355C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D53A26" w:rsidP="00817548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27</w:t>
            </w:r>
            <w:r w:rsidR="00097C43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817548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12</w:t>
            </w:r>
            <w:r w:rsidR="00097C43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3A06DC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</w:t>
            </w:r>
            <w:r w:rsidR="00173B87" w:rsidRPr="00817548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6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7F4090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693B79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C64C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="00A15CEA" w:rsidRPr="00A15CEA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693B7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300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693B79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554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A15CEA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Pr="007F5D0C">
              <w:rPr>
                <w:rFonts w:cs="B Titr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73B87"/>
    <w:rsid w:val="00185D2C"/>
    <w:rsid w:val="00193595"/>
    <w:rsid w:val="00197A4C"/>
    <w:rsid w:val="001A5F3A"/>
    <w:rsid w:val="001C5DD1"/>
    <w:rsid w:val="001D1381"/>
    <w:rsid w:val="001D7CE7"/>
    <w:rsid w:val="001E2CF1"/>
    <w:rsid w:val="001F29B0"/>
    <w:rsid w:val="001F523F"/>
    <w:rsid w:val="00200BF8"/>
    <w:rsid w:val="00203C7B"/>
    <w:rsid w:val="002057F7"/>
    <w:rsid w:val="00207491"/>
    <w:rsid w:val="00210557"/>
    <w:rsid w:val="00220B2A"/>
    <w:rsid w:val="0022559A"/>
    <w:rsid w:val="00240AB9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1366"/>
    <w:rsid w:val="00352E6B"/>
    <w:rsid w:val="00355B6C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446E"/>
    <w:rsid w:val="004244BE"/>
    <w:rsid w:val="00433A4E"/>
    <w:rsid w:val="004350CC"/>
    <w:rsid w:val="00440986"/>
    <w:rsid w:val="00441358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4E2DE6"/>
    <w:rsid w:val="004E3A81"/>
    <w:rsid w:val="00502A12"/>
    <w:rsid w:val="00505A22"/>
    <w:rsid w:val="00506585"/>
    <w:rsid w:val="0051690B"/>
    <w:rsid w:val="0051741A"/>
    <w:rsid w:val="00520F41"/>
    <w:rsid w:val="00533825"/>
    <w:rsid w:val="00535C8D"/>
    <w:rsid w:val="00536BAA"/>
    <w:rsid w:val="005412FD"/>
    <w:rsid w:val="00541AFE"/>
    <w:rsid w:val="00542785"/>
    <w:rsid w:val="00543E59"/>
    <w:rsid w:val="00552FF5"/>
    <w:rsid w:val="0055474E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0DB6"/>
    <w:rsid w:val="00651CAF"/>
    <w:rsid w:val="00656853"/>
    <w:rsid w:val="00657087"/>
    <w:rsid w:val="00666FC3"/>
    <w:rsid w:val="006733CA"/>
    <w:rsid w:val="00685CFE"/>
    <w:rsid w:val="00691BBF"/>
    <w:rsid w:val="0069269A"/>
    <w:rsid w:val="00693081"/>
    <w:rsid w:val="006934E3"/>
    <w:rsid w:val="00693B79"/>
    <w:rsid w:val="0069414D"/>
    <w:rsid w:val="006976D6"/>
    <w:rsid w:val="006A2CBF"/>
    <w:rsid w:val="006A54DF"/>
    <w:rsid w:val="006E73BA"/>
    <w:rsid w:val="006F55D9"/>
    <w:rsid w:val="006F6D99"/>
    <w:rsid w:val="007027E2"/>
    <w:rsid w:val="007163C3"/>
    <w:rsid w:val="00722926"/>
    <w:rsid w:val="00726A55"/>
    <w:rsid w:val="00736C71"/>
    <w:rsid w:val="00751002"/>
    <w:rsid w:val="007545F3"/>
    <w:rsid w:val="00757726"/>
    <w:rsid w:val="0076757A"/>
    <w:rsid w:val="00774730"/>
    <w:rsid w:val="00781AD3"/>
    <w:rsid w:val="00782736"/>
    <w:rsid w:val="007A2D17"/>
    <w:rsid w:val="007B4F9A"/>
    <w:rsid w:val="007B537A"/>
    <w:rsid w:val="007C14D1"/>
    <w:rsid w:val="007C3C4A"/>
    <w:rsid w:val="007C4ED5"/>
    <w:rsid w:val="007D145A"/>
    <w:rsid w:val="007D5596"/>
    <w:rsid w:val="007E2A8B"/>
    <w:rsid w:val="007F4090"/>
    <w:rsid w:val="007F5173"/>
    <w:rsid w:val="007F5D0C"/>
    <w:rsid w:val="007F75F9"/>
    <w:rsid w:val="00814B1A"/>
    <w:rsid w:val="00816418"/>
    <w:rsid w:val="00817311"/>
    <w:rsid w:val="00817548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439D7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E137F"/>
    <w:rsid w:val="009F4694"/>
    <w:rsid w:val="009F4978"/>
    <w:rsid w:val="00A0677E"/>
    <w:rsid w:val="00A134AE"/>
    <w:rsid w:val="00A14D8B"/>
    <w:rsid w:val="00A15CEA"/>
    <w:rsid w:val="00A17B82"/>
    <w:rsid w:val="00A25075"/>
    <w:rsid w:val="00A31178"/>
    <w:rsid w:val="00A419AF"/>
    <w:rsid w:val="00A501DC"/>
    <w:rsid w:val="00A50CC0"/>
    <w:rsid w:val="00A63B6F"/>
    <w:rsid w:val="00A715A6"/>
    <w:rsid w:val="00A84809"/>
    <w:rsid w:val="00A965A2"/>
    <w:rsid w:val="00A97559"/>
    <w:rsid w:val="00AA11B0"/>
    <w:rsid w:val="00AA3F81"/>
    <w:rsid w:val="00AB03B2"/>
    <w:rsid w:val="00AB5479"/>
    <w:rsid w:val="00AB6F2A"/>
    <w:rsid w:val="00AC5C06"/>
    <w:rsid w:val="00AC64C9"/>
    <w:rsid w:val="00AD0083"/>
    <w:rsid w:val="00AD154D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D4578"/>
    <w:rsid w:val="00BE2DA1"/>
    <w:rsid w:val="00BE5BD8"/>
    <w:rsid w:val="00BE5C1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81F00"/>
    <w:rsid w:val="00C91ECE"/>
    <w:rsid w:val="00C9355C"/>
    <w:rsid w:val="00C957EC"/>
    <w:rsid w:val="00C96C65"/>
    <w:rsid w:val="00CA101F"/>
    <w:rsid w:val="00CB602C"/>
    <w:rsid w:val="00CB643E"/>
    <w:rsid w:val="00CC6572"/>
    <w:rsid w:val="00CD48FF"/>
    <w:rsid w:val="00CD55A3"/>
    <w:rsid w:val="00CE3071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A26"/>
    <w:rsid w:val="00D53F89"/>
    <w:rsid w:val="00D62FFF"/>
    <w:rsid w:val="00D74E41"/>
    <w:rsid w:val="00D94A4D"/>
    <w:rsid w:val="00DA30D5"/>
    <w:rsid w:val="00DA5414"/>
    <w:rsid w:val="00DE4046"/>
    <w:rsid w:val="00DF2FCF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0F5D"/>
    <w:rsid w:val="00FC345D"/>
    <w:rsid w:val="00FC47B5"/>
    <w:rsid w:val="00FC54B8"/>
    <w:rsid w:val="00FD3CB2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268</TotalTime>
  <Pages>1</Pages>
  <Words>273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1916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farhangi_h</dc:creator>
  <cp:lastModifiedBy>abdi_mr</cp:lastModifiedBy>
  <cp:revision>17</cp:revision>
  <cp:lastPrinted>2017-02-23T08:06:00Z</cp:lastPrinted>
  <dcterms:created xsi:type="dcterms:W3CDTF">2017-08-02T06:05:00Z</dcterms:created>
  <dcterms:modified xsi:type="dcterms:W3CDTF">2018-02-28T10:55:00Z</dcterms:modified>
</cp:coreProperties>
</file>