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3C416D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6696655</wp:posOffset>
                  </wp:positionH>
                  <wp:positionV relativeFrom="paragraph">
                    <wp:posOffset>6543</wp:posOffset>
                  </wp:positionV>
                  <wp:extent cx="744275" cy="596348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5" cy="59634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C416D">
              <w:rPr>
                <w:rFonts w:cs="B Titr" w:hint="cs"/>
                <w:b/>
                <w:bCs/>
                <w:sz w:val="26"/>
                <w:szCs w:val="26"/>
                <w:rtl/>
              </w:rPr>
              <w:t>5036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3C416D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254495" w:rsidRPr="00CD55A3" w:rsidRDefault="00892D99" w:rsidP="003C416D">
            <w:pPr>
              <w:bidi/>
              <w:rPr>
                <w:rFonts w:cs="Titr"/>
                <w:color w:val="0000FF"/>
                <w:lang w:bidi="fa-IR"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464CF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A06DC"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C600C6"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1F29B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CD55A3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="001F29B0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C600C6" w:rsidRPr="00567DFF">
              <w:rPr>
                <w:rFonts w:cs="B Titr" w:hint="cs"/>
                <w:b/>
                <w:bCs/>
                <w:rtl/>
              </w:rPr>
              <w:t>مو</w:t>
            </w:r>
            <w:r w:rsidR="00972349" w:rsidRPr="00567DFF">
              <w:rPr>
                <w:rFonts w:cs="B Titr" w:hint="cs"/>
                <w:b/>
                <w:bCs/>
                <w:rtl/>
              </w:rPr>
              <w:t>ضوع</w:t>
            </w:r>
            <w:r w:rsidR="002721DA" w:rsidRPr="00567DFF">
              <w:rPr>
                <w:rFonts w:cs="B Titr" w:hint="cs"/>
                <w:b/>
                <w:bCs/>
                <w:rtl/>
              </w:rPr>
              <w:t xml:space="preserve"> :</w:t>
            </w:r>
            <w:r w:rsidR="00972349" w:rsidRPr="00567DFF">
              <w:rPr>
                <w:rFonts w:cs="B Titr" w:hint="cs"/>
                <w:b/>
                <w:bCs/>
                <w:rtl/>
              </w:rPr>
              <w:t xml:space="preserve"> </w:t>
            </w:r>
            <w:r w:rsidR="00464CFB" w:rsidRPr="00567DFF">
              <w:rPr>
                <w:rFonts w:cs="B Titr"/>
                <w:b/>
                <w:bCs/>
                <w:rtl/>
              </w:rPr>
              <w:t xml:space="preserve"> </w:t>
            </w:r>
            <w:r w:rsidR="003C416D">
              <w:rPr>
                <w:rFonts w:cs="B Titr" w:hint="cs"/>
                <w:b/>
                <w:bCs/>
                <w:rtl/>
              </w:rPr>
              <w:t xml:space="preserve">  </w:t>
            </w:r>
            <w:r w:rsidR="003C416D" w:rsidRPr="003C416D">
              <w:rPr>
                <w:rFonts w:cs="Titr"/>
                <w:color w:val="0000FF"/>
                <w:rtl/>
                <w:lang w:bidi="fa-IR"/>
              </w:rPr>
              <w:t>خريد اطلاعات فني بر اساس اندازه‌گيري</w:t>
            </w:r>
            <w:r w:rsidR="003C416D" w:rsidRPr="003C416D">
              <w:rPr>
                <w:rFonts w:cs="Titr" w:hint="cs"/>
                <w:color w:val="0000FF"/>
                <w:rtl/>
                <w:lang w:bidi="fa-IR"/>
              </w:rPr>
              <w:t xml:space="preserve"> و</w:t>
            </w:r>
            <w:r w:rsidR="003C416D" w:rsidRPr="003C416D">
              <w:rPr>
                <w:rFonts w:cs="Titr"/>
                <w:color w:val="0000FF"/>
                <w:rtl/>
                <w:lang w:bidi="fa-IR"/>
              </w:rPr>
              <w:t>آناليز آلاينده‌هاي هوا در داخل فنس عملياتي</w:t>
            </w:r>
            <w:r w:rsidR="003C416D" w:rsidRPr="003C416D">
              <w:rPr>
                <w:rFonts w:cs="Titr" w:hint="cs"/>
                <w:color w:val="0000FF"/>
                <w:rtl/>
                <w:lang w:bidi="fa-IR"/>
              </w:rPr>
              <w:t xml:space="preserve"> </w:t>
            </w:r>
            <w:r w:rsidR="003C416D">
              <w:rPr>
                <w:rFonts w:cs="Titr" w:hint="cs"/>
                <w:color w:val="0000FF"/>
                <w:rtl/>
                <w:lang w:bidi="fa-IR"/>
              </w:rPr>
              <w:t xml:space="preserve">           </w:t>
            </w:r>
            <w:r w:rsidR="003C416D" w:rsidRPr="000E4EA9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مجتمع گاز پارس جنوبي</w:t>
            </w:r>
            <w:r w:rsidR="003C416D" w:rsidRPr="00567DFF">
              <w:rPr>
                <w:rFonts w:cs="Titr" w:hint="cs"/>
                <w:color w:val="0000FF"/>
                <w:rtl/>
                <w:lang w:bidi="fa-IR"/>
              </w:rPr>
              <w:t xml:space="preserve"> </w:t>
            </w:r>
            <w:r w:rsidR="003C416D">
              <w:rPr>
                <w:rFonts w:cs="Titr" w:hint="cs"/>
                <w:color w:val="0000FF"/>
                <w:rtl/>
                <w:lang w:bidi="fa-IR"/>
              </w:rPr>
              <w:t xml:space="preserve">                                           پالايشگاه پنجم </w:t>
            </w:r>
            <w:r w:rsidR="00046F4F" w:rsidRPr="00567DFF">
              <w:rPr>
                <w:rFonts w:cs="Titr" w:hint="cs"/>
                <w:color w:val="0000FF"/>
                <w:rtl/>
                <w:lang w:bidi="fa-IR"/>
              </w:rPr>
              <w:t>شركت مجتمع گاز پارس جنوبي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E41407" w:rsidP="00913C73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29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913C73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05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3A06DC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</w:t>
            </w:r>
            <w:r w:rsidR="00173B87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20406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3C416D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3C416D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604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3C416D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221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7495D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C416D"/>
    <w:rsid w:val="003D047D"/>
    <w:rsid w:val="003D40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1741A"/>
    <w:rsid w:val="00520F41"/>
    <w:rsid w:val="00533825"/>
    <w:rsid w:val="00535C8D"/>
    <w:rsid w:val="00536BAA"/>
    <w:rsid w:val="00541AFE"/>
    <w:rsid w:val="00542785"/>
    <w:rsid w:val="00543E59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8012B3"/>
    <w:rsid w:val="00814B1A"/>
    <w:rsid w:val="00816418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3C73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66BA2"/>
    <w:rsid w:val="00C707F7"/>
    <w:rsid w:val="00C742D4"/>
    <w:rsid w:val="00C76815"/>
    <w:rsid w:val="00C8052F"/>
    <w:rsid w:val="00C80801"/>
    <w:rsid w:val="00C91ECE"/>
    <w:rsid w:val="00C957EC"/>
    <w:rsid w:val="00C96C65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40EB"/>
    <w:rsid w:val="00E10620"/>
    <w:rsid w:val="00E117C6"/>
    <w:rsid w:val="00E204E2"/>
    <w:rsid w:val="00E31D47"/>
    <w:rsid w:val="00E33DA6"/>
    <w:rsid w:val="00E413B9"/>
    <w:rsid w:val="00E41407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58</TotalTime>
  <Pages>1</Pages>
  <Words>259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1742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22</cp:revision>
  <cp:lastPrinted>2017-02-23T08:06:00Z</cp:lastPrinted>
  <dcterms:created xsi:type="dcterms:W3CDTF">2017-02-20T13:55:00Z</dcterms:created>
  <dcterms:modified xsi:type="dcterms:W3CDTF">2017-08-01T07:15:00Z</dcterms:modified>
</cp:coreProperties>
</file>