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972349" w:rsidP="003A4EBB">
            <w:pPr>
              <w:bidi/>
              <w:rPr>
                <w:sz w:val="16"/>
                <w:szCs w:val="1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CD55A3" w:rsidP="00A42F16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6393180</wp:posOffset>
                  </wp:positionH>
                  <wp:positionV relativeFrom="paragraph">
                    <wp:posOffset>3810</wp:posOffset>
                  </wp:positionV>
                  <wp:extent cx="742950" cy="6000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="00972349"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 </w:t>
            </w:r>
            <w:r w:rsidR="00464CF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1F29B0">
              <w:rPr>
                <w:rFonts w:hint="cs"/>
                <w:sz w:val="26"/>
                <w:szCs w:val="26"/>
                <w:rtl/>
              </w:rPr>
              <w:t xml:space="preserve">     </w:t>
            </w:r>
            <w:r w:rsidR="001F29B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42F16">
              <w:rPr>
                <w:rFonts w:cs="B Titr" w:hint="cs"/>
                <w:b/>
                <w:bCs/>
                <w:sz w:val="26"/>
                <w:szCs w:val="26"/>
                <w:rtl/>
              </w:rPr>
              <w:t>1-5049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835ED9">
              <w:rPr>
                <w:rFonts w:cs="B Titr" w:hint="cs"/>
                <w:b/>
                <w:bCs/>
                <w:sz w:val="26"/>
                <w:szCs w:val="26"/>
                <w:rtl/>
              </w:rPr>
              <w:t>97</w:t>
            </w:r>
          </w:p>
          <w:p w:rsidR="00CD55A3" w:rsidRPr="002B1781" w:rsidRDefault="00FE381C" w:rsidP="00F43C88">
            <w:pPr>
              <w:bidi/>
              <w:jc w:val="center"/>
              <w:rPr>
                <w:rFonts w:cs="Mitra"/>
                <w:b/>
                <w:bCs/>
                <w:shadow/>
                <w:color w:val="4F81BD" w:themeColor="accent1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                          </w:t>
            </w:r>
            <w:r w:rsidR="00C600C6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>مو</w:t>
            </w:r>
            <w:r w:rsidR="00972349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>ضوع</w:t>
            </w:r>
            <w:r w:rsidR="002721DA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972349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64CFB" w:rsidRPr="00FE381C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="00835ED9" w:rsidRPr="00835ED9">
              <w:rPr>
                <w:rFonts w:ascii="Arial" w:hAnsi="Arial" w:cs="Titr"/>
                <w:b/>
                <w:bCs/>
                <w:sz w:val="22"/>
                <w:szCs w:val="22"/>
                <w:rtl/>
              </w:rPr>
              <w:t>خدمات عمومي پشتيباني و تنظيفات داخلي اماكن اداري پالايشگاه پنجم</w:t>
            </w:r>
            <w:r w:rsidRPr="00835ED9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952F7" w:rsidRPr="00835ED9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</w:p>
          <w:p w:rsidR="00254495" w:rsidRPr="00CD55A3" w:rsidRDefault="00816418" w:rsidP="002B1781">
            <w:pPr>
              <w:bidi/>
              <w:rPr>
                <w:rFonts w:cs="Titr"/>
                <w:color w:val="0000FF"/>
                <w:lang w:bidi="fa-IR"/>
              </w:rPr>
            </w:pPr>
            <w:r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CD55A3"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شركت مجنمع گاز پارس جنوبي</w:t>
            </w:r>
            <w:r w:rsidR="00CD55A3"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(سهامي خاص)</w:t>
            </w:r>
            <w:r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            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</w:t>
            </w:r>
            <w:r w:rsidR="00CD55A3"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5D37BF" w:rsidRDefault="00997A2C" w:rsidP="00A42F16">
            <w:pPr>
              <w:bidi/>
              <w:jc w:val="center"/>
              <w:rPr>
                <w:rFonts w:cs="B Titr"/>
                <w:b/>
                <w:bCs/>
                <w:color w:val="0000FF"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color w:val="0000FF"/>
                <w:sz w:val="32"/>
                <w:szCs w:val="32"/>
                <w:rtl/>
                <w:lang w:bidi="fa-IR"/>
              </w:rPr>
              <w:t>16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A42F16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07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835ED9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1397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E55C81" w:rsidP="00203C7B">
            <w:pPr>
              <w:bidi/>
              <w:jc w:val="both"/>
              <w:rPr>
                <w:rFonts w:cs="B Titr"/>
                <w:b/>
                <w:bCs/>
                <w:color w:val="0000FF"/>
                <w:sz w:val="22"/>
                <w:szCs w:val="22"/>
              </w:rPr>
            </w:pP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از طرف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پيمانكاران 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6952F7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586556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D36AC">
              <w:rPr>
                <w:rFonts w:cs="B Titr" w:hint="cs"/>
                <w:b/>
                <w:bCs/>
                <w:color w:val="0000FF"/>
                <w:sz w:val="22"/>
                <w:szCs w:val="22"/>
                <w:highlight w:val="yellow"/>
                <w:rtl/>
              </w:rPr>
              <w:t>000</w:t>
            </w:r>
            <w:r w:rsidRPr="00BD36AC">
              <w:rPr>
                <w:rFonts w:cs="B Titr" w:hint="cs"/>
                <w:b/>
                <w:bCs/>
                <w:color w:val="0000FF"/>
                <w:sz w:val="22"/>
                <w:szCs w:val="22"/>
                <w:highlight w:val="yellow"/>
                <w:vertAlign w:val="subscript"/>
                <w:rtl/>
              </w:rPr>
              <w:t>/</w:t>
            </w:r>
            <w:r w:rsidR="00A42F16">
              <w:rPr>
                <w:rFonts w:cs="B Titr" w:hint="cs"/>
                <w:b/>
                <w:bCs/>
                <w:color w:val="0000FF"/>
                <w:sz w:val="22"/>
                <w:szCs w:val="22"/>
                <w:highlight w:val="yellow"/>
                <w:rtl/>
              </w:rPr>
              <w:t>000</w:t>
            </w:r>
            <w:r w:rsidRPr="00BD36AC">
              <w:rPr>
                <w:rFonts w:cs="B Titr" w:hint="cs"/>
                <w:b/>
                <w:bCs/>
                <w:color w:val="0000FF"/>
                <w:sz w:val="22"/>
                <w:szCs w:val="22"/>
                <w:highlight w:val="yellow"/>
                <w:vertAlign w:val="subscript"/>
                <w:rtl/>
              </w:rPr>
              <w:t>/</w:t>
            </w:r>
            <w:r w:rsidR="00586556">
              <w:rPr>
                <w:rFonts w:cs="B Titr" w:hint="cs"/>
                <w:b/>
                <w:bCs/>
                <w:color w:val="0000FF"/>
                <w:sz w:val="22"/>
                <w:szCs w:val="22"/>
                <w:highlight w:val="yellow"/>
                <w:rtl/>
              </w:rPr>
              <w:t>426</w:t>
            </w:r>
            <w:r w:rsidRPr="00BD36AC">
              <w:rPr>
                <w:rFonts w:cs="B Titr" w:hint="cs"/>
                <w:b/>
                <w:bCs/>
                <w:color w:val="0000FF"/>
                <w:sz w:val="22"/>
                <w:szCs w:val="22"/>
                <w:highlight w:val="yellow"/>
                <w:vertAlign w:val="subscript"/>
                <w:rtl/>
              </w:rPr>
              <w:t>/</w:t>
            </w:r>
            <w:r w:rsidR="002B1781" w:rsidRPr="00BD36AC">
              <w:rPr>
                <w:rFonts w:cs="B Titr" w:hint="cs"/>
                <w:b/>
                <w:bCs/>
                <w:color w:val="0000FF"/>
                <w:sz w:val="22"/>
                <w:szCs w:val="22"/>
                <w:highlight w:val="yellow"/>
                <w:rtl/>
              </w:rPr>
              <w:t>3</w:t>
            </w:r>
            <w:r w:rsidRPr="00BD36AC">
              <w:rPr>
                <w:rFonts w:cs="B Titr"/>
                <w:b/>
                <w:bCs/>
                <w:color w:val="0000FF"/>
                <w:sz w:val="22"/>
                <w:szCs w:val="22"/>
                <w:highlight w:val="yellow"/>
              </w:rPr>
              <w:t xml:space="preserve"> </w:t>
            </w:r>
            <w:r w:rsidRPr="00BD36AC">
              <w:rPr>
                <w:rFonts w:cs="B Titr" w:hint="cs"/>
                <w:b/>
                <w:bCs/>
                <w:color w:val="0000FF"/>
                <w:sz w:val="22"/>
                <w:szCs w:val="22"/>
                <w:highlight w:val="yellow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  <w:p w:rsidR="009A1D33" w:rsidRPr="0095670B" w:rsidRDefault="009A1D33" w:rsidP="009A1D33">
            <w:pPr>
              <w:bidi/>
              <w:jc w:val="right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روابط عمومي مجتمع گاز پارس جنوبي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87117"/>
    <w:rsid w:val="0009106A"/>
    <w:rsid w:val="00091488"/>
    <w:rsid w:val="0009440D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121AD6"/>
    <w:rsid w:val="0013426E"/>
    <w:rsid w:val="00135B4A"/>
    <w:rsid w:val="00163AD1"/>
    <w:rsid w:val="00166CEA"/>
    <w:rsid w:val="00173B87"/>
    <w:rsid w:val="00185D2C"/>
    <w:rsid w:val="00193595"/>
    <w:rsid w:val="00197A4C"/>
    <w:rsid w:val="001A5F3A"/>
    <w:rsid w:val="001C5DD1"/>
    <w:rsid w:val="001D7CE7"/>
    <w:rsid w:val="001E2CF1"/>
    <w:rsid w:val="001F29B0"/>
    <w:rsid w:val="001F523F"/>
    <w:rsid w:val="00200BF8"/>
    <w:rsid w:val="00203C7B"/>
    <w:rsid w:val="002057F7"/>
    <w:rsid w:val="00210557"/>
    <w:rsid w:val="00220B2A"/>
    <w:rsid w:val="0022559A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1781"/>
    <w:rsid w:val="002C2462"/>
    <w:rsid w:val="002D2D10"/>
    <w:rsid w:val="002E060A"/>
    <w:rsid w:val="002F5184"/>
    <w:rsid w:val="002F6A91"/>
    <w:rsid w:val="00300FF9"/>
    <w:rsid w:val="00315A4B"/>
    <w:rsid w:val="00323183"/>
    <w:rsid w:val="00340465"/>
    <w:rsid w:val="0034105B"/>
    <w:rsid w:val="00352E6B"/>
    <w:rsid w:val="00355B6C"/>
    <w:rsid w:val="00366E28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D047D"/>
    <w:rsid w:val="003D400E"/>
    <w:rsid w:val="0041446E"/>
    <w:rsid w:val="004244BE"/>
    <w:rsid w:val="00433A4E"/>
    <w:rsid w:val="004350CC"/>
    <w:rsid w:val="00440986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502A12"/>
    <w:rsid w:val="00505A22"/>
    <w:rsid w:val="00512A7F"/>
    <w:rsid w:val="0051741A"/>
    <w:rsid w:val="00520F41"/>
    <w:rsid w:val="00533825"/>
    <w:rsid w:val="00535668"/>
    <w:rsid w:val="00535C8D"/>
    <w:rsid w:val="00536BAA"/>
    <w:rsid w:val="00541AFE"/>
    <w:rsid w:val="00542785"/>
    <w:rsid w:val="00543E59"/>
    <w:rsid w:val="00552FF5"/>
    <w:rsid w:val="00567DFF"/>
    <w:rsid w:val="005764AD"/>
    <w:rsid w:val="00583606"/>
    <w:rsid w:val="005857A7"/>
    <w:rsid w:val="00586556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25F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4783C"/>
    <w:rsid w:val="00651CAF"/>
    <w:rsid w:val="00656853"/>
    <w:rsid w:val="00657087"/>
    <w:rsid w:val="006733CA"/>
    <w:rsid w:val="00685CFE"/>
    <w:rsid w:val="00691BBF"/>
    <w:rsid w:val="0069269A"/>
    <w:rsid w:val="00693081"/>
    <w:rsid w:val="006934E3"/>
    <w:rsid w:val="006952F7"/>
    <w:rsid w:val="006976D6"/>
    <w:rsid w:val="006A2CBF"/>
    <w:rsid w:val="006A54DF"/>
    <w:rsid w:val="006E73BA"/>
    <w:rsid w:val="006F55D9"/>
    <w:rsid w:val="006F6D99"/>
    <w:rsid w:val="007027E2"/>
    <w:rsid w:val="00722926"/>
    <w:rsid w:val="00726A55"/>
    <w:rsid w:val="00736C71"/>
    <w:rsid w:val="00751002"/>
    <w:rsid w:val="00757726"/>
    <w:rsid w:val="0076757A"/>
    <w:rsid w:val="00774730"/>
    <w:rsid w:val="00781AD3"/>
    <w:rsid w:val="00782736"/>
    <w:rsid w:val="007A2D17"/>
    <w:rsid w:val="007B4F9A"/>
    <w:rsid w:val="007B537A"/>
    <w:rsid w:val="007C14D1"/>
    <w:rsid w:val="007C3C4A"/>
    <w:rsid w:val="007C4ED5"/>
    <w:rsid w:val="007D145A"/>
    <w:rsid w:val="007D5596"/>
    <w:rsid w:val="007E2A8B"/>
    <w:rsid w:val="007F5173"/>
    <w:rsid w:val="007F5D0C"/>
    <w:rsid w:val="00814B1A"/>
    <w:rsid w:val="00816418"/>
    <w:rsid w:val="00817311"/>
    <w:rsid w:val="00823A07"/>
    <w:rsid w:val="00830B44"/>
    <w:rsid w:val="008310EA"/>
    <w:rsid w:val="008350C6"/>
    <w:rsid w:val="00835ED9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F4652"/>
    <w:rsid w:val="00914152"/>
    <w:rsid w:val="00927853"/>
    <w:rsid w:val="00927F78"/>
    <w:rsid w:val="009354FB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941A0"/>
    <w:rsid w:val="00997A2C"/>
    <w:rsid w:val="009A1D33"/>
    <w:rsid w:val="009B56C8"/>
    <w:rsid w:val="009B5A68"/>
    <w:rsid w:val="009C1B57"/>
    <w:rsid w:val="009C2601"/>
    <w:rsid w:val="009C65BF"/>
    <w:rsid w:val="009D0CA4"/>
    <w:rsid w:val="009D4537"/>
    <w:rsid w:val="009D45B2"/>
    <w:rsid w:val="009D5BEB"/>
    <w:rsid w:val="009E137F"/>
    <w:rsid w:val="009F4694"/>
    <w:rsid w:val="009F4978"/>
    <w:rsid w:val="00A0677E"/>
    <w:rsid w:val="00A134AE"/>
    <w:rsid w:val="00A14D8B"/>
    <w:rsid w:val="00A17B82"/>
    <w:rsid w:val="00A25075"/>
    <w:rsid w:val="00A31178"/>
    <w:rsid w:val="00A419AF"/>
    <w:rsid w:val="00A42F16"/>
    <w:rsid w:val="00A501DC"/>
    <w:rsid w:val="00A50CC0"/>
    <w:rsid w:val="00A63B6F"/>
    <w:rsid w:val="00A715A6"/>
    <w:rsid w:val="00A84809"/>
    <w:rsid w:val="00A965A2"/>
    <w:rsid w:val="00A97559"/>
    <w:rsid w:val="00AA052D"/>
    <w:rsid w:val="00AA11B0"/>
    <w:rsid w:val="00AA3F81"/>
    <w:rsid w:val="00AB03B2"/>
    <w:rsid w:val="00AB5479"/>
    <w:rsid w:val="00AB6F2A"/>
    <w:rsid w:val="00AC5C06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6AC"/>
    <w:rsid w:val="00BD3FDD"/>
    <w:rsid w:val="00BD4578"/>
    <w:rsid w:val="00BE2DA1"/>
    <w:rsid w:val="00BE5BD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567DF"/>
    <w:rsid w:val="00C600C6"/>
    <w:rsid w:val="00C707F7"/>
    <w:rsid w:val="00C742D4"/>
    <w:rsid w:val="00C76815"/>
    <w:rsid w:val="00C8052F"/>
    <w:rsid w:val="00C80801"/>
    <w:rsid w:val="00C91ECE"/>
    <w:rsid w:val="00C957EC"/>
    <w:rsid w:val="00C96C65"/>
    <w:rsid w:val="00CB643E"/>
    <w:rsid w:val="00CC6572"/>
    <w:rsid w:val="00CD48FF"/>
    <w:rsid w:val="00CD55A3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D42DD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337"/>
    <w:rsid w:val="00F4183C"/>
    <w:rsid w:val="00F41E37"/>
    <w:rsid w:val="00F43920"/>
    <w:rsid w:val="00F43C86"/>
    <w:rsid w:val="00F43C88"/>
    <w:rsid w:val="00F54E5E"/>
    <w:rsid w:val="00F66AE5"/>
    <w:rsid w:val="00F67D6E"/>
    <w:rsid w:val="00F67FED"/>
    <w:rsid w:val="00F71935"/>
    <w:rsid w:val="00F85F6C"/>
    <w:rsid w:val="00F873FB"/>
    <w:rsid w:val="00F91C62"/>
    <w:rsid w:val="00F92AF5"/>
    <w:rsid w:val="00F96E88"/>
    <w:rsid w:val="00F97CB7"/>
    <w:rsid w:val="00FA2CC0"/>
    <w:rsid w:val="00FC345D"/>
    <w:rsid w:val="00FC47B5"/>
    <w:rsid w:val="00FC54B8"/>
    <w:rsid w:val="00FD3CB2"/>
    <w:rsid w:val="00FE381C"/>
    <w:rsid w:val="00FE4B9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96</TotalTime>
  <Pages>1</Pages>
  <Words>263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1799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farhangi_h</dc:creator>
  <cp:keywords/>
  <cp:lastModifiedBy>559303</cp:lastModifiedBy>
  <cp:revision>32</cp:revision>
  <cp:lastPrinted>2017-02-23T08:06:00Z</cp:lastPrinted>
  <dcterms:created xsi:type="dcterms:W3CDTF">2017-02-20T13:55:00Z</dcterms:created>
  <dcterms:modified xsi:type="dcterms:W3CDTF">2018-09-17T10:54:00Z</dcterms:modified>
</cp:coreProperties>
</file>