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7E2A17" w:rsidRDefault="00CD55A3" w:rsidP="007E2A17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7E2A17">
              <w:rPr>
                <w:rFonts w:hint="cs"/>
                <w:noProof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3810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15CEA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>5045</w:t>
            </w:r>
            <w:r w:rsidR="00097C43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2B1781"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207491" w:rsidRPr="007E2A17" w:rsidRDefault="00CB602C" w:rsidP="007E2A17">
            <w:pPr>
              <w:bidi/>
              <w:ind w:left="-211" w:right="-142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7E2A17">
              <w:rPr>
                <w:rFonts w:cs="B Titr" w:hint="cs"/>
                <w:b/>
                <w:bCs/>
                <w:sz w:val="26"/>
                <w:szCs w:val="26"/>
                <w:rtl/>
              </w:rPr>
              <w:t>موضوع</w:t>
            </w:r>
            <w:r w:rsidR="007E2A17" w:rsidRPr="007E2A17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7E2A17" w:rsidRPr="007E2A17">
              <w:rPr>
                <w:rFonts w:cs="B Tit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7E2A17" w:rsidRPr="007E2A17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انجام خدمات مستغلات</w:t>
            </w:r>
            <w:r w:rsidR="00A15CEA" w:rsidRPr="007E2A17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15CEA" w:rsidRPr="007E2A17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پالايشگاه پنجم مجتمع گاز پارس جنوبي</w:t>
            </w: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</w:t>
            </w:r>
            <w:r w:rsidR="00C9355C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6722A6" w:rsidP="00817548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23</w:t>
            </w:r>
            <w:r w:rsidR="00097C43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817548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12</w:t>
            </w:r>
            <w:r w:rsidR="00097C43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3A06DC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</w:t>
            </w:r>
            <w:r w:rsidR="00173B87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7F4090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A15CEA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C64C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="00A15CEA" w:rsidRPr="00A15CEA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A15CEA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A15CEA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852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A15CEA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73B87"/>
    <w:rsid w:val="00185D2C"/>
    <w:rsid w:val="00193595"/>
    <w:rsid w:val="00197A4C"/>
    <w:rsid w:val="001A5F3A"/>
    <w:rsid w:val="001C5DD1"/>
    <w:rsid w:val="001D1381"/>
    <w:rsid w:val="001D7CE7"/>
    <w:rsid w:val="001E2CF1"/>
    <w:rsid w:val="001F29B0"/>
    <w:rsid w:val="001F523F"/>
    <w:rsid w:val="00200BF8"/>
    <w:rsid w:val="00203C7B"/>
    <w:rsid w:val="002057F7"/>
    <w:rsid w:val="00207491"/>
    <w:rsid w:val="00210557"/>
    <w:rsid w:val="00220B2A"/>
    <w:rsid w:val="0022559A"/>
    <w:rsid w:val="00240AB9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1358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4E2DE6"/>
    <w:rsid w:val="004E3A47"/>
    <w:rsid w:val="004E3A81"/>
    <w:rsid w:val="00502A12"/>
    <w:rsid w:val="00505A22"/>
    <w:rsid w:val="00506585"/>
    <w:rsid w:val="0051690B"/>
    <w:rsid w:val="0051741A"/>
    <w:rsid w:val="00520F41"/>
    <w:rsid w:val="00533825"/>
    <w:rsid w:val="00535C8D"/>
    <w:rsid w:val="00536BAA"/>
    <w:rsid w:val="005412FD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0DB6"/>
    <w:rsid w:val="00651CAF"/>
    <w:rsid w:val="00656853"/>
    <w:rsid w:val="00657087"/>
    <w:rsid w:val="00666FC3"/>
    <w:rsid w:val="006722A6"/>
    <w:rsid w:val="006733CA"/>
    <w:rsid w:val="00685CFE"/>
    <w:rsid w:val="00691BBF"/>
    <w:rsid w:val="0069269A"/>
    <w:rsid w:val="00693081"/>
    <w:rsid w:val="006934E3"/>
    <w:rsid w:val="0069414D"/>
    <w:rsid w:val="006976D6"/>
    <w:rsid w:val="006A2CBF"/>
    <w:rsid w:val="006A54DF"/>
    <w:rsid w:val="006E73BA"/>
    <w:rsid w:val="006F55D9"/>
    <w:rsid w:val="006F6D99"/>
    <w:rsid w:val="007027E2"/>
    <w:rsid w:val="007163C3"/>
    <w:rsid w:val="00722926"/>
    <w:rsid w:val="00726A55"/>
    <w:rsid w:val="00736C71"/>
    <w:rsid w:val="00751002"/>
    <w:rsid w:val="007545F3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17"/>
    <w:rsid w:val="007E2A8B"/>
    <w:rsid w:val="007F4090"/>
    <w:rsid w:val="007F5173"/>
    <w:rsid w:val="007F5D0C"/>
    <w:rsid w:val="007F75F9"/>
    <w:rsid w:val="00814B1A"/>
    <w:rsid w:val="00816418"/>
    <w:rsid w:val="00817311"/>
    <w:rsid w:val="00817548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439D7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5CEA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C64C9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5C1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355C"/>
    <w:rsid w:val="00C957EC"/>
    <w:rsid w:val="00C9641A"/>
    <w:rsid w:val="00C96C65"/>
    <w:rsid w:val="00CA101F"/>
    <w:rsid w:val="00CB602C"/>
    <w:rsid w:val="00CB643E"/>
    <w:rsid w:val="00CC6572"/>
    <w:rsid w:val="00CD48FF"/>
    <w:rsid w:val="00CD55A3"/>
    <w:rsid w:val="00CE3071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F2FCF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0F5D"/>
    <w:rsid w:val="00FC345D"/>
    <w:rsid w:val="00FC47B5"/>
    <w:rsid w:val="00FC54B8"/>
    <w:rsid w:val="00FD3CB2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265</TotalTime>
  <Pages>1</Pages>
  <Words>250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1585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abdi_mr</cp:lastModifiedBy>
  <cp:revision>16</cp:revision>
  <cp:lastPrinted>2017-02-23T08:06:00Z</cp:lastPrinted>
  <dcterms:created xsi:type="dcterms:W3CDTF">2017-08-02T06:05:00Z</dcterms:created>
  <dcterms:modified xsi:type="dcterms:W3CDTF">2018-02-25T06:03:00Z</dcterms:modified>
</cp:coreProperties>
</file>