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0872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42"/>
        <w:gridCol w:w="5130"/>
      </w:tblGrid>
      <w:tr w:rsidR="00254495" w:rsidRPr="0095670B" w:rsidTr="00D0112D">
        <w:trPr>
          <w:trHeight w:val="1358"/>
        </w:trPr>
        <w:tc>
          <w:tcPr>
            <w:tcW w:w="10872" w:type="dxa"/>
            <w:gridSpan w:val="2"/>
            <w:shd w:val="clear" w:color="auto" w:fill="D6E3BC" w:themeFill="accent3" w:themeFillTint="66"/>
          </w:tcPr>
          <w:p w:rsidR="00972349" w:rsidRPr="000B1045" w:rsidRDefault="008016E0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6085840</wp:posOffset>
                  </wp:positionH>
                  <wp:positionV relativeFrom="paragraph">
                    <wp:posOffset>15875</wp:posOffset>
                  </wp:positionV>
                  <wp:extent cx="596900" cy="798830"/>
                  <wp:effectExtent l="19050" t="0" r="0" b="0"/>
                  <wp:wrapSquare wrapText="bothSides"/>
                  <wp:docPr id="2" name="Picture 2" descr="C:\Users\540004\Pictures\SPGC LOGO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40004\Pictures\SPGC LOGO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8016E0">
            <w:pPr>
              <w:bidi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 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آگهي مناقصه عمومي شماره </w:t>
            </w:r>
            <w:r w:rsidR="001F523F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: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310B6">
              <w:rPr>
                <w:rFonts w:cs="B Titr" w:hint="cs"/>
                <w:b/>
                <w:bCs/>
                <w:sz w:val="26"/>
                <w:szCs w:val="26"/>
                <w:rtl/>
              </w:rPr>
              <w:t>7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010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4244BE"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6</w:t>
            </w:r>
            <w:r w:rsidR="00E40D7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="00E40D7D">
              <w:rPr>
                <w:rFonts w:cs="Nazanin" w:hint="cs"/>
                <w:b/>
                <w:bCs/>
                <w:color w:val="0033CC"/>
                <w:sz w:val="30"/>
                <w:szCs w:val="30"/>
                <w:rtl/>
                <w:lang w:bidi="fa-IR"/>
              </w:rPr>
              <w:t>نوبت سوم</w:t>
            </w:r>
          </w:p>
          <w:p w:rsidR="00254495" w:rsidRPr="000B1045" w:rsidRDefault="00892D99" w:rsidP="008016E0">
            <w:pPr>
              <w:bidi/>
              <w:jc w:val="center"/>
              <w:rPr>
                <w:rFonts w:cs="Titr"/>
                <w:b/>
                <w:bCs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EA32BB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46F4F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B1045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3A06DC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C600C6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مو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>ضوع</w:t>
            </w:r>
            <w:r w:rsidR="002721DA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: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خدمات نگهباني از اماکن ، اموال و تأ</w:t>
            </w:r>
            <w:r w:rsidR="00004664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سيسات پالايشگاه هفتم، شامل فازهاي 17 و 18 پارس </w:t>
            </w:r>
            <w:r w:rsidR="00004664">
              <w:rPr>
                <w:rFonts w:cs="Titr" w:hint="cs"/>
                <w:sz w:val="21"/>
                <w:szCs w:val="21"/>
                <w:rtl/>
                <w:lang w:bidi="fa-IR"/>
              </w:rPr>
              <w:t xml:space="preserve"> 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جنوبي و عمليات</w:t>
            </w:r>
            <w:r w:rsidR="008016E0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مشترك (ت</w:t>
            </w:r>
            <w:r w:rsidR="008016E0">
              <w:rPr>
                <w:rFonts w:cs="Titr" w:hint="cs"/>
                <w:sz w:val="21"/>
                <w:szCs w:val="21"/>
                <w:rtl/>
                <w:lang w:bidi="fa-IR"/>
              </w:rPr>
              <w:t>أ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سيسات آبرساني شماره 2 و ايستگاه‌ تقليل فشار)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8570B5" w:rsidRDefault="00E33DA6" w:rsidP="00652971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عسلويه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A11B0" w:rsidRPr="008570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10B6">
              <w:rPr>
                <w:rFonts w:cs="B Mitra" w:hint="cs"/>
                <w:b/>
                <w:bCs/>
                <w:sz w:val="20"/>
                <w:szCs w:val="20"/>
                <w:rtl/>
              </w:rPr>
              <w:t>پالايشگاه هفتم (فازهاي 18-17)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B36CC0" w:rsidP="00C707F7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نشاني مناقصه گزار</w:t>
            </w:r>
            <w:r w:rsidR="00210557"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C600C6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652971" w:rsidRDefault="00495326" w:rsidP="00495326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02</w:t>
            </w:r>
            <w:r w:rsidR="00652971" w:rsidRPr="00011DF3">
              <w:rPr>
                <w:rFonts w:cs="B Mitra" w:hint="cs"/>
                <w:b/>
                <w:bCs/>
                <w:rtl/>
              </w:rPr>
              <w:t>/</w:t>
            </w:r>
            <w:r w:rsidR="00223D93">
              <w:rPr>
                <w:rFonts w:cs="B Mitra" w:hint="cs"/>
                <w:b/>
                <w:bCs/>
                <w:rtl/>
              </w:rPr>
              <w:t>0</w:t>
            </w:r>
            <w:r>
              <w:rPr>
                <w:rFonts w:cs="B Mitra" w:hint="cs"/>
                <w:b/>
                <w:bCs/>
                <w:rtl/>
              </w:rPr>
              <w:t>6</w:t>
            </w:r>
            <w:r w:rsidR="00652971" w:rsidRPr="00011DF3">
              <w:rPr>
                <w:rFonts w:cs="B Mitra" w:hint="cs"/>
                <w:b/>
                <w:bCs/>
                <w:rtl/>
              </w:rPr>
              <w:t>/</w:t>
            </w:r>
            <w:r w:rsidR="00652971" w:rsidRPr="00652971">
              <w:rPr>
                <w:rFonts w:cs="B Mitra" w:hint="cs"/>
                <w:b/>
                <w:bCs/>
                <w:rtl/>
              </w:rPr>
              <w:t>139</w:t>
            </w:r>
            <w:r w:rsidR="00B03331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203C7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آخرين مهلت اعلام آمادگي و تسليم رزومه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طرف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پيمانكاران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متقاضي  </w:t>
            </w:r>
          </w:p>
        </w:tc>
      </w:tr>
      <w:tr w:rsidR="004244BE" w:rsidRPr="0095670B" w:rsidTr="00D0112D">
        <w:trPr>
          <w:trHeight w:val="73"/>
        </w:trPr>
        <w:tc>
          <w:tcPr>
            <w:tcW w:w="5742" w:type="dxa"/>
            <w:vMerge w:val="restart"/>
            <w:shd w:val="clear" w:color="auto" w:fill="FBD4B4" w:themeFill="accent6" w:themeFillTint="66"/>
          </w:tcPr>
          <w:p w:rsidR="004244BE" w:rsidRPr="00745BB4" w:rsidRDefault="004244BE" w:rsidP="00011DF3">
            <w:pPr>
              <w:bidi/>
              <w:jc w:val="center"/>
              <w:rPr>
                <w:rFonts w:cs="Mitra"/>
                <w:b/>
                <w:bCs/>
                <w:color w:val="000000" w:themeColor="text1"/>
                <w:sz w:val="22"/>
                <w:szCs w:val="22"/>
              </w:rPr>
            </w:pP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 xml:space="preserve">برنامه زماني تحويل و دريافت اسناد پيشنهاد قيمت، بازگشايي و ساير اطلاعات مربوطه (پس از فرايند </w:t>
            </w:r>
            <w:r w:rsidR="00652971"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ارزيابي كيفي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) در اسناد مناقصه تحويلي به شركت</w:t>
            </w:r>
            <w:r w:rsid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‌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هاي تأييد صلاحيت شده اعلام خواهد شد.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C3402C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مهلت تسليم 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پاكات پيشنهاد (مالي/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>تضمين شركت در</w:t>
            </w:r>
            <w:r w:rsidR="00C3402C">
              <w:rPr>
                <w:rFonts w:cs="B Titr" w:hint="cs"/>
                <w:b/>
                <w:bCs/>
                <w:sz w:val="18"/>
                <w:szCs w:val="18"/>
                <w:rtl/>
              </w:rPr>
              <w:t>فرايند ارجاع كار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)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توسط مناقصه گران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تاريخ بازگشائي پيشنهادات مالي :</w:t>
            </w:r>
          </w:p>
        </w:tc>
      </w:tr>
      <w:tr w:rsidR="00B36CC0" w:rsidRPr="0095670B" w:rsidTr="00D0112D">
        <w:trPr>
          <w:trHeight w:val="1032"/>
        </w:trPr>
        <w:tc>
          <w:tcPr>
            <w:tcW w:w="5742" w:type="dxa"/>
            <w:shd w:val="clear" w:color="auto" w:fill="FBD4B4" w:themeFill="accent6" w:themeFillTint="66"/>
          </w:tcPr>
          <w:p w:rsidR="00721DB4" w:rsidRPr="00745BB4" w:rsidRDefault="004653FE" w:rsidP="00ED4F2C">
            <w:pPr>
              <w:bidi/>
              <w:rPr>
                <w:rFonts w:ascii="Tahoma" w:hAnsi="Tahoma"/>
                <w:sz w:val="20"/>
                <w:szCs w:val="20"/>
                <w:rtl/>
                <w:lang w:bidi="fa-IR"/>
              </w:rPr>
            </w:pPr>
            <w:r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مبلغ</w:t>
            </w:r>
            <w:r w:rsidR="00A965A2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000/000/</w:t>
            </w:r>
            <w:r w:rsidR="00ED4F2C">
              <w:rPr>
                <w:rFonts w:cs="Mitra" w:hint="cs"/>
                <w:b/>
                <w:bCs/>
                <w:sz w:val="22"/>
                <w:szCs w:val="22"/>
                <w:rtl/>
              </w:rPr>
              <w:t>38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1/2</w:t>
            </w:r>
            <w:r w:rsidR="004244BE" w:rsidRPr="004244BE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ريال</w:t>
            </w:r>
            <w:r w:rsidR="004244BE" w:rsidRPr="000C4286">
              <w:rPr>
                <w:rFonts w:ascii="Arial" w:hAnsi="Arial" w:cs="B Tit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 xml:space="preserve">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ه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صورت ضمانتنامه معتبر بانكي و يا واريز نقدي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به حساب سيباي شماره </w:t>
            </w:r>
            <w:r w:rsidR="007D453C" w:rsidRPr="007D453C">
              <w:rPr>
                <w:rFonts w:cs="Mitra"/>
                <w:b/>
                <w:bCs/>
                <w:sz w:val="22"/>
                <w:szCs w:val="22"/>
                <w:rtl/>
              </w:rPr>
              <w:t>0108650865001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بانک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٧٧٢٥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ه‌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نام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پالايشگاه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هفتم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پارس جنوبي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D453C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و يا كد شباي </w:t>
            </w:r>
            <w:r w:rsidR="007D453C">
              <w:rPr>
                <w:rFonts w:ascii="Tahoma" w:hAnsi="Tahoma"/>
                <w:sz w:val="20"/>
                <w:szCs w:val="20"/>
              </w:rPr>
              <w:t>IR420170000000108650865001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C3402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نوع و مبلغ تضمين شركت در</w:t>
            </w:r>
            <w:r w:rsidR="008D43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فرايند</w:t>
            </w:r>
            <w:r w:rsidR="00500D9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ارجاع كار </w:t>
            </w:r>
            <w:r w:rsidRPr="00FA2CC0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كه مناقصه گران تأييد صلاحيت شده (پس از اتمام مرحله ارزيابي </w:t>
            </w:r>
            <w:r w:rsidR="00D0112D">
              <w:rPr>
                <w:rFonts w:cs="B Titr" w:hint="cs"/>
                <w:b/>
                <w:bCs/>
                <w:sz w:val="20"/>
                <w:szCs w:val="20"/>
                <w:rtl/>
              </w:rPr>
              <w:t>كيفي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) در داخل پاكت "الف" پيشنهادي خود ارائه خواهند نمود.</w:t>
            </w:r>
          </w:p>
        </w:tc>
      </w:tr>
      <w:tr w:rsidR="00CF0334" w:rsidRPr="0095670B" w:rsidTr="00D0112D">
        <w:trPr>
          <w:trHeight w:val="94"/>
        </w:trPr>
        <w:tc>
          <w:tcPr>
            <w:tcW w:w="10872" w:type="dxa"/>
            <w:gridSpan w:val="2"/>
            <w:shd w:val="clear" w:color="auto" w:fill="D6E3BC" w:themeFill="accent3" w:themeFillTint="66"/>
            <w:vAlign w:val="center"/>
          </w:tcPr>
          <w:p w:rsidR="00CF0334" w:rsidRPr="0095670B" w:rsidRDefault="00CF0334" w:rsidP="003A4EBB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4664"/>
    <w:rsid w:val="00006048"/>
    <w:rsid w:val="0000666A"/>
    <w:rsid w:val="00007E56"/>
    <w:rsid w:val="00011DF3"/>
    <w:rsid w:val="0002052E"/>
    <w:rsid w:val="00030E4B"/>
    <w:rsid w:val="00033715"/>
    <w:rsid w:val="000350FE"/>
    <w:rsid w:val="00040E15"/>
    <w:rsid w:val="00046F4F"/>
    <w:rsid w:val="00050881"/>
    <w:rsid w:val="00074F70"/>
    <w:rsid w:val="00083EC7"/>
    <w:rsid w:val="00084F00"/>
    <w:rsid w:val="0009106A"/>
    <w:rsid w:val="00097C43"/>
    <w:rsid w:val="000A3ACC"/>
    <w:rsid w:val="000A497B"/>
    <w:rsid w:val="000A528E"/>
    <w:rsid w:val="000B0CBD"/>
    <w:rsid w:val="000B1045"/>
    <w:rsid w:val="000B5FE5"/>
    <w:rsid w:val="000C68D7"/>
    <w:rsid w:val="000D66E5"/>
    <w:rsid w:val="000E294C"/>
    <w:rsid w:val="00121AD6"/>
    <w:rsid w:val="0013426E"/>
    <w:rsid w:val="00163AD1"/>
    <w:rsid w:val="00185D2C"/>
    <w:rsid w:val="00193595"/>
    <w:rsid w:val="00197A4C"/>
    <w:rsid w:val="001A5F3A"/>
    <w:rsid w:val="001C249A"/>
    <w:rsid w:val="001C5DD1"/>
    <w:rsid w:val="001C7EAE"/>
    <w:rsid w:val="001D7CE7"/>
    <w:rsid w:val="001E2CF1"/>
    <w:rsid w:val="001F523F"/>
    <w:rsid w:val="00200BF8"/>
    <w:rsid w:val="00203C7B"/>
    <w:rsid w:val="002057F7"/>
    <w:rsid w:val="00210557"/>
    <w:rsid w:val="00220B2A"/>
    <w:rsid w:val="00223D93"/>
    <w:rsid w:val="0022512B"/>
    <w:rsid w:val="0022559A"/>
    <w:rsid w:val="00241F0B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C2462"/>
    <w:rsid w:val="002D2D10"/>
    <w:rsid w:val="002D7F97"/>
    <w:rsid w:val="002F5184"/>
    <w:rsid w:val="002F6A91"/>
    <w:rsid w:val="00300FF9"/>
    <w:rsid w:val="00315A4B"/>
    <w:rsid w:val="00323183"/>
    <w:rsid w:val="00340465"/>
    <w:rsid w:val="00352E6B"/>
    <w:rsid w:val="00355B6C"/>
    <w:rsid w:val="00367DF2"/>
    <w:rsid w:val="00377968"/>
    <w:rsid w:val="0039413C"/>
    <w:rsid w:val="00396E3C"/>
    <w:rsid w:val="003A06DC"/>
    <w:rsid w:val="003A1DD6"/>
    <w:rsid w:val="003A21D5"/>
    <w:rsid w:val="003A4EBB"/>
    <w:rsid w:val="003A7EC7"/>
    <w:rsid w:val="003B4CBC"/>
    <w:rsid w:val="003C2579"/>
    <w:rsid w:val="003C333A"/>
    <w:rsid w:val="003D400E"/>
    <w:rsid w:val="004244BE"/>
    <w:rsid w:val="004350CC"/>
    <w:rsid w:val="00440986"/>
    <w:rsid w:val="00444459"/>
    <w:rsid w:val="0045605A"/>
    <w:rsid w:val="00456BA8"/>
    <w:rsid w:val="004652AD"/>
    <w:rsid w:val="004653FE"/>
    <w:rsid w:val="00483423"/>
    <w:rsid w:val="00486D28"/>
    <w:rsid w:val="00495326"/>
    <w:rsid w:val="004A7CD5"/>
    <w:rsid w:val="004B3C2E"/>
    <w:rsid w:val="00500D9A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E59"/>
    <w:rsid w:val="00551FBD"/>
    <w:rsid w:val="005764AD"/>
    <w:rsid w:val="00583606"/>
    <w:rsid w:val="0058748A"/>
    <w:rsid w:val="0059780B"/>
    <w:rsid w:val="005A3F84"/>
    <w:rsid w:val="005A67FD"/>
    <w:rsid w:val="005B1990"/>
    <w:rsid w:val="005B3735"/>
    <w:rsid w:val="005B3C6E"/>
    <w:rsid w:val="005E045F"/>
    <w:rsid w:val="005E186F"/>
    <w:rsid w:val="005E47D7"/>
    <w:rsid w:val="005E660F"/>
    <w:rsid w:val="005F3601"/>
    <w:rsid w:val="005F588C"/>
    <w:rsid w:val="006031A8"/>
    <w:rsid w:val="006039E2"/>
    <w:rsid w:val="00603CEE"/>
    <w:rsid w:val="006166B2"/>
    <w:rsid w:val="00617EE3"/>
    <w:rsid w:val="00620BB0"/>
    <w:rsid w:val="00630C6E"/>
    <w:rsid w:val="0064783C"/>
    <w:rsid w:val="00651CAF"/>
    <w:rsid w:val="00652971"/>
    <w:rsid w:val="00656853"/>
    <w:rsid w:val="00657087"/>
    <w:rsid w:val="006733CA"/>
    <w:rsid w:val="00685CFE"/>
    <w:rsid w:val="00691BBF"/>
    <w:rsid w:val="00691F2E"/>
    <w:rsid w:val="0069269A"/>
    <w:rsid w:val="00693081"/>
    <w:rsid w:val="006934E3"/>
    <w:rsid w:val="006A2CBF"/>
    <w:rsid w:val="006A54DF"/>
    <w:rsid w:val="006D17F0"/>
    <w:rsid w:val="006F6D99"/>
    <w:rsid w:val="007027E2"/>
    <w:rsid w:val="00721DB4"/>
    <w:rsid w:val="00722926"/>
    <w:rsid w:val="00726A55"/>
    <w:rsid w:val="00745BB4"/>
    <w:rsid w:val="00751002"/>
    <w:rsid w:val="00757726"/>
    <w:rsid w:val="0076757A"/>
    <w:rsid w:val="00774730"/>
    <w:rsid w:val="00782736"/>
    <w:rsid w:val="007A2D17"/>
    <w:rsid w:val="007B4F9A"/>
    <w:rsid w:val="007B537A"/>
    <w:rsid w:val="007C01A3"/>
    <w:rsid w:val="007C14D1"/>
    <w:rsid w:val="007C4ED5"/>
    <w:rsid w:val="007D145A"/>
    <w:rsid w:val="007D453C"/>
    <w:rsid w:val="007D5596"/>
    <w:rsid w:val="007E2A8B"/>
    <w:rsid w:val="008016E0"/>
    <w:rsid w:val="00814B1A"/>
    <w:rsid w:val="00817311"/>
    <w:rsid w:val="008173E9"/>
    <w:rsid w:val="00823A07"/>
    <w:rsid w:val="00830B44"/>
    <w:rsid w:val="008310EA"/>
    <w:rsid w:val="008350C6"/>
    <w:rsid w:val="008570B5"/>
    <w:rsid w:val="00867452"/>
    <w:rsid w:val="00871E8C"/>
    <w:rsid w:val="008736DA"/>
    <w:rsid w:val="008871F8"/>
    <w:rsid w:val="008926B7"/>
    <w:rsid w:val="00892D99"/>
    <w:rsid w:val="00895662"/>
    <w:rsid w:val="008C17E0"/>
    <w:rsid w:val="008C2A48"/>
    <w:rsid w:val="008D4323"/>
    <w:rsid w:val="008D4C8D"/>
    <w:rsid w:val="008F4652"/>
    <w:rsid w:val="00914152"/>
    <w:rsid w:val="00927F78"/>
    <w:rsid w:val="009310B6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A3E1C"/>
    <w:rsid w:val="009B56C8"/>
    <w:rsid w:val="009B5A68"/>
    <w:rsid w:val="009C1B57"/>
    <w:rsid w:val="009C2601"/>
    <w:rsid w:val="009C65BF"/>
    <w:rsid w:val="009D0CA4"/>
    <w:rsid w:val="009D45B2"/>
    <w:rsid w:val="009E137F"/>
    <w:rsid w:val="009F4694"/>
    <w:rsid w:val="009F4978"/>
    <w:rsid w:val="00A0677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A11B0"/>
    <w:rsid w:val="00AA3F81"/>
    <w:rsid w:val="00AB03B2"/>
    <w:rsid w:val="00AB5479"/>
    <w:rsid w:val="00AC5C06"/>
    <w:rsid w:val="00AD0083"/>
    <w:rsid w:val="00AD154D"/>
    <w:rsid w:val="00AE26ED"/>
    <w:rsid w:val="00AE6B1F"/>
    <w:rsid w:val="00AE714B"/>
    <w:rsid w:val="00AF1139"/>
    <w:rsid w:val="00B00047"/>
    <w:rsid w:val="00B03331"/>
    <w:rsid w:val="00B04B62"/>
    <w:rsid w:val="00B05F04"/>
    <w:rsid w:val="00B0622D"/>
    <w:rsid w:val="00B116C8"/>
    <w:rsid w:val="00B25827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E2DA1"/>
    <w:rsid w:val="00BE5BD8"/>
    <w:rsid w:val="00BE6500"/>
    <w:rsid w:val="00BE77DF"/>
    <w:rsid w:val="00BE79FB"/>
    <w:rsid w:val="00BF2EEB"/>
    <w:rsid w:val="00C07B5A"/>
    <w:rsid w:val="00C12DAE"/>
    <w:rsid w:val="00C13A71"/>
    <w:rsid w:val="00C3402C"/>
    <w:rsid w:val="00C34477"/>
    <w:rsid w:val="00C4049C"/>
    <w:rsid w:val="00C40ADB"/>
    <w:rsid w:val="00C4219C"/>
    <w:rsid w:val="00C47341"/>
    <w:rsid w:val="00C51EBD"/>
    <w:rsid w:val="00C52F3F"/>
    <w:rsid w:val="00C600C6"/>
    <w:rsid w:val="00C707F7"/>
    <w:rsid w:val="00C742D4"/>
    <w:rsid w:val="00C76815"/>
    <w:rsid w:val="00C80801"/>
    <w:rsid w:val="00C91ECE"/>
    <w:rsid w:val="00C957EC"/>
    <w:rsid w:val="00C96C65"/>
    <w:rsid w:val="00CB643E"/>
    <w:rsid w:val="00CC6572"/>
    <w:rsid w:val="00CD48FF"/>
    <w:rsid w:val="00CD6AD7"/>
    <w:rsid w:val="00CE5F05"/>
    <w:rsid w:val="00CE69D9"/>
    <w:rsid w:val="00CF0334"/>
    <w:rsid w:val="00CF1E89"/>
    <w:rsid w:val="00CF2E1C"/>
    <w:rsid w:val="00CF658D"/>
    <w:rsid w:val="00D006D0"/>
    <w:rsid w:val="00D0112D"/>
    <w:rsid w:val="00D03D75"/>
    <w:rsid w:val="00D17D58"/>
    <w:rsid w:val="00D207AD"/>
    <w:rsid w:val="00D26488"/>
    <w:rsid w:val="00D278CB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D27BD"/>
    <w:rsid w:val="00DF40EB"/>
    <w:rsid w:val="00E10620"/>
    <w:rsid w:val="00E117C6"/>
    <w:rsid w:val="00E204E2"/>
    <w:rsid w:val="00E31D47"/>
    <w:rsid w:val="00E33DA6"/>
    <w:rsid w:val="00E40D7D"/>
    <w:rsid w:val="00E413B9"/>
    <w:rsid w:val="00E53117"/>
    <w:rsid w:val="00E55C81"/>
    <w:rsid w:val="00E65ACC"/>
    <w:rsid w:val="00E67C2C"/>
    <w:rsid w:val="00E74D36"/>
    <w:rsid w:val="00E828B9"/>
    <w:rsid w:val="00E86E82"/>
    <w:rsid w:val="00E86F28"/>
    <w:rsid w:val="00E911AC"/>
    <w:rsid w:val="00E972B5"/>
    <w:rsid w:val="00EA32BB"/>
    <w:rsid w:val="00EC103D"/>
    <w:rsid w:val="00EC41A6"/>
    <w:rsid w:val="00EC4BC4"/>
    <w:rsid w:val="00EC5F36"/>
    <w:rsid w:val="00ED0379"/>
    <w:rsid w:val="00ED38C5"/>
    <w:rsid w:val="00ED4F2C"/>
    <w:rsid w:val="00ED54CB"/>
    <w:rsid w:val="00ED6A13"/>
    <w:rsid w:val="00ED7B9A"/>
    <w:rsid w:val="00EE541B"/>
    <w:rsid w:val="00EF095C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7717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16E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E0"/>
    <w:rPr>
      <w:rFonts w:ascii="Arial" w:hAnsi="Arial" w:cs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1</TotalTime>
  <Pages>1</Pages>
  <Words>213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1398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595159</cp:lastModifiedBy>
  <cp:revision>3</cp:revision>
  <cp:lastPrinted>2013-05-13T14:36:00Z</cp:lastPrinted>
  <dcterms:created xsi:type="dcterms:W3CDTF">2017-08-02T11:54:00Z</dcterms:created>
  <dcterms:modified xsi:type="dcterms:W3CDTF">2017-08-02T12:12:00Z</dcterms:modified>
</cp:coreProperties>
</file>