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0872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742"/>
        <w:gridCol w:w="5130"/>
      </w:tblGrid>
      <w:tr w:rsidR="00254495" w:rsidRPr="0095670B" w:rsidTr="00D0112D">
        <w:trPr>
          <w:trHeight w:val="1358"/>
        </w:trPr>
        <w:tc>
          <w:tcPr>
            <w:tcW w:w="10872" w:type="dxa"/>
            <w:gridSpan w:val="2"/>
            <w:shd w:val="clear" w:color="auto" w:fill="D6E3BC" w:themeFill="accent3" w:themeFillTint="66"/>
          </w:tcPr>
          <w:p w:rsidR="00972349" w:rsidRPr="000B1045" w:rsidRDefault="008016E0" w:rsidP="003A4EBB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6085840</wp:posOffset>
                  </wp:positionH>
                  <wp:positionV relativeFrom="paragraph">
                    <wp:posOffset>15875</wp:posOffset>
                  </wp:positionV>
                  <wp:extent cx="596900" cy="798830"/>
                  <wp:effectExtent l="19050" t="0" r="0" b="0"/>
                  <wp:wrapSquare wrapText="bothSides"/>
                  <wp:docPr id="2" name="Picture 2" descr="C:\Users\540004\Pictures\SPGC LOGO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40004\Pictures\SPGC LOGO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972349" w:rsidP="00823675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            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     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آگهي مناقصه عمومي شماره </w:t>
            </w:r>
            <w:r w:rsidR="001F523F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: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9310B6">
              <w:rPr>
                <w:rFonts w:cs="B Titr" w:hint="cs"/>
                <w:b/>
                <w:bCs/>
                <w:sz w:val="26"/>
                <w:szCs w:val="26"/>
                <w:rtl/>
              </w:rPr>
              <w:t>7</w:t>
            </w:r>
            <w:r w:rsidR="008016E0">
              <w:rPr>
                <w:rFonts w:cs="B Titr" w:hint="cs"/>
                <w:b/>
                <w:bCs/>
                <w:sz w:val="26"/>
                <w:szCs w:val="26"/>
                <w:rtl/>
              </w:rPr>
              <w:t>0</w:t>
            </w:r>
            <w:r w:rsidR="000D0204">
              <w:rPr>
                <w:rFonts w:cs="B Titr" w:hint="cs"/>
                <w:b/>
                <w:bCs/>
                <w:sz w:val="26"/>
                <w:szCs w:val="26"/>
                <w:rtl/>
              </w:rPr>
              <w:t>0</w:t>
            </w:r>
            <w:r w:rsidR="00823675">
              <w:rPr>
                <w:rFonts w:cs="B Titr" w:hint="cs"/>
                <w:b/>
                <w:bCs/>
                <w:sz w:val="26"/>
                <w:szCs w:val="26"/>
                <w:rtl/>
              </w:rPr>
              <w:t>4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4244BE">
              <w:rPr>
                <w:rFonts w:cs="B Titr" w:hint="cs"/>
                <w:b/>
                <w:bCs/>
                <w:sz w:val="26"/>
                <w:szCs w:val="26"/>
                <w:rtl/>
              </w:rPr>
              <w:t>9</w:t>
            </w:r>
            <w:r w:rsidR="008016E0">
              <w:rPr>
                <w:rFonts w:cs="B Titr" w:hint="cs"/>
                <w:b/>
                <w:bCs/>
                <w:sz w:val="26"/>
                <w:szCs w:val="26"/>
                <w:rtl/>
              </w:rPr>
              <w:t>6</w:t>
            </w:r>
          </w:p>
          <w:p w:rsidR="00254495" w:rsidRPr="000B1045" w:rsidRDefault="00892D99" w:rsidP="0093181F">
            <w:pPr>
              <w:bidi/>
              <w:jc w:val="center"/>
              <w:rPr>
                <w:rFonts w:cs="Titr"/>
                <w:b/>
                <w:bCs/>
              </w:rPr>
            </w:pPr>
            <w:r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="00EA32BB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046F4F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0B1045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3A06DC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C600C6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مو</w:t>
            </w:r>
            <w:r w:rsidR="00972349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>ضوع</w:t>
            </w:r>
            <w:r w:rsidR="002721DA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:</w:t>
            </w:r>
            <w:r w:rsidR="00972349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="0093181F" w:rsidRPr="0093181F">
              <w:rPr>
                <w:rFonts w:cs="Titr" w:hint="cs"/>
                <w:sz w:val="21"/>
                <w:szCs w:val="21"/>
                <w:rtl/>
                <w:lang w:bidi="fa-IR"/>
              </w:rPr>
              <w:t>" تهيه و طبخ ، بسته بندی، توزيع، سرو غذا و اداره رستوران</w:t>
            </w:r>
            <w:r w:rsidR="008016E0" w:rsidRPr="008016E0">
              <w:rPr>
                <w:rFonts w:cs="Titr"/>
                <w:sz w:val="21"/>
                <w:szCs w:val="21"/>
                <w:rtl/>
                <w:lang w:bidi="fa-IR"/>
              </w:rPr>
              <w:t xml:space="preserve"> پالايشگاه هفتم</w:t>
            </w:r>
            <w:r w:rsidR="0062683B">
              <w:rPr>
                <w:rFonts w:cs="Titr" w:hint="cs"/>
                <w:sz w:val="21"/>
                <w:szCs w:val="21"/>
                <w:rtl/>
                <w:lang w:bidi="fa-IR"/>
              </w:rPr>
              <w:t>"</w:t>
            </w:r>
            <w:r w:rsidR="008016E0" w:rsidRPr="008016E0">
              <w:rPr>
                <w:rFonts w:cs="Titr"/>
                <w:sz w:val="21"/>
                <w:szCs w:val="21"/>
                <w:rtl/>
                <w:lang w:bidi="fa-IR"/>
              </w:rPr>
              <w:t xml:space="preserve"> </w:t>
            </w:r>
          </w:p>
        </w:tc>
      </w:tr>
      <w:tr w:rsidR="00B36CC0" w:rsidRPr="0095670B" w:rsidTr="00D0112D">
        <w:tc>
          <w:tcPr>
            <w:tcW w:w="5742" w:type="dxa"/>
            <w:shd w:val="clear" w:color="auto" w:fill="FBD4B4" w:themeFill="accent6" w:themeFillTint="66"/>
          </w:tcPr>
          <w:p w:rsidR="00B36CC0" w:rsidRPr="008570B5" w:rsidRDefault="00E33DA6" w:rsidP="00652971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ـ</w:t>
            </w:r>
            <w:r w:rsidR="00A63B6F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عسلويه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="00A63B6F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="00AA11B0" w:rsidRPr="008570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603CEE"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8570B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310B6">
              <w:rPr>
                <w:rFonts w:cs="B Mitra" w:hint="cs"/>
                <w:b/>
                <w:bCs/>
                <w:sz w:val="20"/>
                <w:szCs w:val="20"/>
                <w:rtl/>
              </w:rPr>
              <w:t>پالايشگاه هفتم (فازهاي 18-17)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B36CC0" w:rsidRPr="00FA2CC0" w:rsidRDefault="00B36CC0" w:rsidP="00C707F7">
            <w:pPr>
              <w:bidi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و نشاني مناقصه گزار</w:t>
            </w:r>
            <w:r w:rsidR="00210557" w:rsidRPr="00FA2CC0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  <w:r w:rsidR="00C600C6" w:rsidRPr="00FA2CC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B36CC0" w:rsidRPr="0095670B" w:rsidTr="00D0112D">
        <w:tc>
          <w:tcPr>
            <w:tcW w:w="5742" w:type="dxa"/>
            <w:shd w:val="clear" w:color="auto" w:fill="FBD4B4" w:themeFill="accent6" w:themeFillTint="66"/>
          </w:tcPr>
          <w:p w:rsidR="00B36CC0" w:rsidRPr="00652971" w:rsidRDefault="00D70DF0" w:rsidP="00D70DF0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16/06/1396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B36CC0" w:rsidRPr="00FA2CC0" w:rsidRDefault="00E55C81" w:rsidP="00203C7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آخرين مهلت اعلام آمادگي و تسليم رزومه </w:t>
            </w:r>
            <w:r w:rsidR="00203C7B" w:rsidRPr="00FA2CC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از طرف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3C7B"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پيمانكاران 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متقاضي  </w:t>
            </w:r>
          </w:p>
        </w:tc>
      </w:tr>
      <w:tr w:rsidR="004244BE" w:rsidRPr="0095670B" w:rsidTr="00D0112D">
        <w:trPr>
          <w:trHeight w:val="73"/>
        </w:trPr>
        <w:tc>
          <w:tcPr>
            <w:tcW w:w="5742" w:type="dxa"/>
            <w:vMerge w:val="restart"/>
            <w:shd w:val="clear" w:color="auto" w:fill="FBD4B4" w:themeFill="accent6" w:themeFillTint="66"/>
          </w:tcPr>
          <w:p w:rsidR="004244BE" w:rsidRPr="00745BB4" w:rsidRDefault="004244BE" w:rsidP="00011DF3">
            <w:pPr>
              <w:bidi/>
              <w:jc w:val="center"/>
              <w:rPr>
                <w:rFonts w:cs="Mitra"/>
                <w:b/>
                <w:bCs/>
                <w:color w:val="000000" w:themeColor="text1"/>
                <w:sz w:val="22"/>
                <w:szCs w:val="22"/>
              </w:rPr>
            </w:pPr>
            <w:r w:rsidRP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 xml:space="preserve">برنامه زماني تحويل و دريافت اسناد پيشنهاد قيمت، بازگشايي و ساير اطلاعات مربوطه (پس از فرايند </w:t>
            </w:r>
            <w:r w:rsidR="00652971" w:rsidRP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>ارزيابي كيفي</w:t>
            </w:r>
            <w:r w:rsidRP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>) در اسناد مناقصه تحويلي به شركت</w:t>
            </w:r>
            <w:r w:rsid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>‌</w:t>
            </w:r>
            <w:r w:rsidRPr="00745BB4">
              <w:rPr>
                <w:rFonts w:cs="Mitra" w:hint="cs"/>
                <w:b/>
                <w:bCs/>
                <w:color w:val="000000" w:themeColor="text1"/>
                <w:rtl/>
                <w:lang w:bidi="fa-IR"/>
              </w:rPr>
              <w:t>هاي تأييد صلاحيت شده اعلام خواهد شد.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4244BE" w:rsidRPr="00FA2CC0" w:rsidRDefault="004244BE" w:rsidP="003A4EB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D0112D">
        <w:tc>
          <w:tcPr>
            <w:tcW w:w="5742" w:type="dxa"/>
            <w:vMerge/>
            <w:shd w:val="clear" w:color="auto" w:fill="FBD4B4" w:themeFill="accent6" w:themeFillTint="66"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4244BE" w:rsidRPr="00FA2CC0" w:rsidRDefault="004244BE" w:rsidP="00C3402C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</w:rPr>
            </w:pPr>
            <w:r w:rsidRPr="00FA2CC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مهلت تسليم </w:t>
            </w:r>
            <w:r w:rsidRPr="00FA2CC0">
              <w:rPr>
                <w:rFonts w:cs="B Titr"/>
                <w:b/>
                <w:bCs/>
                <w:sz w:val="18"/>
                <w:szCs w:val="18"/>
                <w:rtl/>
              </w:rPr>
              <w:t>پاكات پيشنهاد (مالي/</w:t>
            </w:r>
            <w:r w:rsidRPr="00FA2CC0">
              <w:rPr>
                <w:rFonts w:cs="B Titr" w:hint="cs"/>
                <w:b/>
                <w:bCs/>
                <w:sz w:val="18"/>
                <w:szCs w:val="18"/>
                <w:rtl/>
              </w:rPr>
              <w:t>تضمين شركت در</w:t>
            </w:r>
            <w:r w:rsidR="00C3402C">
              <w:rPr>
                <w:rFonts w:cs="B Titr" w:hint="cs"/>
                <w:b/>
                <w:bCs/>
                <w:sz w:val="18"/>
                <w:szCs w:val="18"/>
                <w:rtl/>
              </w:rPr>
              <w:t>فرايند ارجاع كار</w:t>
            </w:r>
            <w:r w:rsidRPr="00FA2CC0">
              <w:rPr>
                <w:rFonts w:cs="B Titr"/>
                <w:b/>
                <w:bCs/>
                <w:sz w:val="18"/>
                <w:szCs w:val="18"/>
                <w:rtl/>
              </w:rPr>
              <w:t>)</w:t>
            </w:r>
            <w:r w:rsidRPr="00FA2CC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توسط مناقصه گران</w:t>
            </w:r>
          </w:p>
        </w:tc>
      </w:tr>
      <w:tr w:rsidR="004244BE" w:rsidRPr="0095670B" w:rsidTr="00D0112D">
        <w:tc>
          <w:tcPr>
            <w:tcW w:w="5742" w:type="dxa"/>
            <w:vMerge/>
            <w:shd w:val="clear" w:color="auto" w:fill="FBD4B4" w:themeFill="accent6" w:themeFillTint="66"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4244BE" w:rsidRPr="00FA2CC0" w:rsidRDefault="004244BE" w:rsidP="003A4EBB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تاريخ بازگشائي پيشنهادات مالي :</w:t>
            </w:r>
          </w:p>
        </w:tc>
      </w:tr>
      <w:tr w:rsidR="00B36CC0" w:rsidRPr="0095670B" w:rsidTr="00D0112D">
        <w:trPr>
          <w:trHeight w:val="1032"/>
        </w:trPr>
        <w:tc>
          <w:tcPr>
            <w:tcW w:w="5742" w:type="dxa"/>
            <w:shd w:val="clear" w:color="auto" w:fill="FBD4B4" w:themeFill="accent6" w:themeFillTint="66"/>
          </w:tcPr>
          <w:p w:rsidR="00721DB4" w:rsidRPr="00745BB4" w:rsidRDefault="004653FE" w:rsidP="009E5945">
            <w:pPr>
              <w:bidi/>
              <w:rPr>
                <w:rFonts w:ascii="Tahoma" w:hAnsi="Tahoma"/>
                <w:sz w:val="20"/>
                <w:szCs w:val="20"/>
                <w:rtl/>
                <w:lang w:bidi="fa-IR"/>
              </w:rPr>
            </w:pPr>
            <w:r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>مبلغ</w:t>
            </w:r>
            <w:r w:rsidR="00A965A2"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E5945">
              <w:rPr>
                <w:rFonts w:cs="Mitra" w:hint="cs"/>
                <w:b/>
                <w:bCs/>
                <w:sz w:val="22"/>
                <w:szCs w:val="22"/>
                <w:rtl/>
              </w:rPr>
              <w:t>000</w:t>
            </w:r>
            <w:r w:rsidR="00745BB4">
              <w:rPr>
                <w:rFonts w:cs="Mitra" w:hint="cs"/>
                <w:b/>
                <w:bCs/>
                <w:sz w:val="22"/>
                <w:szCs w:val="22"/>
                <w:rtl/>
              </w:rPr>
              <w:t>/</w:t>
            </w:r>
            <w:r w:rsidR="009E5945">
              <w:rPr>
                <w:rFonts w:cs="Mitra" w:hint="cs"/>
                <w:b/>
                <w:bCs/>
                <w:sz w:val="22"/>
                <w:szCs w:val="22"/>
                <w:rtl/>
              </w:rPr>
              <w:t>000</w:t>
            </w:r>
            <w:r w:rsidR="00745BB4">
              <w:rPr>
                <w:rFonts w:cs="Mitra" w:hint="cs"/>
                <w:b/>
                <w:bCs/>
                <w:sz w:val="22"/>
                <w:szCs w:val="22"/>
                <w:rtl/>
              </w:rPr>
              <w:t>/</w:t>
            </w:r>
            <w:r w:rsidR="009E5945">
              <w:rPr>
                <w:rFonts w:cs="Mitra" w:hint="cs"/>
                <w:b/>
                <w:bCs/>
                <w:sz w:val="22"/>
                <w:szCs w:val="22"/>
                <w:rtl/>
              </w:rPr>
              <w:t>667</w:t>
            </w:r>
            <w:r w:rsidR="00745BB4">
              <w:rPr>
                <w:rFonts w:cs="Mitra" w:hint="cs"/>
                <w:b/>
                <w:bCs/>
                <w:sz w:val="22"/>
                <w:szCs w:val="22"/>
                <w:rtl/>
              </w:rPr>
              <w:t>/</w:t>
            </w:r>
            <w:r w:rsidR="009E594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0D020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244BE" w:rsidRPr="004244BE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4244BE" w:rsidRPr="004244BE">
              <w:rPr>
                <w:rFonts w:cs="Mitra" w:hint="cs"/>
                <w:b/>
                <w:bCs/>
                <w:sz w:val="22"/>
                <w:szCs w:val="22"/>
                <w:rtl/>
              </w:rPr>
              <w:t>ريال</w:t>
            </w:r>
            <w:r w:rsidR="004244BE" w:rsidRPr="000C4286">
              <w:rPr>
                <w:rFonts w:ascii="Arial" w:hAnsi="Arial" w:cs="B Tit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 xml:space="preserve"> </w:t>
            </w:r>
            <w:r w:rsidR="00E55C81"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>ب</w:t>
            </w:r>
            <w:r w:rsidR="00E86E8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ه </w:t>
            </w:r>
            <w:r w:rsidR="00E55C81" w:rsidRPr="009D45B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صورت ضمانتنامه معتبر بانكي و يا واريز نقدي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به حساب سيباي شماره </w:t>
            </w:r>
            <w:r w:rsidR="007D453C" w:rsidRPr="007D453C">
              <w:rPr>
                <w:rFonts w:cs="Mitra"/>
                <w:b/>
                <w:bCs/>
                <w:sz w:val="22"/>
                <w:szCs w:val="22"/>
                <w:rtl/>
              </w:rPr>
              <w:t>0108650865001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نزد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بانک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ملي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ايران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٧٧٢٥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ب</w:t>
            </w:r>
            <w:r w:rsidR="008D4323">
              <w:rPr>
                <w:rFonts w:cs="Mitra" w:hint="cs"/>
                <w:b/>
                <w:bCs/>
                <w:sz w:val="22"/>
                <w:szCs w:val="22"/>
                <w:rtl/>
              </w:rPr>
              <w:t>ه‌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نام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پالايشگاه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8D4323">
              <w:rPr>
                <w:rFonts w:cs="Mitra" w:hint="cs"/>
                <w:b/>
                <w:bCs/>
                <w:sz w:val="22"/>
                <w:szCs w:val="22"/>
                <w:rtl/>
              </w:rPr>
              <w:t>هفتم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شركت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مجتمع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گاز</w:t>
            </w:r>
            <w:r w:rsidR="00691BBF" w:rsidRPr="00691BBF">
              <w:rPr>
                <w:rFonts w:cs="Mitra"/>
                <w:b/>
                <w:bCs/>
                <w:sz w:val="22"/>
                <w:szCs w:val="22"/>
              </w:rPr>
              <w:t xml:space="preserve"> </w:t>
            </w:r>
            <w:r w:rsidR="00691BBF"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پارس جنوبي</w:t>
            </w:r>
            <w:r w:rsidR="00E86E8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D453C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و يا كد شباي </w:t>
            </w:r>
            <w:r w:rsidR="007D453C">
              <w:rPr>
                <w:rFonts w:ascii="Tahoma" w:hAnsi="Tahoma"/>
                <w:sz w:val="20"/>
                <w:szCs w:val="20"/>
              </w:rPr>
              <w:t>IR420170000000108650865001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B36CC0" w:rsidRPr="00FA2CC0" w:rsidRDefault="00E55C81" w:rsidP="00C3402C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نوع و مبلغ تضمين شركت در</w:t>
            </w:r>
            <w:r w:rsidR="008D432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فرايند</w:t>
            </w:r>
            <w:r w:rsidR="00500D9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ارجاع كار </w:t>
            </w:r>
            <w:r w:rsidRPr="00FA2CC0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كه مناقصه گران تأييد صلاحيت شده (پس از اتمام مرحله ارزيابي </w:t>
            </w:r>
            <w:r w:rsidR="00D0112D">
              <w:rPr>
                <w:rFonts w:cs="B Titr" w:hint="cs"/>
                <w:b/>
                <w:bCs/>
                <w:sz w:val="20"/>
                <w:szCs w:val="20"/>
                <w:rtl/>
              </w:rPr>
              <w:t>كيفي</w:t>
            </w:r>
            <w:r w:rsidRPr="00FA2CC0">
              <w:rPr>
                <w:rFonts w:cs="B Titr" w:hint="cs"/>
                <w:b/>
                <w:bCs/>
                <w:sz w:val="20"/>
                <w:szCs w:val="20"/>
                <w:rtl/>
              </w:rPr>
              <w:t>) در داخل پاكت "الف" پيشنهادي خود ارائه خواهند نمود.</w:t>
            </w:r>
          </w:p>
        </w:tc>
      </w:tr>
      <w:tr w:rsidR="00CF0334" w:rsidRPr="0095670B" w:rsidTr="00D0112D">
        <w:trPr>
          <w:trHeight w:val="94"/>
        </w:trPr>
        <w:tc>
          <w:tcPr>
            <w:tcW w:w="10872" w:type="dxa"/>
            <w:gridSpan w:val="2"/>
            <w:shd w:val="clear" w:color="auto" w:fill="D6E3BC" w:themeFill="accent3" w:themeFillTint="66"/>
            <w:vAlign w:val="center"/>
          </w:tcPr>
          <w:p w:rsidR="00CF0334" w:rsidRPr="0095670B" w:rsidRDefault="00CF0334" w:rsidP="003A4EBB">
            <w:pPr>
              <w:bidi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4664"/>
    <w:rsid w:val="00006048"/>
    <w:rsid w:val="0000666A"/>
    <w:rsid w:val="00007E56"/>
    <w:rsid w:val="00011DF3"/>
    <w:rsid w:val="0002052E"/>
    <w:rsid w:val="00030E4B"/>
    <w:rsid w:val="00033715"/>
    <w:rsid w:val="000350FE"/>
    <w:rsid w:val="00040E15"/>
    <w:rsid w:val="00046F4F"/>
    <w:rsid w:val="00050881"/>
    <w:rsid w:val="00074F70"/>
    <w:rsid w:val="00083EC7"/>
    <w:rsid w:val="00084F00"/>
    <w:rsid w:val="0009106A"/>
    <w:rsid w:val="00097C43"/>
    <w:rsid w:val="000A3ACC"/>
    <w:rsid w:val="000A497B"/>
    <w:rsid w:val="000A528E"/>
    <w:rsid w:val="000B0CBD"/>
    <w:rsid w:val="000B1045"/>
    <w:rsid w:val="000B5FE5"/>
    <w:rsid w:val="000C68D7"/>
    <w:rsid w:val="000D0204"/>
    <w:rsid w:val="000D66E5"/>
    <w:rsid w:val="000E294C"/>
    <w:rsid w:val="00121AD6"/>
    <w:rsid w:val="0013426E"/>
    <w:rsid w:val="00150D7A"/>
    <w:rsid w:val="00163AD1"/>
    <w:rsid w:val="00185D2C"/>
    <w:rsid w:val="00193595"/>
    <w:rsid w:val="00197A4C"/>
    <w:rsid w:val="001A5F3A"/>
    <w:rsid w:val="001C5DD1"/>
    <w:rsid w:val="001D7CE7"/>
    <w:rsid w:val="001E2CF1"/>
    <w:rsid w:val="001F523F"/>
    <w:rsid w:val="00200BF8"/>
    <w:rsid w:val="00203C7B"/>
    <w:rsid w:val="002057F7"/>
    <w:rsid w:val="00210557"/>
    <w:rsid w:val="00220B2A"/>
    <w:rsid w:val="0022512B"/>
    <w:rsid w:val="0022559A"/>
    <w:rsid w:val="00241F0B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C2462"/>
    <w:rsid w:val="002D2D10"/>
    <w:rsid w:val="002D7F97"/>
    <w:rsid w:val="002F5184"/>
    <w:rsid w:val="002F6A91"/>
    <w:rsid w:val="00300FF9"/>
    <w:rsid w:val="00315A4B"/>
    <w:rsid w:val="00323183"/>
    <w:rsid w:val="00340465"/>
    <w:rsid w:val="00352E6B"/>
    <w:rsid w:val="00355B6C"/>
    <w:rsid w:val="00377968"/>
    <w:rsid w:val="0039413C"/>
    <w:rsid w:val="00396E3C"/>
    <w:rsid w:val="003A06DC"/>
    <w:rsid w:val="003A1DD6"/>
    <w:rsid w:val="003A21D5"/>
    <w:rsid w:val="003A4EBB"/>
    <w:rsid w:val="003A7EC7"/>
    <w:rsid w:val="003B4CBC"/>
    <w:rsid w:val="003C2579"/>
    <w:rsid w:val="003C333A"/>
    <w:rsid w:val="003D400E"/>
    <w:rsid w:val="004244BE"/>
    <w:rsid w:val="004350CC"/>
    <w:rsid w:val="00440986"/>
    <w:rsid w:val="00444459"/>
    <w:rsid w:val="0045605A"/>
    <w:rsid w:val="00456BA8"/>
    <w:rsid w:val="004652AD"/>
    <w:rsid w:val="004653FE"/>
    <w:rsid w:val="00483423"/>
    <w:rsid w:val="00486D28"/>
    <w:rsid w:val="00492121"/>
    <w:rsid w:val="004A7CD5"/>
    <w:rsid w:val="004B3C2E"/>
    <w:rsid w:val="00500D9A"/>
    <w:rsid w:val="00502A12"/>
    <w:rsid w:val="00505A22"/>
    <w:rsid w:val="0051741A"/>
    <w:rsid w:val="00520F41"/>
    <w:rsid w:val="00533825"/>
    <w:rsid w:val="00535C8D"/>
    <w:rsid w:val="00536BAA"/>
    <w:rsid w:val="00541AFE"/>
    <w:rsid w:val="00542785"/>
    <w:rsid w:val="00543E59"/>
    <w:rsid w:val="00551FBD"/>
    <w:rsid w:val="005764AD"/>
    <w:rsid w:val="00583606"/>
    <w:rsid w:val="0058748A"/>
    <w:rsid w:val="0059780B"/>
    <w:rsid w:val="005A3F84"/>
    <w:rsid w:val="005A67FD"/>
    <w:rsid w:val="005B1990"/>
    <w:rsid w:val="005B3735"/>
    <w:rsid w:val="005B3C6E"/>
    <w:rsid w:val="005E045F"/>
    <w:rsid w:val="005E186F"/>
    <w:rsid w:val="005E47D7"/>
    <w:rsid w:val="005E660F"/>
    <w:rsid w:val="005F3601"/>
    <w:rsid w:val="005F588C"/>
    <w:rsid w:val="006031A8"/>
    <w:rsid w:val="006039E2"/>
    <w:rsid w:val="00603CEE"/>
    <w:rsid w:val="006166B2"/>
    <w:rsid w:val="00617EE3"/>
    <w:rsid w:val="00620BB0"/>
    <w:rsid w:val="0062683B"/>
    <w:rsid w:val="00630C6E"/>
    <w:rsid w:val="0064783C"/>
    <w:rsid w:val="00651CAF"/>
    <w:rsid w:val="00652971"/>
    <w:rsid w:val="00656853"/>
    <w:rsid w:val="00657087"/>
    <w:rsid w:val="006733CA"/>
    <w:rsid w:val="00685CFE"/>
    <w:rsid w:val="00691BBF"/>
    <w:rsid w:val="00691F2E"/>
    <w:rsid w:val="0069269A"/>
    <w:rsid w:val="00693081"/>
    <w:rsid w:val="006934E3"/>
    <w:rsid w:val="006A2CBF"/>
    <w:rsid w:val="006A54DF"/>
    <w:rsid w:val="006D17F0"/>
    <w:rsid w:val="006F6D99"/>
    <w:rsid w:val="007027E2"/>
    <w:rsid w:val="00721DB4"/>
    <w:rsid w:val="00722926"/>
    <w:rsid w:val="00726A55"/>
    <w:rsid w:val="00745BB4"/>
    <w:rsid w:val="00751002"/>
    <w:rsid w:val="00757726"/>
    <w:rsid w:val="0076757A"/>
    <w:rsid w:val="00774730"/>
    <w:rsid w:val="00782736"/>
    <w:rsid w:val="007A2D17"/>
    <w:rsid w:val="007B4F9A"/>
    <w:rsid w:val="007B537A"/>
    <w:rsid w:val="007C01A3"/>
    <w:rsid w:val="007C14D1"/>
    <w:rsid w:val="007C4ED5"/>
    <w:rsid w:val="007D145A"/>
    <w:rsid w:val="007D453C"/>
    <w:rsid w:val="007D5596"/>
    <w:rsid w:val="007D684E"/>
    <w:rsid w:val="007E2A8B"/>
    <w:rsid w:val="008016E0"/>
    <w:rsid w:val="00814B1A"/>
    <w:rsid w:val="00817311"/>
    <w:rsid w:val="008173E9"/>
    <w:rsid w:val="00823675"/>
    <w:rsid w:val="00823A07"/>
    <w:rsid w:val="00830B44"/>
    <w:rsid w:val="008310EA"/>
    <w:rsid w:val="008350C6"/>
    <w:rsid w:val="008570B5"/>
    <w:rsid w:val="00867452"/>
    <w:rsid w:val="00871E8C"/>
    <w:rsid w:val="008736DA"/>
    <w:rsid w:val="008871F8"/>
    <w:rsid w:val="008926B7"/>
    <w:rsid w:val="00892D99"/>
    <w:rsid w:val="00895662"/>
    <w:rsid w:val="008C17E0"/>
    <w:rsid w:val="008C2A48"/>
    <w:rsid w:val="008D4323"/>
    <w:rsid w:val="008D4C8D"/>
    <w:rsid w:val="008F4652"/>
    <w:rsid w:val="00914152"/>
    <w:rsid w:val="00927F78"/>
    <w:rsid w:val="009310B6"/>
    <w:rsid w:val="0093181F"/>
    <w:rsid w:val="00935A3C"/>
    <w:rsid w:val="00943711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A3E1C"/>
    <w:rsid w:val="009B56C8"/>
    <w:rsid w:val="009B5A68"/>
    <w:rsid w:val="009C1B57"/>
    <w:rsid w:val="009C2601"/>
    <w:rsid w:val="009C65BF"/>
    <w:rsid w:val="009D0CA4"/>
    <w:rsid w:val="009D45B2"/>
    <w:rsid w:val="009E137F"/>
    <w:rsid w:val="009E5945"/>
    <w:rsid w:val="009F4694"/>
    <w:rsid w:val="009F4978"/>
    <w:rsid w:val="00A0677E"/>
    <w:rsid w:val="00A14D8B"/>
    <w:rsid w:val="00A17B82"/>
    <w:rsid w:val="00A25075"/>
    <w:rsid w:val="00A31178"/>
    <w:rsid w:val="00A419AF"/>
    <w:rsid w:val="00A501DC"/>
    <w:rsid w:val="00A50CC0"/>
    <w:rsid w:val="00A63B6F"/>
    <w:rsid w:val="00A715A6"/>
    <w:rsid w:val="00A84809"/>
    <w:rsid w:val="00A965A2"/>
    <w:rsid w:val="00AA11B0"/>
    <w:rsid w:val="00AA3F81"/>
    <w:rsid w:val="00AB03B2"/>
    <w:rsid w:val="00AB5479"/>
    <w:rsid w:val="00AC5C06"/>
    <w:rsid w:val="00AD0083"/>
    <w:rsid w:val="00AD154D"/>
    <w:rsid w:val="00AE26ED"/>
    <w:rsid w:val="00AE6B1F"/>
    <w:rsid w:val="00AE714B"/>
    <w:rsid w:val="00AF1139"/>
    <w:rsid w:val="00B00047"/>
    <w:rsid w:val="00B03331"/>
    <w:rsid w:val="00B04B62"/>
    <w:rsid w:val="00B05F04"/>
    <w:rsid w:val="00B0622D"/>
    <w:rsid w:val="00B116C8"/>
    <w:rsid w:val="00B25827"/>
    <w:rsid w:val="00B32062"/>
    <w:rsid w:val="00B36CC0"/>
    <w:rsid w:val="00B41AC4"/>
    <w:rsid w:val="00B4418D"/>
    <w:rsid w:val="00B476CD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C58AC"/>
    <w:rsid w:val="00BD34BC"/>
    <w:rsid w:val="00BD3FDD"/>
    <w:rsid w:val="00BE2DA1"/>
    <w:rsid w:val="00BE5BD8"/>
    <w:rsid w:val="00BE6500"/>
    <w:rsid w:val="00BE77DF"/>
    <w:rsid w:val="00BE79FB"/>
    <w:rsid w:val="00BF2EEB"/>
    <w:rsid w:val="00C07B5A"/>
    <w:rsid w:val="00C12DAE"/>
    <w:rsid w:val="00C13A71"/>
    <w:rsid w:val="00C3402C"/>
    <w:rsid w:val="00C34477"/>
    <w:rsid w:val="00C4049C"/>
    <w:rsid w:val="00C40ADB"/>
    <w:rsid w:val="00C4219C"/>
    <w:rsid w:val="00C47341"/>
    <w:rsid w:val="00C51EBD"/>
    <w:rsid w:val="00C52F3F"/>
    <w:rsid w:val="00C54715"/>
    <w:rsid w:val="00C600C6"/>
    <w:rsid w:val="00C707F7"/>
    <w:rsid w:val="00C742D4"/>
    <w:rsid w:val="00C76815"/>
    <w:rsid w:val="00C80801"/>
    <w:rsid w:val="00C91ECE"/>
    <w:rsid w:val="00C957EC"/>
    <w:rsid w:val="00C96C65"/>
    <w:rsid w:val="00CB643E"/>
    <w:rsid w:val="00CC6572"/>
    <w:rsid w:val="00CD48FF"/>
    <w:rsid w:val="00CD6AD7"/>
    <w:rsid w:val="00CE5F05"/>
    <w:rsid w:val="00CE69D9"/>
    <w:rsid w:val="00CF0334"/>
    <w:rsid w:val="00CF1E89"/>
    <w:rsid w:val="00CF2E1C"/>
    <w:rsid w:val="00CF658D"/>
    <w:rsid w:val="00D006D0"/>
    <w:rsid w:val="00D0112D"/>
    <w:rsid w:val="00D03D75"/>
    <w:rsid w:val="00D17D58"/>
    <w:rsid w:val="00D207AD"/>
    <w:rsid w:val="00D26488"/>
    <w:rsid w:val="00D278CB"/>
    <w:rsid w:val="00D30764"/>
    <w:rsid w:val="00D42693"/>
    <w:rsid w:val="00D52BE2"/>
    <w:rsid w:val="00D53F89"/>
    <w:rsid w:val="00D62FFF"/>
    <w:rsid w:val="00D70DF0"/>
    <w:rsid w:val="00D74E41"/>
    <w:rsid w:val="00D77B4B"/>
    <w:rsid w:val="00D94A4D"/>
    <w:rsid w:val="00DA30D5"/>
    <w:rsid w:val="00DA5414"/>
    <w:rsid w:val="00DC3CA5"/>
    <w:rsid w:val="00DD27BD"/>
    <w:rsid w:val="00DF40EB"/>
    <w:rsid w:val="00E10620"/>
    <w:rsid w:val="00E117C6"/>
    <w:rsid w:val="00E204E2"/>
    <w:rsid w:val="00E31D47"/>
    <w:rsid w:val="00E33DA6"/>
    <w:rsid w:val="00E413B9"/>
    <w:rsid w:val="00E53117"/>
    <w:rsid w:val="00E55C81"/>
    <w:rsid w:val="00E60807"/>
    <w:rsid w:val="00E65ACC"/>
    <w:rsid w:val="00E67C2C"/>
    <w:rsid w:val="00E74D36"/>
    <w:rsid w:val="00E828B9"/>
    <w:rsid w:val="00E86E82"/>
    <w:rsid w:val="00E86F28"/>
    <w:rsid w:val="00E911AC"/>
    <w:rsid w:val="00E972B5"/>
    <w:rsid w:val="00EA32BB"/>
    <w:rsid w:val="00EC103D"/>
    <w:rsid w:val="00EC41A6"/>
    <w:rsid w:val="00EC4BC4"/>
    <w:rsid w:val="00EC5F36"/>
    <w:rsid w:val="00ED0379"/>
    <w:rsid w:val="00ED38C5"/>
    <w:rsid w:val="00ED4F2C"/>
    <w:rsid w:val="00ED54CB"/>
    <w:rsid w:val="00ED6A13"/>
    <w:rsid w:val="00ED7B9A"/>
    <w:rsid w:val="00EE541B"/>
    <w:rsid w:val="00EF095C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3920"/>
    <w:rsid w:val="00F47717"/>
    <w:rsid w:val="00F54E5E"/>
    <w:rsid w:val="00F66AE5"/>
    <w:rsid w:val="00F67D6E"/>
    <w:rsid w:val="00F67FED"/>
    <w:rsid w:val="00F71935"/>
    <w:rsid w:val="00F873FB"/>
    <w:rsid w:val="00F91C62"/>
    <w:rsid w:val="00F92AF5"/>
    <w:rsid w:val="00F96E88"/>
    <w:rsid w:val="00F97CB7"/>
    <w:rsid w:val="00FA2CC0"/>
    <w:rsid w:val="00FC345D"/>
    <w:rsid w:val="00FC47B5"/>
    <w:rsid w:val="00FE6B8D"/>
    <w:rsid w:val="00FE79B8"/>
    <w:rsid w:val="00FF1FF5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16E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6E0"/>
    <w:rPr>
      <w:rFonts w:ascii="Arial" w:hAnsi="Arial" w:cs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1284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farhangi_h</dc:creator>
  <cp:lastModifiedBy>595159</cp:lastModifiedBy>
  <cp:revision>10</cp:revision>
  <cp:lastPrinted>2013-05-13T14:36:00Z</cp:lastPrinted>
  <dcterms:created xsi:type="dcterms:W3CDTF">2017-06-28T03:53:00Z</dcterms:created>
  <dcterms:modified xsi:type="dcterms:W3CDTF">2017-07-28T06:53:00Z</dcterms:modified>
</cp:coreProperties>
</file>