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0730" w:type="dxa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600"/>
        <w:gridCol w:w="5130"/>
      </w:tblGrid>
      <w:tr w:rsidR="00254495" w:rsidRPr="0095670B" w:rsidTr="00B8023F">
        <w:trPr>
          <w:trHeight w:val="1358"/>
        </w:trPr>
        <w:tc>
          <w:tcPr>
            <w:tcW w:w="10730" w:type="dxa"/>
            <w:gridSpan w:val="2"/>
          </w:tcPr>
          <w:p w:rsidR="00972349" w:rsidRPr="000B1045" w:rsidRDefault="00BF6B26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5744845</wp:posOffset>
                  </wp:positionH>
                  <wp:positionV relativeFrom="paragraph">
                    <wp:posOffset>-3175</wp:posOffset>
                  </wp:positionV>
                  <wp:extent cx="901700" cy="957580"/>
                  <wp:effectExtent l="19050" t="0" r="0" b="0"/>
                  <wp:wrapSquare wrapText="bothSides"/>
                  <wp:docPr id="1" name="Picture 0" descr="31 TIRE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 TIRE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4768A7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BF6B26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و يك‌مرحله‌اي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 </w:t>
            </w:r>
            <w:r w:rsidR="001F523F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: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F5608D">
              <w:rPr>
                <w:rFonts w:cs="B Titr" w:hint="cs"/>
                <w:b/>
                <w:bCs/>
                <w:sz w:val="26"/>
                <w:szCs w:val="26"/>
                <w:rtl/>
              </w:rPr>
              <w:t>503</w:t>
            </w:r>
            <w:r w:rsidR="004768A7">
              <w:rPr>
                <w:rFonts w:cs="B Titr" w:hint="cs"/>
                <w:b/>
                <w:bCs/>
                <w:sz w:val="26"/>
                <w:szCs w:val="26"/>
                <w:rtl/>
              </w:rPr>
              <w:t>4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4768A7">
              <w:rPr>
                <w:rFonts w:cs="B Titr" w:hint="cs"/>
                <w:b/>
                <w:bCs/>
                <w:sz w:val="26"/>
                <w:szCs w:val="26"/>
                <w:rtl/>
              </w:rPr>
              <w:t>95</w:t>
            </w:r>
          </w:p>
          <w:p w:rsidR="00254495" w:rsidRPr="00EC7D6C" w:rsidRDefault="00587869" w:rsidP="00587869">
            <w:pPr>
              <w:bidi/>
              <w:jc w:val="center"/>
              <w:rPr>
                <w:rFonts w:cs="Titr"/>
                <w:sz w:val="21"/>
                <w:szCs w:val="21"/>
                <w:lang w:bidi="fa-IR"/>
              </w:rPr>
            </w:pPr>
            <w:r>
              <w:rPr>
                <w:rFonts w:cs="Titr" w:hint="cs"/>
                <w:sz w:val="21"/>
                <w:szCs w:val="21"/>
                <w:rtl/>
                <w:lang w:bidi="fa-IR"/>
              </w:rPr>
              <w:t xml:space="preserve">                    </w:t>
            </w:r>
            <w:r w:rsidR="00EC7D6C">
              <w:rPr>
                <w:rFonts w:cs="Titr" w:hint="cs"/>
                <w:sz w:val="21"/>
                <w:szCs w:val="21"/>
                <w:rtl/>
                <w:lang w:bidi="fa-IR"/>
              </w:rPr>
              <w:t xml:space="preserve">  </w:t>
            </w:r>
            <w:r w:rsidR="00C600C6" w:rsidRPr="00EC7D6C">
              <w:rPr>
                <w:rFonts w:cs="Titr" w:hint="cs"/>
                <w:sz w:val="21"/>
                <w:szCs w:val="21"/>
                <w:rtl/>
                <w:lang w:bidi="fa-IR"/>
              </w:rPr>
              <w:t>مو</w:t>
            </w:r>
            <w:r w:rsidR="00972349" w:rsidRPr="00EC7D6C">
              <w:rPr>
                <w:rFonts w:cs="Titr" w:hint="cs"/>
                <w:sz w:val="21"/>
                <w:szCs w:val="21"/>
                <w:rtl/>
                <w:lang w:bidi="fa-IR"/>
              </w:rPr>
              <w:t>ضوع</w:t>
            </w:r>
            <w:r w:rsidR="002721DA" w:rsidRPr="00EC7D6C">
              <w:rPr>
                <w:rFonts w:cs="Titr" w:hint="cs"/>
                <w:sz w:val="21"/>
                <w:szCs w:val="21"/>
                <w:rtl/>
                <w:lang w:bidi="fa-IR"/>
              </w:rPr>
              <w:t xml:space="preserve"> :</w:t>
            </w:r>
            <w:r w:rsidR="00972349" w:rsidRPr="00EC7D6C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Pr="00587869">
              <w:rPr>
                <w:rFonts w:cs="Titr" w:hint="cs"/>
                <w:sz w:val="21"/>
                <w:szCs w:val="21"/>
                <w:rtl/>
                <w:lang w:bidi="fa-IR"/>
              </w:rPr>
              <w:t xml:space="preserve">تعمير پمپ و الكتروموتور </w:t>
            </w:r>
            <w:r w:rsidRPr="00587869">
              <w:rPr>
                <w:rFonts w:cs="Titr"/>
                <w:sz w:val="21"/>
                <w:szCs w:val="21"/>
                <w:lang w:bidi="fa-IR"/>
              </w:rPr>
              <w:t>101B</w:t>
            </w:r>
            <w:r w:rsidRPr="00587869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Pr="00587869">
              <w:rPr>
                <w:rFonts w:cs="Titr"/>
                <w:sz w:val="21"/>
                <w:szCs w:val="21"/>
                <w:lang w:bidi="fa-IR"/>
              </w:rPr>
              <w:t>148-P-103C,</w:t>
            </w:r>
            <w:r w:rsidRPr="00587869">
              <w:rPr>
                <w:rFonts w:cs="Titr" w:hint="cs"/>
                <w:sz w:val="21"/>
                <w:szCs w:val="21"/>
                <w:rtl/>
                <w:lang w:bidi="fa-IR"/>
              </w:rPr>
              <w:t xml:space="preserve">  پالايشگاه پنجم</w:t>
            </w:r>
            <w:r w:rsidRPr="00587869">
              <w:rPr>
                <w:rFonts w:cs="Titr"/>
                <w:sz w:val="21"/>
                <w:szCs w:val="21"/>
                <w:rtl/>
                <w:lang w:bidi="fa-IR"/>
              </w:rPr>
              <w:t xml:space="preserve"> شركت مجتمع گاز پارس جنوبي</w:t>
            </w:r>
            <w:r w:rsidRPr="002721DA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B36CC0" w:rsidRPr="0095670B" w:rsidTr="00B8023F">
        <w:tc>
          <w:tcPr>
            <w:tcW w:w="5600" w:type="dxa"/>
          </w:tcPr>
          <w:p w:rsidR="00B36CC0" w:rsidRPr="008570B5" w:rsidRDefault="00E33DA6" w:rsidP="00F560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عسلويه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A11B0" w:rsidRPr="008570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70B5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پالايشگاه پنجم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4653F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70B5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ساختمان اداري 2</w:t>
            </w:r>
            <w:r w:rsidR="004653F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8570B5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اتاق </w:t>
            </w:r>
            <w:r w:rsidR="00F5608D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  <w:r w:rsidR="008570B5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4653F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70B5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خدمات</w:t>
            </w:r>
            <w:r w:rsidR="00B0622D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7C43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پيمان</w:t>
            </w:r>
            <w:r w:rsidR="008F05D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097C43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B0622D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B36CC0" w:rsidRPr="00FA2CC0" w:rsidRDefault="00B36CC0" w:rsidP="00C707F7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نشاني مناقصه گزار</w:t>
            </w:r>
            <w:r w:rsidR="00210557"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C600C6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B36CC0" w:rsidRPr="0095670B" w:rsidTr="00D4026E">
        <w:trPr>
          <w:trHeight w:val="549"/>
        </w:trPr>
        <w:tc>
          <w:tcPr>
            <w:tcW w:w="5600" w:type="dxa"/>
            <w:vAlign w:val="center"/>
          </w:tcPr>
          <w:p w:rsidR="00B36CC0" w:rsidRPr="00BF6B26" w:rsidRDefault="00CC5852" w:rsidP="00CC585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02</w:t>
            </w:r>
            <w:r w:rsidR="00D4026E" w:rsidRPr="00BF6B2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06</w:t>
            </w:r>
            <w:r w:rsidR="00D4026E" w:rsidRPr="00BF6B2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 w:rsidR="0058786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B36CC0" w:rsidRPr="00FA2CC0" w:rsidRDefault="00E55C81" w:rsidP="00203C7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آخرين مهلت اعلام آمادگي و تسليم رزومه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طرف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پيمانكاران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متقاضي  </w:t>
            </w:r>
          </w:p>
        </w:tc>
      </w:tr>
      <w:tr w:rsidR="004244BE" w:rsidRPr="0095670B" w:rsidTr="00CF1E89">
        <w:trPr>
          <w:trHeight w:val="73"/>
        </w:trPr>
        <w:tc>
          <w:tcPr>
            <w:tcW w:w="5600" w:type="dxa"/>
            <w:vMerge w:val="restart"/>
          </w:tcPr>
          <w:p w:rsidR="004244BE" w:rsidRPr="00FA2CC0" w:rsidRDefault="004244BE" w:rsidP="004244BE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>برنامه زماني تحويل و دريافت اسناد پيشنهاد قيمت ، بازگشايي و ساير اطلاعات مربوطه (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>پس از فرايند تعيين صلاحيت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B8023F">
        <w:tc>
          <w:tcPr>
            <w:tcW w:w="5600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4244BE" w:rsidRPr="00FA2CC0" w:rsidRDefault="004244BE" w:rsidP="00E55C81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مهلت تسليم 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پاكات پيشنهاد (مالي/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>تضمين شركت در مناقصه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)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توسط مناقصه گران</w:t>
            </w:r>
          </w:p>
        </w:tc>
      </w:tr>
      <w:tr w:rsidR="004244BE" w:rsidRPr="0095670B" w:rsidTr="00B8023F">
        <w:tc>
          <w:tcPr>
            <w:tcW w:w="5600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تاريخ بازگشائي پيشنهادات مالي :</w:t>
            </w:r>
          </w:p>
        </w:tc>
      </w:tr>
      <w:tr w:rsidR="00B36CC0" w:rsidRPr="0095670B" w:rsidTr="00B8023F">
        <w:trPr>
          <w:trHeight w:val="1032"/>
        </w:trPr>
        <w:tc>
          <w:tcPr>
            <w:tcW w:w="5600" w:type="dxa"/>
          </w:tcPr>
          <w:p w:rsidR="00F4183C" w:rsidRDefault="004653FE" w:rsidP="00587869">
            <w:pPr>
              <w:bidi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مبلغ</w:t>
            </w:r>
            <w:r w:rsidR="00A965A2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244BE">
              <w:rPr>
                <w:rFonts w:cs="Mitra" w:hint="cs"/>
                <w:b/>
                <w:bCs/>
                <w:sz w:val="22"/>
                <w:szCs w:val="22"/>
                <w:rtl/>
              </w:rPr>
              <w:t>0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00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vertAlign w:val="subscript"/>
                <w:rtl/>
              </w:rPr>
              <w:t>/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000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vertAlign w:val="subscript"/>
                <w:rtl/>
              </w:rPr>
              <w:t>/</w:t>
            </w:r>
            <w:r w:rsidR="0058786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307</w:t>
            </w:r>
            <w:r w:rsidR="004244BE" w:rsidRPr="004244BE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ريال</w:t>
            </w:r>
            <w:r w:rsidR="004244BE" w:rsidRPr="000C4286">
              <w:rPr>
                <w:rFonts w:ascii="Arial" w:hAnsi="Arial" w:cs="B Tit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 xml:space="preserve">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بصورت ضمانتنامه معتبر بانكي و يا واريز نقدي </w:t>
            </w:r>
          </w:p>
          <w:p w:rsidR="00B36CC0" w:rsidRPr="009D45B2" w:rsidRDefault="00691BBF" w:rsidP="00B8023F">
            <w:pPr>
              <w:bidi/>
              <w:rPr>
                <w:rFonts w:cs="Mitra"/>
                <w:b/>
                <w:bCs/>
                <w:sz w:val="22"/>
                <w:szCs w:val="22"/>
              </w:rPr>
            </w:pP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به حساب سيباي شماره </w:t>
            </w:r>
            <w:r w:rsidRPr="00BF6B26">
              <w:rPr>
                <w:rFonts w:cs="B Mitra" w:hint="cs"/>
                <w:b/>
                <w:bCs/>
                <w:sz w:val="22"/>
                <w:szCs w:val="22"/>
                <w:rtl/>
              </w:rPr>
              <w:t>٠١١١١١٢٥٢٥٠٠٨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بانک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BF6B26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بنام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پالايشگاه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پنجم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</w:t>
            </w:r>
            <w:r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پارس جنوبي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B36CC0" w:rsidRPr="00FA2CC0" w:rsidRDefault="00E55C81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نوع و مبلغ تضمين شركت در مناقصه</w:t>
            </w:r>
            <w:r w:rsidRPr="00FA2CC0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بر حسب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ريال ، كه مناقصه گران تأييد صلاحيت شده (پس از اتمام مرحله ارزيابي صلاحيت) ، در داخل پاكت "الف" پيشنهادي خود ارائه خواهند نمود.</w:t>
            </w:r>
          </w:p>
        </w:tc>
      </w:tr>
      <w:tr w:rsidR="00CF0334" w:rsidRPr="0095670B" w:rsidTr="00B8023F">
        <w:trPr>
          <w:trHeight w:val="94"/>
        </w:trPr>
        <w:tc>
          <w:tcPr>
            <w:tcW w:w="10730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3A4EBB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6048"/>
    <w:rsid w:val="0000666A"/>
    <w:rsid w:val="00007E56"/>
    <w:rsid w:val="00017072"/>
    <w:rsid w:val="0002052E"/>
    <w:rsid w:val="00030E4B"/>
    <w:rsid w:val="000327C3"/>
    <w:rsid w:val="00033715"/>
    <w:rsid w:val="000350FE"/>
    <w:rsid w:val="0003546F"/>
    <w:rsid w:val="00040E15"/>
    <w:rsid w:val="00046F4F"/>
    <w:rsid w:val="00050881"/>
    <w:rsid w:val="00074F70"/>
    <w:rsid w:val="00081307"/>
    <w:rsid w:val="00083EC7"/>
    <w:rsid w:val="0009106A"/>
    <w:rsid w:val="0009268A"/>
    <w:rsid w:val="00097C43"/>
    <w:rsid w:val="000A3ACC"/>
    <w:rsid w:val="000A497B"/>
    <w:rsid w:val="000A528E"/>
    <w:rsid w:val="000B0CBD"/>
    <w:rsid w:val="000B1045"/>
    <w:rsid w:val="000B5FE5"/>
    <w:rsid w:val="000C68D7"/>
    <w:rsid w:val="000D66E5"/>
    <w:rsid w:val="000E294C"/>
    <w:rsid w:val="00121AD6"/>
    <w:rsid w:val="0013426E"/>
    <w:rsid w:val="00163AD1"/>
    <w:rsid w:val="00185D2C"/>
    <w:rsid w:val="0018790B"/>
    <w:rsid w:val="00193595"/>
    <w:rsid w:val="00197A4C"/>
    <w:rsid w:val="001A5F3A"/>
    <w:rsid w:val="001C5DD1"/>
    <w:rsid w:val="001D7CE7"/>
    <w:rsid w:val="001E2CF1"/>
    <w:rsid w:val="001F523F"/>
    <w:rsid w:val="00200BF8"/>
    <w:rsid w:val="00203C7B"/>
    <w:rsid w:val="002057F7"/>
    <w:rsid w:val="00210557"/>
    <w:rsid w:val="00220B2A"/>
    <w:rsid w:val="0022559A"/>
    <w:rsid w:val="00241F0B"/>
    <w:rsid w:val="00254495"/>
    <w:rsid w:val="002622A1"/>
    <w:rsid w:val="002646F6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0398"/>
    <w:rsid w:val="002B43EF"/>
    <w:rsid w:val="002C2462"/>
    <w:rsid w:val="002D2D10"/>
    <w:rsid w:val="002F5184"/>
    <w:rsid w:val="002F6A91"/>
    <w:rsid w:val="00300FF9"/>
    <w:rsid w:val="00315A4B"/>
    <w:rsid w:val="00323183"/>
    <w:rsid w:val="0032676F"/>
    <w:rsid w:val="00340465"/>
    <w:rsid w:val="00352E6B"/>
    <w:rsid w:val="00355B6C"/>
    <w:rsid w:val="00377968"/>
    <w:rsid w:val="0039413C"/>
    <w:rsid w:val="00396E3C"/>
    <w:rsid w:val="003A06DC"/>
    <w:rsid w:val="003A1DD6"/>
    <w:rsid w:val="003A21D5"/>
    <w:rsid w:val="003A4EBB"/>
    <w:rsid w:val="003A7EC7"/>
    <w:rsid w:val="003B4CBC"/>
    <w:rsid w:val="003C2579"/>
    <w:rsid w:val="003C333A"/>
    <w:rsid w:val="003D400E"/>
    <w:rsid w:val="004244BE"/>
    <w:rsid w:val="004350CC"/>
    <w:rsid w:val="00440986"/>
    <w:rsid w:val="00444459"/>
    <w:rsid w:val="00456BA8"/>
    <w:rsid w:val="004652AD"/>
    <w:rsid w:val="004653FE"/>
    <w:rsid w:val="004768A7"/>
    <w:rsid w:val="00483423"/>
    <w:rsid w:val="00486D28"/>
    <w:rsid w:val="004A1563"/>
    <w:rsid w:val="004A50A9"/>
    <w:rsid w:val="004A7CD5"/>
    <w:rsid w:val="004B3C2E"/>
    <w:rsid w:val="004F3615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554"/>
    <w:rsid w:val="00543E59"/>
    <w:rsid w:val="00553AAE"/>
    <w:rsid w:val="005764AD"/>
    <w:rsid w:val="00583606"/>
    <w:rsid w:val="0058748A"/>
    <w:rsid w:val="00587869"/>
    <w:rsid w:val="005A3F84"/>
    <w:rsid w:val="005B1990"/>
    <w:rsid w:val="005B3735"/>
    <w:rsid w:val="005B3C6E"/>
    <w:rsid w:val="005E045F"/>
    <w:rsid w:val="005E186F"/>
    <w:rsid w:val="005E47D7"/>
    <w:rsid w:val="005E660F"/>
    <w:rsid w:val="005F3601"/>
    <w:rsid w:val="005F588C"/>
    <w:rsid w:val="006031A8"/>
    <w:rsid w:val="006039E2"/>
    <w:rsid w:val="00603CEE"/>
    <w:rsid w:val="006166B2"/>
    <w:rsid w:val="0061760A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A2CBF"/>
    <w:rsid w:val="006A54DF"/>
    <w:rsid w:val="006B2E78"/>
    <w:rsid w:val="006D6DDA"/>
    <w:rsid w:val="006F6D99"/>
    <w:rsid w:val="00700A41"/>
    <w:rsid w:val="007027E2"/>
    <w:rsid w:val="00722926"/>
    <w:rsid w:val="00726A55"/>
    <w:rsid w:val="00751002"/>
    <w:rsid w:val="00757726"/>
    <w:rsid w:val="0076757A"/>
    <w:rsid w:val="00774730"/>
    <w:rsid w:val="00782736"/>
    <w:rsid w:val="007A2D17"/>
    <w:rsid w:val="007B4F9A"/>
    <w:rsid w:val="007B537A"/>
    <w:rsid w:val="007C14D1"/>
    <w:rsid w:val="007C4ED5"/>
    <w:rsid w:val="007D145A"/>
    <w:rsid w:val="007D5596"/>
    <w:rsid w:val="007E2A8B"/>
    <w:rsid w:val="00814B1A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97EA5"/>
    <w:rsid w:val="008C17E0"/>
    <w:rsid w:val="008C2A48"/>
    <w:rsid w:val="008D4C8D"/>
    <w:rsid w:val="008F05D7"/>
    <w:rsid w:val="008F4652"/>
    <w:rsid w:val="00914152"/>
    <w:rsid w:val="00927F78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B2"/>
    <w:rsid w:val="009E137F"/>
    <w:rsid w:val="009F4694"/>
    <w:rsid w:val="009F4978"/>
    <w:rsid w:val="00A0078D"/>
    <w:rsid w:val="00A0677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A11B0"/>
    <w:rsid w:val="00AA3F81"/>
    <w:rsid w:val="00AA7DF3"/>
    <w:rsid w:val="00AB03B2"/>
    <w:rsid w:val="00AB5479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116C8"/>
    <w:rsid w:val="00B25827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E2DA1"/>
    <w:rsid w:val="00BE5BD8"/>
    <w:rsid w:val="00BE6500"/>
    <w:rsid w:val="00BE77DF"/>
    <w:rsid w:val="00BE79FB"/>
    <w:rsid w:val="00BF2EEB"/>
    <w:rsid w:val="00BF6B26"/>
    <w:rsid w:val="00C07B5A"/>
    <w:rsid w:val="00C12DAE"/>
    <w:rsid w:val="00C13A71"/>
    <w:rsid w:val="00C34477"/>
    <w:rsid w:val="00C351E3"/>
    <w:rsid w:val="00C4049C"/>
    <w:rsid w:val="00C40ADB"/>
    <w:rsid w:val="00C4219C"/>
    <w:rsid w:val="00C47341"/>
    <w:rsid w:val="00C51EBD"/>
    <w:rsid w:val="00C52F3F"/>
    <w:rsid w:val="00C600C6"/>
    <w:rsid w:val="00C707F7"/>
    <w:rsid w:val="00C742D4"/>
    <w:rsid w:val="00C76815"/>
    <w:rsid w:val="00C80801"/>
    <w:rsid w:val="00C91ECE"/>
    <w:rsid w:val="00C957EC"/>
    <w:rsid w:val="00C96C65"/>
    <w:rsid w:val="00CB643E"/>
    <w:rsid w:val="00CB7496"/>
    <w:rsid w:val="00CC5852"/>
    <w:rsid w:val="00CC6572"/>
    <w:rsid w:val="00CD48FF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35581"/>
    <w:rsid w:val="00D4026E"/>
    <w:rsid w:val="00D42693"/>
    <w:rsid w:val="00D52BE2"/>
    <w:rsid w:val="00D53F89"/>
    <w:rsid w:val="00D62FFF"/>
    <w:rsid w:val="00D74E41"/>
    <w:rsid w:val="00D94A4D"/>
    <w:rsid w:val="00DA2560"/>
    <w:rsid w:val="00DA30D5"/>
    <w:rsid w:val="00DA5414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75CB2"/>
    <w:rsid w:val="00E828B9"/>
    <w:rsid w:val="00E86F28"/>
    <w:rsid w:val="00E911AC"/>
    <w:rsid w:val="00E972B5"/>
    <w:rsid w:val="00EA32BB"/>
    <w:rsid w:val="00EC103D"/>
    <w:rsid w:val="00EC41A6"/>
    <w:rsid w:val="00EC4BC4"/>
    <w:rsid w:val="00EC5F36"/>
    <w:rsid w:val="00EC7D6C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54E5E"/>
    <w:rsid w:val="00F5608D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6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B2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33</TotalTime>
  <Pages>1</Pages>
  <Words>203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1271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25</cp:revision>
  <cp:lastPrinted>2013-05-13T14:36:00Z</cp:lastPrinted>
  <dcterms:created xsi:type="dcterms:W3CDTF">2014-06-21T08:54:00Z</dcterms:created>
  <dcterms:modified xsi:type="dcterms:W3CDTF">2017-08-06T07:31:00Z</dcterms:modified>
</cp:coreProperties>
</file>